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4" w:rsidRPr="00247F96" w:rsidRDefault="00C10144" w:rsidP="00CA7B9C">
      <w:pPr>
        <w:pStyle w:val="Heading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>
        <w:rPr>
          <w:sz w:val="40"/>
        </w:rPr>
        <w:t>POVOLENÍ K UMÍSTĚNÍ HERNÍHO PROSTORU</w:t>
      </w:r>
    </w:p>
    <w:p w:rsidR="00C10144" w:rsidRDefault="00C10144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>určena správnímu orgánu</w:t>
      </w:r>
      <w:r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r w:rsidRPr="000C7E1E">
        <w:rPr>
          <w:rStyle w:val="PlaceholderText"/>
          <w:rFonts w:cs="Tahoma"/>
        </w:rPr>
        <w:t>Klikněte sem a zadejte text.</w:t>
      </w: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C10144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/>
              <w:bottom w:val="single" w:sz="4" w:space="0" w:color="C0C0C0"/>
            </w:tcBorders>
          </w:tcPr>
          <w:p w:rsidR="00C10144" w:rsidRDefault="00C10144" w:rsidP="005A7238">
            <w:pPr>
              <w:rPr>
                <w:sz w:val="18"/>
              </w:rPr>
            </w:pPr>
            <w:r w:rsidRPr="000C7E1E">
              <w:rPr>
                <w:color w:val="A6A6A6"/>
              </w:rPr>
              <w:t xml:space="preserve">Prostor vyhrazený pro razítko / ID štítek podatelny </w:t>
            </w:r>
            <w:r>
              <w:rPr>
                <w:color w:val="A6A6A6"/>
              </w:rPr>
              <w:t>obecního úřadu</w:t>
            </w:r>
          </w:p>
        </w:tc>
      </w:tr>
      <w:tr w:rsidR="00C10144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(název nebo obchodní firma)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9F12EF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Identifikační číslo nebo </w:t>
            </w:r>
          </w:p>
          <w:p w:rsidR="00C10144" w:rsidRPr="000C7E1E" w:rsidRDefault="00C10144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 povolení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Default="00C1014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144" w:rsidRPr="000C7E1E" w:rsidRDefault="00C10144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tc>
          <w:tcPr>
            <w:tcW w:w="411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FA6A6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10144" w:rsidRPr="006A48B2" w:rsidRDefault="00C10144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Default="00C10144" w:rsidP="00FA6A6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  <w:p w:rsidR="00C10144" w:rsidRPr="000C7E1E" w:rsidRDefault="00C10144" w:rsidP="00FA6A64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0C7E1E" w:rsidRDefault="00C10144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Pr="000C7E1E">
              <w:rPr>
                <w:b/>
                <w:sz w:val="20"/>
              </w:rPr>
              <w:t xml:space="preserve">daje o </w:t>
            </w:r>
            <w:r>
              <w:rPr>
                <w:b/>
                <w:sz w:val="20"/>
              </w:rPr>
              <w:t>uhrazení správního poplatku</w:t>
            </w:r>
          </w:p>
          <w:p w:rsidR="00C10144" w:rsidRPr="000C7E1E" w:rsidRDefault="00C10144">
            <w:pPr>
              <w:rPr>
                <w:sz w:val="20"/>
              </w:rPr>
            </w:pPr>
          </w:p>
          <w:p w:rsidR="00C10144" w:rsidRPr="000C7E1E" w:rsidRDefault="00C10144" w:rsidP="00770E4D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0144" w:rsidRPr="00C32EAF" w:rsidRDefault="00C10144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„ZHH“), jejíž specifikace jsou uvedeny níže: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EC6A56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HERNA             </w:t>
            </w: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KASINO             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Default="00C10144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AB3BFE" w:rsidRDefault="00C10144" w:rsidP="006D2F3C">
            <w:pPr>
              <w:rPr>
                <w:rStyle w:val="TabStyl-extra"/>
                <w:rFonts w:cs="Tahoma"/>
                <w:b w:val="0"/>
                <w:sz w:val="20"/>
              </w:rPr>
            </w:pPr>
            <w:r w:rsidRPr="00D064A6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D064A6" w:rsidRDefault="00C10144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herního prostoru </w:t>
            </w:r>
            <w:r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D064A6" w:rsidRDefault="00C10144" w:rsidP="0038376D">
            <w:pPr>
              <w:rPr>
                <w:sz w:val="20"/>
              </w:rPr>
            </w:pPr>
            <w:r w:rsidRPr="00D064A6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Default="00C10144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D064A6" w:rsidRDefault="00C10144" w:rsidP="009B56CD">
            <w:pPr>
              <w:rPr>
                <w:sz w:val="20"/>
              </w:rPr>
            </w:pPr>
            <w:r w:rsidRPr="00D064A6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AB70C5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ŽIVÁ HRA</w:t>
            </w:r>
            <w:r>
              <w:rPr>
                <w:b/>
                <w:sz w:val="20"/>
              </w:rPr>
              <w:t xml:space="preserve">             </w:t>
            </w: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TECHNICKÁ HRA</w:t>
            </w:r>
            <w:r>
              <w:rPr>
                <w:b/>
                <w:sz w:val="20"/>
              </w:rPr>
              <w:t xml:space="preserve">             </w:t>
            </w: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  <w:r w:rsidRPr="000C7E1E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BINGO             </w:t>
            </w:r>
          </w:p>
        </w:tc>
      </w:tr>
      <w:tr w:rsidR="00C10144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10144" w:rsidRPr="00A51CED" w:rsidRDefault="00C10144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FootnoteReference"/>
                <w:rFonts w:cs="Tahoma"/>
                <w:sz w:val="20"/>
                <w:u w:val="single"/>
              </w:rPr>
              <w:footnoteReference w:id="2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C10144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Default="00C10144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C10144" w:rsidRPr="00B27B8C" w:rsidRDefault="00C10144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6B2969" w:rsidRDefault="00C10144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6B2969" w:rsidRDefault="00C10144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10144" w:rsidRPr="006B2969" w:rsidRDefault="00C10144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pStyle w:val="ListParagraph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jc w:val="center"/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 w:rsidRPr="007825CB">
              <w:rPr>
                <w:sz w:val="20"/>
                <w:szCs w:val="20"/>
              </w:rPr>
              <w:t>Zvolte položku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pStyle w:val="ListParagraph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jc w:val="center"/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 w:rsidRPr="007825CB">
              <w:rPr>
                <w:sz w:val="20"/>
                <w:szCs w:val="20"/>
              </w:rPr>
              <w:t>Zvolte položku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949FC">
            <w:pPr>
              <w:pStyle w:val="ListParagraph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B179F6">
            <w:pPr>
              <w:jc w:val="center"/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179F6" w:rsidRDefault="00C10144" w:rsidP="00445089">
            <w:pPr>
              <w:jc w:val="center"/>
              <w:rPr>
                <w:b/>
                <w:sz w:val="20"/>
                <w:szCs w:val="20"/>
              </w:rPr>
            </w:pPr>
            <w:r w:rsidRPr="007825CB">
              <w:rPr>
                <w:sz w:val="20"/>
                <w:szCs w:val="20"/>
              </w:rPr>
              <w:t>Zvolte položku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10144" w:rsidRPr="00112336" w:rsidRDefault="00C10144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 technické hry:</w:t>
            </w:r>
          </w:p>
        </w:tc>
      </w:tr>
      <w:tr w:rsidR="00C10144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419EE" w:rsidRDefault="00C10144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C10144" w:rsidRPr="000419EE" w:rsidRDefault="00C10144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C10144" w:rsidRPr="00A06B2E" w:rsidRDefault="00C10144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C10144" w:rsidRPr="000419EE" w:rsidRDefault="00C10144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419EE" w:rsidRDefault="00C10144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C10144" w:rsidRPr="000419EE" w:rsidRDefault="00C10144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419EE" w:rsidRDefault="00C10144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>
              <w:br/>
            </w:r>
            <w:r w:rsidRPr="000419EE">
              <w:t>o provozuschopnosti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1256EA">
            <w:pPr>
              <w:pStyle w:val="ListParagraph"/>
              <w:numPr>
                <w:ilvl w:val="0"/>
                <w:numId w:val="22"/>
              </w:numPr>
              <w:spacing w:before="60" w:after="60"/>
              <w:jc w:val="center"/>
            </w:pP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>
            <w:pPr>
              <w:spacing w:before="60" w:after="60"/>
            </w:pPr>
            <w:r w:rsidRPr="0044716F">
              <w:rPr>
                <w:rStyle w:val="PlaceholderText"/>
                <w:rFonts w:cs="Tahoma"/>
              </w:rPr>
              <w:t>Zvolte položku.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F419F5" w:rsidRDefault="00C10144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03C93"/>
        </w:tc>
      </w:tr>
      <w:tr w:rsidR="00C10144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</w:tcBorders>
            <w:vAlign w:val="center"/>
          </w:tcPr>
          <w:p w:rsidR="00C10144" w:rsidRPr="00D50948" w:rsidRDefault="00C10144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A949FC"/>
        </w:tc>
      </w:tr>
      <w:tr w:rsidR="00C10144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C10144" w:rsidRPr="00A51CED" w:rsidRDefault="00C10144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Generátor náhodných čísel pro provozování binga</w:t>
            </w:r>
            <w:r w:rsidRPr="00A51CED">
              <w:rPr>
                <w:rStyle w:val="FootnoteReference"/>
                <w:rFonts w:cs="Tahoma"/>
                <w:sz w:val="20"/>
                <w:u w:val="single"/>
              </w:rPr>
              <w:footnoteReference w:id="3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C10144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27B8C" w:rsidRDefault="00C10144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B27B8C" w:rsidRDefault="00C10144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0B739D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F419F5" w:rsidRDefault="00C10144" w:rsidP="000B739D">
            <w:pPr>
              <w:keepNext/>
              <w:keepLines/>
            </w:pPr>
          </w:p>
        </w:tc>
      </w:tr>
      <w:tr w:rsidR="00C10144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10144" w:rsidRDefault="00C10144" w:rsidP="00A949FC"/>
          <w:p w:rsidR="00C10144" w:rsidRPr="00F419F5" w:rsidRDefault="00C10144" w:rsidP="00A949FC"/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text.</w:t>
            </w:r>
          </w:p>
        </w:tc>
      </w:tr>
      <w:tr w:rsidR="00C10144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 w:rsidRPr="000C7E1E">
              <w:rPr>
                <w:rStyle w:val="FootnoteReference"/>
                <w:rFonts w:cs="Tahoma"/>
                <w:sz w:val="20"/>
              </w:rPr>
              <w:footnoteReference w:id="4"/>
            </w:r>
          </w:p>
        </w:tc>
        <w:tc>
          <w:tcPr>
            <w:tcW w:w="7866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10144" w:rsidRPr="000C7E1E" w:rsidRDefault="00C10144" w:rsidP="000B739D">
            <w:pPr>
              <w:rPr>
                <w:sz w:val="20"/>
              </w:rPr>
            </w:pPr>
            <w:r w:rsidRPr="000C7E1E">
              <w:rPr>
                <w:rStyle w:val="PlaceholderText"/>
                <w:rFonts w:cs="Tahoma"/>
                <w:sz w:val="20"/>
              </w:rPr>
              <w:t>Klikněte sem a zadejte datum.</w:t>
            </w:r>
          </w:p>
        </w:tc>
      </w:tr>
      <w:tr w:rsidR="00C10144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10144" w:rsidRDefault="00C10144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 tvrzení žadatele:</w:t>
            </w:r>
          </w:p>
          <w:p w:rsidR="00C10144" w:rsidRPr="0028614A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:rsidR="00C10144" w:rsidRDefault="00C10144" w:rsidP="000B739D">
            <w:pPr>
              <w:pStyle w:val="Heading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C10144" w:rsidRPr="001C010B" w:rsidRDefault="00C10144" w:rsidP="000B739D">
            <w:pPr>
              <w:pStyle w:val="Heading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C10144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C10144" w:rsidRPr="00161966" w:rsidRDefault="00C10144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2F2F2"/>
            <w:vAlign w:val="center"/>
          </w:tcPr>
          <w:p w:rsidR="00C10144" w:rsidRPr="00161966" w:rsidRDefault="00C10144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FootnoteReference"/>
                <w:rFonts w:cs="Tahoma"/>
                <w:caps/>
                <w:sz w:val="18"/>
              </w:rPr>
              <w:footnoteReference w:id="5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C10144" w:rsidRPr="00161966" w:rsidRDefault="00C10144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C10144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C0C0C0"/>
            </w:tcBorders>
          </w:tcPr>
          <w:p w:rsidR="00C10144" w:rsidRDefault="00C10144" w:rsidP="000B739D">
            <w:pPr>
              <w:pStyle w:val="Text"/>
              <w:jc w:val="center"/>
              <w:rPr>
                <w:b/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FFFFF"/>
          </w:tcPr>
          <w:p w:rsidR="00C10144" w:rsidRDefault="00C10144" w:rsidP="000B739D">
            <w:pPr>
              <w:pStyle w:val="Text"/>
              <w:jc w:val="center"/>
              <w:rPr>
                <w:b/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  <w:p w:rsidR="00C10144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  <w:rFonts w:cs="Tahoma"/>
              </w:rPr>
            </w:pP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2F2F2"/>
          </w:tcPr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keepNext/>
              <w:keepLines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</w:tcPr>
          <w:p w:rsidR="00C10144" w:rsidRDefault="00C10144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keepNext/>
              <w:keepLines/>
              <w:rPr>
                <w:sz w:val="2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  <w:r>
              <w:rPr>
                <w:rStyle w:val="TabStyl"/>
                <w:rFonts w:cs="Tahoma"/>
              </w:rPr>
              <w:tab/>
            </w:r>
          </w:p>
        </w:tc>
      </w:tr>
      <w:tr w:rsidR="00C10144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C10144" w:rsidRPr="007C09C2" w:rsidRDefault="00C10144" w:rsidP="000B739D">
            <w:pPr>
              <w:pStyle w:val="RequirementsList"/>
              <w:numPr>
                <w:ilvl w:val="0"/>
                <w:numId w:val="8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F2F2F2"/>
          </w:tcPr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C10144" w:rsidRDefault="00C10144" w:rsidP="000B739D">
            <w:pPr>
              <w:pStyle w:val="Text"/>
              <w:jc w:val="center"/>
              <w:rPr>
                <w:sz w:val="28"/>
              </w:rPr>
            </w:pPr>
            <w:r>
              <w:rPr>
                <w:rFonts w:ascii="MS Gothic" w:eastAsia="MS Gothic" w:hAnsi="MS Gothic" w:hint="eastAsia"/>
                <w:b/>
                <w:sz w:val="28"/>
              </w:rPr>
              <w:t>☐</w:t>
            </w:r>
          </w:p>
          <w:p w:rsidR="00C10144" w:rsidRDefault="00C1014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Zvolte položku.</w:t>
            </w:r>
          </w:p>
          <w:p w:rsidR="00C10144" w:rsidRPr="00784CC7" w:rsidRDefault="00C1014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r w:rsidRPr="00A67837">
              <w:rPr>
                <w:rStyle w:val="PlaceholderText"/>
                <w:rFonts w:cs="Tahoma"/>
              </w:rPr>
              <w:t>Klikněte sem a zadejte text.</w:t>
            </w:r>
            <w:r>
              <w:rPr>
                <w:rStyle w:val="TabStyl"/>
                <w:rFonts w:cs="Tahoma"/>
              </w:rPr>
              <w:tab/>
            </w:r>
          </w:p>
        </w:tc>
      </w:tr>
      <w:tr w:rsidR="00C10144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:rsidR="00C10144" w:rsidRPr="00784CC7" w:rsidRDefault="00C10144" w:rsidP="000B739D">
            <w:pPr>
              <w:pStyle w:val="Heading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>
              <w:rPr>
                <w:sz w:val="22"/>
              </w:rPr>
              <w:t>DALŠÍ tvrzení ŽADATELE</w:t>
            </w:r>
            <w:r w:rsidRPr="00EE2527">
              <w:rPr>
                <w:rStyle w:val="FootnoteReference"/>
                <w:rFonts w:cs="Tahoma"/>
                <w:b w:val="0"/>
                <w:sz w:val="20"/>
              </w:rPr>
              <w:footnoteReference w:id="6"/>
            </w:r>
          </w:p>
        </w:tc>
      </w:tr>
      <w:tr w:rsidR="00C10144" w:rsidRPr="00784CC7" w:rsidTr="00C32EAF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</w:tcPr>
          <w:p w:rsidR="00C10144" w:rsidRPr="00C32EAF" w:rsidRDefault="00C10144" w:rsidP="000B739D">
            <w:pPr>
              <w:pStyle w:val="RequirementsList"/>
              <w:numPr>
                <w:ilvl w:val="0"/>
                <w:numId w:val="0"/>
              </w:numPr>
              <w:ind w:left="288" w:hanging="288"/>
              <w:rPr>
                <w:sz w:val="18"/>
              </w:rPr>
            </w:pPr>
            <w:r w:rsidRPr="00AF2D9E">
              <w:rPr>
                <w:rStyle w:val="PlaceholderText"/>
                <w:rFonts w:cs="Tahoma"/>
              </w:rPr>
              <w:t>Klikněte sem a zadejte text.</w:t>
            </w:r>
          </w:p>
        </w:tc>
      </w:tr>
    </w:tbl>
    <w:p w:rsidR="00C10144" w:rsidRDefault="00C10144" w:rsidP="004F093D">
      <w:pPr>
        <w:ind w:left="142"/>
        <w:rPr>
          <w:sz w:val="18"/>
        </w:rPr>
      </w:pPr>
    </w:p>
    <w:p w:rsidR="00C10144" w:rsidRDefault="00C10144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r w:rsidRPr="004F093D">
        <w:rPr>
          <w:rStyle w:val="PlaceholderText"/>
          <w:rFonts w:cs="Tahoma"/>
          <w:sz w:val="18"/>
        </w:rPr>
        <w:t>Klikněte sem a zadejte text.</w:t>
      </w:r>
      <w:r w:rsidRPr="004F093D">
        <w:rPr>
          <w:sz w:val="20"/>
        </w:rPr>
        <w:t xml:space="preserve"> dne </w:t>
      </w:r>
      <w:bookmarkStart w:id="0" w:name="_GoBack"/>
      <w:r w:rsidRPr="004F093D">
        <w:rPr>
          <w:rStyle w:val="PlaceholderText"/>
          <w:rFonts w:cs="Tahoma"/>
          <w:sz w:val="18"/>
        </w:rPr>
        <w:t>Klikněte sem a zadejte datum.</w:t>
      </w:r>
      <w:bookmarkEnd w:id="0"/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4F093D">
      <w:pPr>
        <w:ind w:left="142"/>
        <w:rPr>
          <w:sz w:val="20"/>
        </w:rPr>
      </w:pPr>
    </w:p>
    <w:p w:rsidR="00C10144" w:rsidRDefault="00C10144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:rsidR="00C10144" w:rsidRPr="004F093D" w:rsidRDefault="00C10144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C10144" w:rsidRPr="004F093D" w:rsidSect="00F41110">
      <w:footerReference w:type="default" r:id="rId7"/>
      <w:pgSz w:w="11907" w:h="16839"/>
      <w:pgMar w:top="1021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44" w:rsidRDefault="00C10144" w:rsidP="00896A67">
      <w:r>
        <w:separator/>
      </w:r>
    </w:p>
  </w:endnote>
  <w:endnote w:type="continuationSeparator" w:id="1">
    <w:p w:rsidR="00C10144" w:rsidRDefault="00C10144" w:rsidP="0089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44" w:rsidRDefault="00C10144">
    <w:pPr>
      <w:pStyle w:val="Footer"/>
      <w:jc w:val="center"/>
    </w:pPr>
    <w:r>
      <w:t xml:space="preserve"> - </w:t>
    </w:r>
    <w:fldSimple w:instr="PAGE   \* MERGEFORMAT">
      <w:r>
        <w:rPr>
          <w:noProof/>
        </w:rPr>
        <w:t>4</w:t>
      </w:r>
    </w:fldSimple>
    <w:r>
      <w:t xml:space="preserve"> -</w:t>
    </w:r>
  </w:p>
  <w:p w:rsidR="00C10144" w:rsidRDefault="00C10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44" w:rsidRDefault="00C10144" w:rsidP="00896A67">
      <w:r>
        <w:separator/>
      </w:r>
    </w:p>
  </w:footnote>
  <w:footnote w:type="continuationSeparator" w:id="1">
    <w:p w:rsidR="00C10144" w:rsidRDefault="00C10144" w:rsidP="00896A67">
      <w:r>
        <w:continuationSeparator/>
      </w:r>
    </w:p>
  </w:footnote>
  <w:footnote w:id="2">
    <w:p w:rsidR="00C10144" w:rsidRDefault="00C10144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C10144" w:rsidRDefault="00C10144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4">
    <w:p w:rsidR="00C10144" w:rsidRDefault="00C10144" w:rsidP="00F41110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5">
    <w:p w:rsidR="00C10144" w:rsidRDefault="00C10144" w:rsidP="000C7E1E">
      <w:pPr>
        <w:pStyle w:val="FootnoteText"/>
      </w:pPr>
      <w:r>
        <w:rPr>
          <w:rStyle w:val="FootnoteReference"/>
          <w:rFonts w:cs="Tahoma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6">
    <w:p w:rsidR="00C10144" w:rsidRDefault="00C10144" w:rsidP="00C81948">
      <w:pPr>
        <w:pStyle w:val="FootnoteText"/>
        <w:jc w:val="both"/>
      </w:pPr>
      <w:r>
        <w:rPr>
          <w:rStyle w:val="FootnoteReference"/>
          <w:rFonts w:cs="Tahoma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16"/>
  </w:num>
  <w:num w:numId="13">
    <w:abstractNumId w:val="13"/>
  </w:num>
  <w:num w:numId="14">
    <w:abstractNumId w:val="14"/>
  </w:num>
  <w:num w:numId="15">
    <w:abstractNumId w:val="8"/>
  </w:num>
  <w:num w:numId="16">
    <w:abstractNumId w:val="2"/>
  </w:num>
  <w:num w:numId="17">
    <w:abstractNumId w:val="1"/>
  </w:num>
  <w:num w:numId="18">
    <w:abstractNumId w:val="12"/>
  </w:num>
  <w:num w:numId="19">
    <w:abstractNumId w:val="7"/>
  </w:num>
  <w:num w:numId="20">
    <w:abstractNumId w:val="17"/>
  </w:num>
  <w:num w:numId="21">
    <w:abstractNumId w:val="11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4716F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60E1"/>
    <w:rsid w:val="006576FD"/>
    <w:rsid w:val="00657DCC"/>
    <w:rsid w:val="00685843"/>
    <w:rsid w:val="006872D7"/>
    <w:rsid w:val="006905D7"/>
    <w:rsid w:val="00694FDB"/>
    <w:rsid w:val="006A3D59"/>
    <w:rsid w:val="006A48B2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5CB"/>
    <w:rsid w:val="00782611"/>
    <w:rsid w:val="00784CC7"/>
    <w:rsid w:val="00786A31"/>
    <w:rsid w:val="00791094"/>
    <w:rsid w:val="007C09C2"/>
    <w:rsid w:val="007C7897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03B7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56CD"/>
    <w:rsid w:val="009B7255"/>
    <w:rsid w:val="009D4937"/>
    <w:rsid w:val="009E4B7D"/>
    <w:rsid w:val="009E5F0B"/>
    <w:rsid w:val="009F12EF"/>
    <w:rsid w:val="009F58ED"/>
    <w:rsid w:val="00A0235A"/>
    <w:rsid w:val="00A03837"/>
    <w:rsid w:val="00A03C93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67837"/>
    <w:rsid w:val="00A74118"/>
    <w:rsid w:val="00A7795E"/>
    <w:rsid w:val="00A82F8F"/>
    <w:rsid w:val="00A949FC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2D9E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0144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2FC8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6A64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97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897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897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897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6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6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C789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DC"/>
    <w:rPr>
      <w:rFonts w:cs="Tahoma"/>
      <w:sz w:val="0"/>
      <w:szCs w:val="0"/>
    </w:rPr>
  </w:style>
  <w:style w:type="paragraph" w:customStyle="1" w:styleId="Italics">
    <w:name w:val="Italics"/>
    <w:basedOn w:val="Normal"/>
    <w:uiPriority w:val="99"/>
    <w:rsid w:val="007C7897"/>
    <w:rPr>
      <w:i/>
    </w:rPr>
  </w:style>
  <w:style w:type="paragraph" w:customStyle="1" w:styleId="Text">
    <w:name w:val="Text"/>
    <w:basedOn w:val="Normal"/>
    <w:uiPriority w:val="99"/>
    <w:rsid w:val="007C7897"/>
    <w:pPr>
      <w:spacing w:before="100" w:after="100" w:line="288" w:lineRule="auto"/>
    </w:pPr>
  </w:style>
  <w:style w:type="character" w:customStyle="1" w:styleId="CheckBoxChar">
    <w:name w:val="Check Box Char"/>
    <w:basedOn w:val="DefaultParagraphFont"/>
    <w:link w:val="CheckBox"/>
    <w:uiPriority w:val="99"/>
    <w:locked/>
    <w:rsid w:val="007C7897"/>
    <w:rPr>
      <w:rFonts w:ascii="Tahoma" w:hAnsi="Tahoma" w:cs="Tahoma"/>
      <w:color w:val="999999"/>
      <w:sz w:val="24"/>
      <w:szCs w:val="24"/>
      <w:lang w:val="cs-CZ" w:eastAsia="cs-CZ"/>
    </w:rPr>
  </w:style>
  <w:style w:type="paragraph" w:customStyle="1" w:styleId="CheckBox">
    <w:name w:val="Check Box"/>
    <w:basedOn w:val="Normal"/>
    <w:link w:val="CheckBoxChar"/>
    <w:uiPriority w:val="99"/>
    <w:rsid w:val="007C7897"/>
    <w:rPr>
      <w:color w:val="999999"/>
    </w:rPr>
  </w:style>
  <w:style w:type="paragraph" w:customStyle="1" w:styleId="Centered">
    <w:name w:val="Centered"/>
    <w:basedOn w:val="Normal"/>
    <w:uiPriority w:val="99"/>
    <w:rsid w:val="007C7897"/>
    <w:pPr>
      <w:jc w:val="center"/>
    </w:pPr>
  </w:style>
  <w:style w:type="paragraph" w:customStyle="1" w:styleId="AdditionalComments">
    <w:name w:val="Additional Comments"/>
    <w:basedOn w:val="Normal"/>
    <w:uiPriority w:val="99"/>
    <w:rsid w:val="007C7897"/>
    <w:pPr>
      <w:spacing w:before="100"/>
    </w:pPr>
    <w:rPr>
      <w:caps/>
    </w:rPr>
  </w:style>
  <w:style w:type="paragraph" w:customStyle="1" w:styleId="RequirementsList">
    <w:name w:val="Requirements List"/>
    <w:basedOn w:val="Text"/>
    <w:uiPriority w:val="99"/>
    <w:rsid w:val="007C7897"/>
    <w:pPr>
      <w:numPr>
        <w:numId w:val="2"/>
      </w:numPr>
      <w:tabs>
        <w:tab w:val="clear" w:pos="360"/>
        <w:tab w:val="num" w:pos="29"/>
      </w:tabs>
      <w:ind w:left="288" w:hanging="288"/>
    </w:pPr>
  </w:style>
  <w:style w:type="paragraph" w:customStyle="1" w:styleId="AllCaps">
    <w:name w:val="All Caps"/>
    <w:basedOn w:val="Normal"/>
    <w:uiPriority w:val="99"/>
    <w:rsid w:val="007C7897"/>
    <w:rPr>
      <w:caps/>
    </w:rPr>
  </w:style>
  <w:style w:type="character" w:styleId="PlaceholderText">
    <w:name w:val="Placeholder Text"/>
    <w:basedOn w:val="DefaultParagraphFont"/>
    <w:uiPriority w:val="99"/>
    <w:semiHidden/>
    <w:rsid w:val="00AA0C36"/>
    <w:rPr>
      <w:rFonts w:cs="Times New Roman"/>
      <w:color w:val="808080"/>
    </w:rPr>
  </w:style>
  <w:style w:type="paragraph" w:styleId="ListBullet">
    <w:name w:val="List Bullet"/>
    <w:basedOn w:val="Normal"/>
    <w:uiPriority w:val="99"/>
    <w:rsid w:val="007F6975"/>
    <w:pPr>
      <w:numPr>
        <w:numId w:val="4"/>
      </w:numPr>
      <w:tabs>
        <w:tab w:val="clear" w:pos="29"/>
        <w:tab w:val="num" w:pos="360"/>
      </w:tabs>
      <w:ind w:left="360" w:hanging="360"/>
      <w:contextualSpacing/>
    </w:pPr>
  </w:style>
  <w:style w:type="character" w:customStyle="1" w:styleId="TabStyl">
    <w:name w:val="TabStyl"/>
    <w:basedOn w:val="DefaultParagraphFont"/>
    <w:uiPriority w:val="99"/>
    <w:rsid w:val="002B5512"/>
    <w:rPr>
      <w:rFonts w:ascii="Tahoma" w:hAnsi="Tahoma" w:cs="Times New Roman"/>
      <w:sz w:val="18"/>
    </w:rPr>
  </w:style>
  <w:style w:type="character" w:customStyle="1" w:styleId="TabStyl-bold">
    <w:name w:val="TabStyl-bold"/>
    <w:basedOn w:val="DefaultParagraphFont"/>
    <w:uiPriority w:val="99"/>
    <w:rsid w:val="00B10E4E"/>
    <w:rPr>
      <w:rFonts w:ascii="Tahoma" w:hAnsi="Tahoma" w:cs="Times New Roman"/>
      <w:b/>
    </w:rPr>
  </w:style>
  <w:style w:type="paragraph" w:styleId="Header">
    <w:name w:val="header"/>
    <w:basedOn w:val="Normal"/>
    <w:link w:val="Header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96A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896A6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DA10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1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1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101F"/>
    <w:rPr>
      <w:b/>
      <w:bCs/>
    </w:rPr>
  </w:style>
  <w:style w:type="character" w:customStyle="1" w:styleId="TabStyl-extra">
    <w:name w:val="TabStyl-extra"/>
    <w:basedOn w:val="DefaultParagraphFont"/>
    <w:uiPriority w:val="99"/>
    <w:rsid w:val="00B17E2C"/>
    <w:rPr>
      <w:rFonts w:cs="Times New Roman"/>
      <w:b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DefaultParagraphFont"/>
    <w:uiPriority w:val="99"/>
    <w:rsid w:val="005A7238"/>
    <w:rPr>
      <w:rFonts w:ascii="Tahoma" w:hAnsi="Tahoma" w:cs="Times New Roman"/>
      <w:b/>
      <w:sz w:val="23"/>
    </w:rPr>
  </w:style>
  <w:style w:type="paragraph" w:styleId="ListParagraph">
    <w:name w:val="List Paragraph"/>
    <w:basedOn w:val="Normal"/>
    <w:uiPriority w:val="99"/>
    <w:qFormat/>
    <w:rsid w:val="00694FDB"/>
    <w:pPr>
      <w:ind w:left="720"/>
      <w:contextualSpacing/>
    </w:pPr>
  </w:style>
  <w:style w:type="character" w:customStyle="1" w:styleId="Psmo8">
    <w:name w:val="Písmo8"/>
    <w:basedOn w:val="DefaultParagraphFont"/>
    <w:uiPriority w:val="99"/>
    <w:rsid w:val="00361E33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3784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3786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3</TotalTime>
  <Pages>4</Pages>
  <Words>535</Words>
  <Characters>3158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POVOLENÍ K UMÍSTĚNÍ HERNÍHO PROSTORU</dc:title>
  <dc:subject/>
  <dc:creator>Boka Richard Mgr.</dc:creator>
  <cp:keywords/>
  <dc:description/>
  <cp:lastModifiedBy>ROKOSOVA_OK</cp:lastModifiedBy>
  <cp:revision>3</cp:revision>
  <cp:lastPrinted>2016-09-26T11:09:00Z</cp:lastPrinted>
  <dcterms:created xsi:type="dcterms:W3CDTF">2017-03-08T09:16:00Z</dcterms:created>
  <dcterms:modified xsi:type="dcterms:W3CDTF">2017-03-08T09:18:00Z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