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59" w:rsidRDefault="000E5D59" w:rsidP="000E5D59">
      <w:pPr>
        <w:pStyle w:val="Default"/>
      </w:pPr>
    </w:p>
    <w:p w:rsidR="000E5D59" w:rsidRPr="000E5D59" w:rsidRDefault="000E5D59" w:rsidP="00E55852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0E5D59">
        <w:rPr>
          <w:rFonts w:ascii="Arial" w:hAnsi="Arial" w:cs="Arial"/>
          <w:b/>
          <w:bCs/>
          <w:sz w:val="32"/>
          <w:szCs w:val="32"/>
          <w:u w:val="single"/>
        </w:rPr>
        <w:t>PLNÁ MOC</w:t>
      </w:r>
    </w:p>
    <w:p w:rsidR="000E5D59" w:rsidRPr="00DF6602" w:rsidRDefault="000E5D59" w:rsidP="000E5D59">
      <w:pPr>
        <w:pStyle w:val="Default"/>
        <w:rPr>
          <w:rFonts w:ascii="Arial" w:hAnsi="Arial" w:cs="Arial"/>
          <w:sz w:val="22"/>
          <w:szCs w:val="22"/>
        </w:rPr>
      </w:pPr>
    </w:p>
    <w:p w:rsidR="000E5D59" w:rsidRPr="00DF6602" w:rsidRDefault="00D01DE7" w:rsidP="00FD72B1">
      <w:pPr>
        <w:pStyle w:val="Default"/>
        <w:ind w:left="212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E5D59" w:rsidRPr="00DF6602">
        <w:rPr>
          <w:rFonts w:ascii="Arial" w:hAnsi="Arial" w:cs="Arial"/>
          <w:sz w:val="22"/>
          <w:szCs w:val="22"/>
        </w:rPr>
        <w:t xml:space="preserve">k převzetí občanského průkazu </w:t>
      </w:r>
    </w:p>
    <w:p w:rsidR="00D01DE7" w:rsidRDefault="00D01DE7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Já, níže podepsaný/á 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jméno, příjmení: ……………………………………………………………………………………………………………………. </w:t>
      </w:r>
    </w:p>
    <w:p w:rsidR="000E5D59" w:rsidRPr="000E5D59" w:rsidRDefault="00DC0277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 w:rsidR="000E5D59" w:rsidRPr="000E5D5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 </w:t>
      </w:r>
    </w:p>
    <w:p w:rsidR="00C0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trvale bytem: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(dále jen „zmocnitel“) </w:t>
      </w:r>
    </w:p>
    <w:p w:rsidR="000E5D59" w:rsidRPr="00E34F03" w:rsidRDefault="00FD72B1" w:rsidP="000E5D59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E34F03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E34F03" w:rsidRPr="00E34F0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E5D59" w:rsidRPr="00E34F03">
        <w:rPr>
          <w:rFonts w:ascii="Arial" w:hAnsi="Arial" w:cs="Arial"/>
          <w:b/>
          <w:bCs/>
          <w:iCs/>
          <w:sz w:val="22"/>
          <w:szCs w:val="22"/>
        </w:rPr>
        <w:t xml:space="preserve">zmocňuji </w:t>
      </w:r>
    </w:p>
    <w:p w:rsidR="00E34F03" w:rsidRPr="00FD72B1" w:rsidRDefault="00E34F03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jméno, příjmení: ……………………………………………………………………………………………………………………. </w:t>
      </w:r>
    </w:p>
    <w:p w:rsidR="00C0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nar. dne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C0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trvale bytem: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E7182C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(dále jen „zmocněnec“) </w:t>
      </w:r>
    </w:p>
    <w:p w:rsidR="00E7182C" w:rsidRDefault="00E7182C" w:rsidP="000E5D59">
      <w:pPr>
        <w:pStyle w:val="Default"/>
        <w:rPr>
          <w:rFonts w:ascii="Arial" w:hAnsi="Arial" w:cs="Arial"/>
          <w:sz w:val="20"/>
          <w:szCs w:val="20"/>
        </w:rPr>
      </w:pPr>
    </w:p>
    <w:p w:rsidR="00AE7B57" w:rsidRDefault="000E5D59" w:rsidP="00E7182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82C">
        <w:rPr>
          <w:rFonts w:ascii="Arial" w:hAnsi="Arial" w:cs="Arial"/>
          <w:b/>
          <w:sz w:val="20"/>
          <w:szCs w:val="20"/>
        </w:rPr>
        <w:t>k převzetí m</w:t>
      </w:r>
      <w:r w:rsidR="00E34F03" w:rsidRPr="00E7182C">
        <w:rPr>
          <w:rFonts w:ascii="Arial" w:hAnsi="Arial" w:cs="Arial"/>
          <w:b/>
          <w:sz w:val="20"/>
          <w:szCs w:val="20"/>
        </w:rPr>
        <w:t>ého občanského průkazu</w:t>
      </w:r>
      <w:r w:rsidR="00AE7B57" w:rsidRPr="00E7182C">
        <w:rPr>
          <w:rFonts w:ascii="Arial" w:hAnsi="Arial" w:cs="Arial"/>
          <w:b/>
          <w:sz w:val="20"/>
          <w:szCs w:val="20"/>
        </w:rPr>
        <w:t xml:space="preserve"> / k převzetí občanského průkazu</w:t>
      </w:r>
      <w:r w:rsidR="00E7182C">
        <w:rPr>
          <w:rFonts w:ascii="Arial" w:hAnsi="Arial" w:cs="Arial"/>
          <w:sz w:val="20"/>
          <w:szCs w:val="20"/>
        </w:rPr>
        <w:t xml:space="preserve"> (např. syna + uvést údaje</w:t>
      </w:r>
      <w:r w:rsidR="00AE7B57">
        <w:rPr>
          <w:rFonts w:ascii="Arial" w:hAnsi="Arial" w:cs="Arial"/>
          <w:sz w:val="20"/>
          <w:szCs w:val="20"/>
        </w:rPr>
        <w:t>)</w:t>
      </w:r>
    </w:p>
    <w:p w:rsidR="00AE7B57" w:rsidRDefault="00AE7B57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AE7B57" w:rsidRDefault="00AE7B57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E7B57" w:rsidRDefault="00AE7B57" w:rsidP="000E5D59">
      <w:pPr>
        <w:pStyle w:val="Default"/>
        <w:rPr>
          <w:rFonts w:ascii="Arial" w:hAnsi="Arial" w:cs="Arial"/>
          <w:b/>
          <w:sz w:val="20"/>
          <w:szCs w:val="20"/>
        </w:rPr>
      </w:pPr>
    </w:p>
    <w:p w:rsidR="00FD72B1" w:rsidRPr="00AE7B57" w:rsidRDefault="00E34F03" w:rsidP="000E5D59">
      <w:pPr>
        <w:pStyle w:val="Default"/>
        <w:rPr>
          <w:rFonts w:ascii="Arial" w:hAnsi="Arial" w:cs="Arial"/>
          <w:b/>
          <w:sz w:val="20"/>
          <w:szCs w:val="20"/>
        </w:rPr>
      </w:pPr>
      <w:r w:rsidRPr="00E34F03">
        <w:rPr>
          <w:rFonts w:ascii="Arial" w:hAnsi="Arial" w:cs="Arial"/>
          <w:b/>
          <w:sz w:val="20"/>
          <w:szCs w:val="20"/>
        </w:rPr>
        <w:t>z důvodu</w:t>
      </w:r>
      <w:r w:rsidR="000E5D59" w:rsidRPr="00E34F03">
        <w:rPr>
          <w:rFonts w:ascii="Arial" w:hAnsi="Arial" w:cs="Arial"/>
          <w:b/>
          <w:sz w:val="20"/>
          <w:szCs w:val="20"/>
        </w:rPr>
        <w:t xml:space="preserve">: </w:t>
      </w:r>
    </w:p>
    <w:p w:rsidR="008238BA" w:rsidRDefault="008238BA" w:rsidP="000E5D59">
      <w:pPr>
        <w:pStyle w:val="Default"/>
        <w:rPr>
          <w:rFonts w:ascii="Arial" w:hAnsi="Arial" w:cs="Arial"/>
          <w:sz w:val="20"/>
          <w:szCs w:val="20"/>
        </w:rPr>
      </w:pPr>
    </w:p>
    <w:p w:rsidR="00FD72B1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72B1" w:rsidRDefault="00FD72B1" w:rsidP="000E5D59">
      <w:pPr>
        <w:pStyle w:val="Default"/>
        <w:rPr>
          <w:rFonts w:ascii="Arial" w:hAnsi="Arial" w:cs="Arial"/>
          <w:sz w:val="20"/>
          <w:szCs w:val="20"/>
        </w:rPr>
      </w:pPr>
    </w:p>
    <w:p w:rsidR="00C0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V …………………..…… dne …………… </w:t>
      </w:r>
    </w:p>
    <w:p w:rsidR="00FD72B1" w:rsidRDefault="00FD72B1" w:rsidP="00FD72B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E5D59" w:rsidRPr="000E5D59" w:rsidRDefault="00FD72B1" w:rsidP="00FD72B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5D59" w:rsidRPr="000E5D59">
        <w:rPr>
          <w:rFonts w:ascii="Arial" w:hAnsi="Arial" w:cs="Arial"/>
          <w:sz w:val="20"/>
          <w:szCs w:val="20"/>
        </w:rPr>
        <w:t xml:space="preserve">………………………...... </w:t>
      </w:r>
    </w:p>
    <w:p w:rsidR="000E5D59" w:rsidRDefault="00FD72B1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1DE7">
        <w:rPr>
          <w:rFonts w:ascii="Arial" w:hAnsi="Arial" w:cs="Arial"/>
          <w:sz w:val="20"/>
          <w:szCs w:val="20"/>
        </w:rPr>
        <w:t>podpis zmocnitele</w:t>
      </w:r>
    </w:p>
    <w:p w:rsidR="00C05D59" w:rsidRPr="000E5D59" w:rsidRDefault="00C05D59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Shora uvedenou plnou moc přijímám. </w:t>
      </w:r>
    </w:p>
    <w:p w:rsidR="00FD72B1" w:rsidRDefault="00FD72B1" w:rsidP="000E5D59">
      <w:pPr>
        <w:pStyle w:val="Default"/>
        <w:rPr>
          <w:rFonts w:ascii="Arial" w:hAnsi="Arial" w:cs="Arial"/>
          <w:sz w:val="20"/>
          <w:szCs w:val="20"/>
        </w:rPr>
      </w:pPr>
    </w:p>
    <w:p w:rsidR="00FD72B1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V …………………………. </w:t>
      </w:r>
      <w:proofErr w:type="gramStart"/>
      <w:r w:rsidRPr="000E5D59">
        <w:rPr>
          <w:rFonts w:ascii="Arial" w:hAnsi="Arial" w:cs="Arial"/>
          <w:sz w:val="20"/>
          <w:szCs w:val="20"/>
        </w:rPr>
        <w:t>dne</w:t>
      </w:r>
      <w:proofErr w:type="gramEnd"/>
      <w:r w:rsidRPr="000E5D59">
        <w:rPr>
          <w:rFonts w:ascii="Arial" w:hAnsi="Arial" w:cs="Arial"/>
          <w:sz w:val="20"/>
          <w:szCs w:val="20"/>
        </w:rPr>
        <w:t xml:space="preserve"> …………….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FD72B1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0E5D59" w:rsidRPr="00FD72B1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FD72B1">
        <w:rPr>
          <w:rFonts w:ascii="Arial" w:hAnsi="Arial" w:cs="Arial"/>
          <w:sz w:val="20"/>
          <w:szCs w:val="20"/>
        </w:rPr>
        <w:t xml:space="preserve">podpis zmocněnce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</w:p>
    <w:p w:rsidR="000606EA" w:rsidRPr="000606EA" w:rsidRDefault="000606EA" w:rsidP="000E5D5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0606EA">
        <w:rPr>
          <w:rFonts w:ascii="Arial" w:hAnsi="Arial" w:cs="Arial"/>
          <w:b/>
          <w:sz w:val="20"/>
          <w:szCs w:val="20"/>
          <w:u w:val="single"/>
        </w:rPr>
        <w:t>UPOZORNĚNÍ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0606EA" w:rsidRDefault="000606EA" w:rsidP="000E5D59">
      <w:pPr>
        <w:pStyle w:val="Default"/>
        <w:rPr>
          <w:rFonts w:ascii="Arial" w:hAnsi="Arial" w:cs="Arial"/>
          <w:sz w:val="20"/>
          <w:szCs w:val="20"/>
        </w:rPr>
      </w:pPr>
    </w:p>
    <w:p w:rsidR="0011698B" w:rsidRPr="000606EA" w:rsidRDefault="000E5D59" w:rsidP="000606EA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606EA">
        <w:rPr>
          <w:rFonts w:ascii="Arial" w:hAnsi="Arial" w:cs="Arial"/>
          <w:sz w:val="20"/>
          <w:szCs w:val="20"/>
        </w:rPr>
        <w:t xml:space="preserve">Převzít občanský průkaz na základě zvláštní plné moci </w:t>
      </w:r>
      <w:r w:rsidR="000606EA" w:rsidRPr="000606EA">
        <w:rPr>
          <w:rFonts w:ascii="Arial" w:hAnsi="Arial" w:cs="Arial"/>
          <w:sz w:val="20"/>
          <w:szCs w:val="20"/>
        </w:rPr>
        <w:t xml:space="preserve">lze pouze z důvodu </w:t>
      </w:r>
      <w:r w:rsidR="000606EA" w:rsidRPr="000606EA">
        <w:rPr>
          <w:rFonts w:ascii="Arial" w:hAnsi="Arial" w:cs="Arial"/>
          <w:b/>
          <w:sz w:val="20"/>
          <w:szCs w:val="20"/>
        </w:rPr>
        <w:t>omezení na osobní svobodě, z dlouhodobých zdravotních důvodů nebo z jiného závažného důvodu</w:t>
      </w:r>
      <w:r w:rsidRPr="000606EA">
        <w:rPr>
          <w:rFonts w:ascii="Arial" w:hAnsi="Arial" w:cs="Arial"/>
          <w:sz w:val="20"/>
          <w:szCs w:val="20"/>
        </w:rPr>
        <w:t xml:space="preserve"> </w:t>
      </w:r>
      <w:r w:rsidR="000606EA" w:rsidRPr="000606EA">
        <w:rPr>
          <w:rFonts w:ascii="Arial" w:hAnsi="Arial" w:cs="Arial"/>
          <w:sz w:val="20"/>
          <w:szCs w:val="20"/>
        </w:rPr>
        <w:t>(</w:t>
      </w:r>
      <w:r w:rsidRPr="000606EA">
        <w:rPr>
          <w:rFonts w:ascii="Arial" w:hAnsi="Arial" w:cs="Arial"/>
          <w:sz w:val="20"/>
          <w:szCs w:val="20"/>
        </w:rPr>
        <w:t xml:space="preserve">§ 27 odst. </w:t>
      </w:r>
      <w:r w:rsidR="000606EA" w:rsidRPr="000606EA">
        <w:rPr>
          <w:rFonts w:ascii="Arial" w:hAnsi="Arial" w:cs="Arial"/>
          <w:sz w:val="20"/>
          <w:szCs w:val="20"/>
        </w:rPr>
        <w:t xml:space="preserve">2 a </w:t>
      </w:r>
      <w:r w:rsidRPr="000606EA">
        <w:rPr>
          <w:rFonts w:ascii="Arial" w:hAnsi="Arial" w:cs="Arial"/>
          <w:sz w:val="20"/>
          <w:szCs w:val="20"/>
        </w:rPr>
        <w:t xml:space="preserve">3 zákona č. 269/2021 </w:t>
      </w:r>
      <w:r w:rsidR="000606EA" w:rsidRPr="000606EA">
        <w:rPr>
          <w:rFonts w:ascii="Arial" w:hAnsi="Arial" w:cs="Arial"/>
          <w:sz w:val="20"/>
          <w:szCs w:val="20"/>
        </w:rPr>
        <w:t>Sb</w:t>
      </w:r>
      <w:r w:rsidR="007846DF">
        <w:rPr>
          <w:rFonts w:ascii="Arial" w:hAnsi="Arial" w:cs="Arial"/>
          <w:sz w:val="20"/>
          <w:szCs w:val="20"/>
        </w:rPr>
        <w:t>)</w:t>
      </w:r>
      <w:r w:rsidR="0011698B" w:rsidRPr="000606EA">
        <w:rPr>
          <w:rFonts w:ascii="Arial" w:hAnsi="Arial" w:cs="Arial"/>
          <w:sz w:val="20"/>
          <w:szCs w:val="20"/>
        </w:rPr>
        <w:t xml:space="preserve">. </w:t>
      </w:r>
      <w:r w:rsidR="000606EA" w:rsidRPr="000606EA">
        <w:rPr>
          <w:rFonts w:ascii="Arial" w:hAnsi="Arial" w:cs="Arial"/>
          <w:sz w:val="20"/>
          <w:szCs w:val="20"/>
        </w:rPr>
        <w:t xml:space="preserve">Zmocnitel uvede, z jakého důvodu nemůže občanský průkaz převzít. </w:t>
      </w:r>
      <w:r w:rsidR="0011698B" w:rsidRPr="000606EA">
        <w:rPr>
          <w:rFonts w:ascii="Arial" w:hAnsi="Arial" w:cs="Arial"/>
          <w:sz w:val="20"/>
          <w:szCs w:val="20"/>
        </w:rPr>
        <w:t>Uvážení o oprávněnosti předání občanského průkazu na plnou moc je zcela v kompetenci předávajícího orgánu</w:t>
      </w:r>
      <w:r w:rsidR="000606EA" w:rsidRPr="000606EA">
        <w:rPr>
          <w:rFonts w:ascii="Arial" w:hAnsi="Arial" w:cs="Arial"/>
          <w:sz w:val="20"/>
          <w:szCs w:val="20"/>
        </w:rPr>
        <w:t>.</w:t>
      </w:r>
    </w:p>
    <w:p w:rsidR="000606EA" w:rsidRPr="000606EA" w:rsidRDefault="000606EA" w:rsidP="000606EA">
      <w:pPr>
        <w:pStyle w:val="Default"/>
        <w:ind w:left="780"/>
        <w:jc w:val="both"/>
        <w:rPr>
          <w:rFonts w:ascii="Arial" w:hAnsi="Arial" w:cs="Arial"/>
          <w:sz w:val="20"/>
          <w:szCs w:val="20"/>
        </w:rPr>
      </w:pPr>
    </w:p>
    <w:p w:rsidR="0011698B" w:rsidRPr="000606EA" w:rsidRDefault="000E5D59" w:rsidP="000606EA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606EA">
        <w:rPr>
          <w:rFonts w:ascii="Arial" w:hAnsi="Arial" w:cs="Arial"/>
          <w:sz w:val="20"/>
          <w:szCs w:val="20"/>
        </w:rPr>
        <w:t xml:space="preserve">Podpis zmocnitele musí být </w:t>
      </w:r>
      <w:r w:rsidRPr="000606EA">
        <w:rPr>
          <w:rFonts w:ascii="Arial" w:hAnsi="Arial" w:cs="Arial"/>
          <w:b/>
          <w:bCs/>
          <w:sz w:val="20"/>
          <w:szCs w:val="20"/>
        </w:rPr>
        <w:t>úředně ověřený</w:t>
      </w:r>
      <w:r w:rsidRPr="000606EA">
        <w:rPr>
          <w:rFonts w:ascii="Arial" w:hAnsi="Arial" w:cs="Arial"/>
          <w:sz w:val="20"/>
          <w:szCs w:val="20"/>
        </w:rPr>
        <w:t>.</w:t>
      </w:r>
    </w:p>
    <w:p w:rsidR="000606EA" w:rsidRPr="000606EA" w:rsidRDefault="000606EA" w:rsidP="00E34F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E5D59" w:rsidRPr="000606EA" w:rsidRDefault="00227C88" w:rsidP="000606EA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E5D59" w:rsidRPr="000606EA">
        <w:rPr>
          <w:rFonts w:ascii="Arial" w:hAnsi="Arial" w:cs="Arial"/>
          <w:sz w:val="20"/>
          <w:szCs w:val="20"/>
        </w:rPr>
        <w:t>mocněnec nemůže za zmocnitele provést aktivaci nebo jinou správu dat pro elektronické využití OP</w:t>
      </w:r>
      <w:r>
        <w:rPr>
          <w:rFonts w:ascii="Arial" w:hAnsi="Arial" w:cs="Arial"/>
          <w:sz w:val="20"/>
          <w:szCs w:val="20"/>
        </w:rPr>
        <w:t>.</w:t>
      </w:r>
    </w:p>
    <w:sectPr w:rsidR="000E5D59" w:rsidRPr="000606EA" w:rsidSect="00AE7B57">
      <w:headerReference w:type="default" r:id="rId7"/>
      <w:footerReference w:type="even" r:id="rId8"/>
      <w:footerReference w:type="default" r:id="rId9"/>
      <w:pgSz w:w="11906" w:h="16838" w:code="9"/>
      <w:pgMar w:top="1417" w:right="1417" w:bottom="0" w:left="141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31" w:rsidRDefault="00827231">
      <w:r>
        <w:separator/>
      </w:r>
    </w:p>
  </w:endnote>
  <w:endnote w:type="continuationSeparator" w:id="0">
    <w:p w:rsidR="00827231" w:rsidRDefault="0082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5852">
      <w:rPr>
        <w:rStyle w:val="slostrnky"/>
        <w:noProof/>
      </w:rPr>
      <w:t>1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31" w:rsidRDefault="00827231">
      <w:r>
        <w:separator/>
      </w:r>
    </w:p>
  </w:footnote>
  <w:footnote w:type="continuationSeparator" w:id="0">
    <w:p w:rsidR="00827231" w:rsidRDefault="0082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6639D0" w:rsidP="006639D0">
    <w:pPr>
      <w:pStyle w:val="Zhlav"/>
      <w:tabs>
        <w:tab w:val="clear" w:pos="4536"/>
        <w:tab w:val="clear" w:pos="9072"/>
        <w:tab w:val="right" w:pos="9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E98"/>
    <w:multiLevelType w:val="hybridMultilevel"/>
    <w:tmpl w:val="3F4CB5C8"/>
    <w:lvl w:ilvl="0" w:tplc="11A09C72">
      <w:start w:val="14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3492528"/>
    <w:multiLevelType w:val="hybridMultilevel"/>
    <w:tmpl w:val="2AC64036"/>
    <w:lvl w:ilvl="0" w:tplc="393E5070">
      <w:start w:val="140"/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4E817F6"/>
    <w:multiLevelType w:val="hybridMultilevel"/>
    <w:tmpl w:val="516873F8"/>
    <w:lvl w:ilvl="0" w:tplc="436CE56E">
      <w:start w:val="14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6A844BA"/>
    <w:multiLevelType w:val="hybridMultilevel"/>
    <w:tmpl w:val="A42CC0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F7"/>
    <w:rsid w:val="00016737"/>
    <w:rsid w:val="00021D22"/>
    <w:rsid w:val="000321A2"/>
    <w:rsid w:val="00036088"/>
    <w:rsid w:val="0003781F"/>
    <w:rsid w:val="0004248A"/>
    <w:rsid w:val="000606EA"/>
    <w:rsid w:val="00082E19"/>
    <w:rsid w:val="000D584E"/>
    <w:rsid w:val="000D6BCE"/>
    <w:rsid w:val="000E051E"/>
    <w:rsid w:val="000E5D59"/>
    <w:rsid w:val="0011698B"/>
    <w:rsid w:val="00130B82"/>
    <w:rsid w:val="00141387"/>
    <w:rsid w:val="001619BB"/>
    <w:rsid w:val="001A3A27"/>
    <w:rsid w:val="001B5A4B"/>
    <w:rsid w:val="001E1111"/>
    <w:rsid w:val="001F1002"/>
    <w:rsid w:val="001F7AA4"/>
    <w:rsid w:val="002000C3"/>
    <w:rsid w:val="00227C88"/>
    <w:rsid w:val="00234EDF"/>
    <w:rsid w:val="00245F8C"/>
    <w:rsid w:val="002705F6"/>
    <w:rsid w:val="002779E7"/>
    <w:rsid w:val="002833AF"/>
    <w:rsid w:val="002A4440"/>
    <w:rsid w:val="002D147C"/>
    <w:rsid w:val="002F7EC7"/>
    <w:rsid w:val="00316BCE"/>
    <w:rsid w:val="00324A57"/>
    <w:rsid w:val="003436FB"/>
    <w:rsid w:val="00350769"/>
    <w:rsid w:val="003648D3"/>
    <w:rsid w:val="00377C56"/>
    <w:rsid w:val="003D0FD3"/>
    <w:rsid w:val="003E0D42"/>
    <w:rsid w:val="0042290C"/>
    <w:rsid w:val="00431C09"/>
    <w:rsid w:val="0044295B"/>
    <w:rsid w:val="004B06B2"/>
    <w:rsid w:val="004B1A2E"/>
    <w:rsid w:val="004B28F9"/>
    <w:rsid w:val="004D0B3D"/>
    <w:rsid w:val="0050729A"/>
    <w:rsid w:val="0050779C"/>
    <w:rsid w:val="00510E23"/>
    <w:rsid w:val="00562956"/>
    <w:rsid w:val="00566D4D"/>
    <w:rsid w:val="00581EF1"/>
    <w:rsid w:val="00584E4B"/>
    <w:rsid w:val="005942C7"/>
    <w:rsid w:val="005E7E43"/>
    <w:rsid w:val="005F6D82"/>
    <w:rsid w:val="00653A5B"/>
    <w:rsid w:val="00661399"/>
    <w:rsid w:val="006639D0"/>
    <w:rsid w:val="00671736"/>
    <w:rsid w:val="006A33B5"/>
    <w:rsid w:val="006A45D0"/>
    <w:rsid w:val="006A46C3"/>
    <w:rsid w:val="006A6BCE"/>
    <w:rsid w:val="00701EF1"/>
    <w:rsid w:val="00726761"/>
    <w:rsid w:val="00750602"/>
    <w:rsid w:val="00762142"/>
    <w:rsid w:val="00774381"/>
    <w:rsid w:val="007846DF"/>
    <w:rsid w:val="0079433D"/>
    <w:rsid w:val="007A0B0F"/>
    <w:rsid w:val="007C2517"/>
    <w:rsid w:val="007C5199"/>
    <w:rsid w:val="00814013"/>
    <w:rsid w:val="008238BA"/>
    <w:rsid w:val="00824A8E"/>
    <w:rsid w:val="00827231"/>
    <w:rsid w:val="008321E0"/>
    <w:rsid w:val="008758F7"/>
    <w:rsid w:val="008925E0"/>
    <w:rsid w:val="008A37D4"/>
    <w:rsid w:val="008A51D9"/>
    <w:rsid w:val="008F2678"/>
    <w:rsid w:val="008F69D4"/>
    <w:rsid w:val="0090738B"/>
    <w:rsid w:val="00937463"/>
    <w:rsid w:val="00976F05"/>
    <w:rsid w:val="009847E9"/>
    <w:rsid w:val="009941F7"/>
    <w:rsid w:val="009A306A"/>
    <w:rsid w:val="009D1276"/>
    <w:rsid w:val="009D5A08"/>
    <w:rsid w:val="00A0441F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E7B57"/>
    <w:rsid w:val="00AF6280"/>
    <w:rsid w:val="00B34AC5"/>
    <w:rsid w:val="00B375EC"/>
    <w:rsid w:val="00B51755"/>
    <w:rsid w:val="00B521BF"/>
    <w:rsid w:val="00B7016D"/>
    <w:rsid w:val="00B7045A"/>
    <w:rsid w:val="00B775D1"/>
    <w:rsid w:val="00B9651D"/>
    <w:rsid w:val="00BB03C5"/>
    <w:rsid w:val="00C05D59"/>
    <w:rsid w:val="00C13657"/>
    <w:rsid w:val="00C30A9C"/>
    <w:rsid w:val="00C30ED6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01DE7"/>
    <w:rsid w:val="00D6673E"/>
    <w:rsid w:val="00DA5100"/>
    <w:rsid w:val="00DC0277"/>
    <w:rsid w:val="00DC209B"/>
    <w:rsid w:val="00DE1406"/>
    <w:rsid w:val="00DF18C0"/>
    <w:rsid w:val="00DF6602"/>
    <w:rsid w:val="00E05A00"/>
    <w:rsid w:val="00E05F51"/>
    <w:rsid w:val="00E16D97"/>
    <w:rsid w:val="00E22E22"/>
    <w:rsid w:val="00E34F03"/>
    <w:rsid w:val="00E375D4"/>
    <w:rsid w:val="00E55852"/>
    <w:rsid w:val="00E67CA2"/>
    <w:rsid w:val="00E7182C"/>
    <w:rsid w:val="00E94B73"/>
    <w:rsid w:val="00ED279B"/>
    <w:rsid w:val="00EF39B0"/>
    <w:rsid w:val="00F0187F"/>
    <w:rsid w:val="00F064BA"/>
    <w:rsid w:val="00F137F1"/>
    <w:rsid w:val="00F217DA"/>
    <w:rsid w:val="00F2775E"/>
    <w:rsid w:val="00F32120"/>
    <w:rsid w:val="00F36ED6"/>
    <w:rsid w:val="00FB67DE"/>
    <w:rsid w:val="00FD0EC4"/>
    <w:rsid w:val="00FD6E57"/>
    <w:rsid w:val="00FD72B1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FD90C"/>
  <w15:docId w15:val="{C386F49A-8490-4515-9AFE-7CA3F67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D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lovaK\AppData\Local\Temp\247BD42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247BD423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ANDRLOVÁ Kateřina, Ing.</dc:creator>
  <cp:lastModifiedBy>Vydarená Jana</cp:lastModifiedBy>
  <cp:revision>2</cp:revision>
  <cp:lastPrinted>2022-08-18T08:12:00Z</cp:lastPrinted>
  <dcterms:created xsi:type="dcterms:W3CDTF">2024-03-26T12:37:00Z</dcterms:created>
  <dcterms:modified xsi:type="dcterms:W3CDTF">2024-03-26T12:37:00Z</dcterms:modified>
</cp:coreProperties>
</file>