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796E" w14:textId="77777777" w:rsidR="00514BA6" w:rsidRDefault="00514BA6" w:rsidP="00514BA6">
      <w:pPr>
        <w:rPr>
          <w:rFonts w:ascii="Arial" w:hAnsi="Arial" w:cs="Arial"/>
          <w:b/>
          <w:sz w:val="32"/>
          <w:szCs w:val="32"/>
        </w:rPr>
      </w:pPr>
    </w:p>
    <w:p w14:paraId="43C0B8C8" w14:textId="77777777" w:rsidR="004E0490" w:rsidRPr="00B15CE7" w:rsidRDefault="004E0490" w:rsidP="00514BA6">
      <w:pPr>
        <w:rPr>
          <w:rFonts w:ascii="Arial" w:hAnsi="Arial" w:cs="Arial"/>
          <w:b/>
          <w:sz w:val="16"/>
          <w:szCs w:val="16"/>
        </w:rPr>
      </w:pPr>
    </w:p>
    <w:p w14:paraId="0D07781C" w14:textId="5D9BBB33" w:rsidR="00E06B5D" w:rsidRPr="00505587" w:rsidRDefault="00505587" w:rsidP="00872931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505587">
        <w:rPr>
          <w:rFonts w:ascii="Arial" w:hAnsi="Arial" w:cs="Arial"/>
          <w:b/>
          <w:sz w:val="32"/>
          <w:szCs w:val="32"/>
        </w:rPr>
        <w:t>Přihláška do výběrového řízení</w:t>
      </w:r>
      <w:r w:rsidR="00E06B5D" w:rsidRPr="00505587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4987"/>
      </w:tblGrid>
      <w:tr w:rsidR="00505587" w:rsidRPr="0053725D" w14:paraId="16CC8416" w14:textId="77777777" w:rsidTr="004B4E7C">
        <w:trPr>
          <w:trHeight w:val="765"/>
        </w:trPr>
        <w:tc>
          <w:tcPr>
            <w:tcW w:w="3947" w:type="dxa"/>
            <w:shd w:val="clear" w:color="auto" w:fill="auto"/>
            <w:vAlign w:val="center"/>
          </w:tcPr>
          <w:p w14:paraId="3AC183B3" w14:textId="77777777"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pracovní pozice: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2CE636AE" w14:textId="77777777"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19CBF800" w14:textId="77777777" w:rsidTr="004B4E7C">
        <w:tc>
          <w:tcPr>
            <w:tcW w:w="3947" w:type="dxa"/>
            <w:shd w:val="clear" w:color="auto" w:fill="auto"/>
            <w:vAlign w:val="center"/>
          </w:tcPr>
          <w:p w14:paraId="3EF3EF6C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2F34DB40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640689AE" w14:textId="77777777" w:rsidTr="004B4E7C">
        <w:tc>
          <w:tcPr>
            <w:tcW w:w="3947" w:type="dxa"/>
            <w:shd w:val="clear" w:color="auto" w:fill="auto"/>
            <w:vAlign w:val="center"/>
          </w:tcPr>
          <w:p w14:paraId="2E6EC6A0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4987" w:type="dxa"/>
            <w:shd w:val="clear" w:color="auto" w:fill="auto"/>
          </w:tcPr>
          <w:p w14:paraId="6AC6B47A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5A786FB6" w14:textId="77777777" w:rsidTr="004B4E7C">
        <w:tc>
          <w:tcPr>
            <w:tcW w:w="3947" w:type="dxa"/>
            <w:shd w:val="clear" w:color="auto" w:fill="auto"/>
            <w:vAlign w:val="center"/>
          </w:tcPr>
          <w:p w14:paraId="69DCBEA3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Kontaktní adresa:</w:t>
            </w:r>
          </w:p>
        </w:tc>
        <w:tc>
          <w:tcPr>
            <w:tcW w:w="4987" w:type="dxa"/>
            <w:shd w:val="clear" w:color="auto" w:fill="auto"/>
          </w:tcPr>
          <w:p w14:paraId="548A58AB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14:paraId="525A8BD4" w14:textId="77777777" w:rsidTr="004B4E7C">
        <w:tc>
          <w:tcPr>
            <w:tcW w:w="3947" w:type="dxa"/>
            <w:shd w:val="clear" w:color="auto" w:fill="auto"/>
            <w:vAlign w:val="center"/>
          </w:tcPr>
          <w:p w14:paraId="06262CE6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Tel. spojení:</w:t>
            </w:r>
          </w:p>
        </w:tc>
        <w:tc>
          <w:tcPr>
            <w:tcW w:w="4987" w:type="dxa"/>
            <w:shd w:val="clear" w:color="auto" w:fill="auto"/>
          </w:tcPr>
          <w:p w14:paraId="01952935" w14:textId="77777777"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F1F" w:rsidRPr="0053725D" w14:paraId="27447430" w14:textId="77777777" w:rsidTr="004B4E7C">
        <w:tc>
          <w:tcPr>
            <w:tcW w:w="3947" w:type="dxa"/>
            <w:shd w:val="clear" w:color="auto" w:fill="auto"/>
            <w:vAlign w:val="center"/>
          </w:tcPr>
          <w:p w14:paraId="2E102506" w14:textId="53FBB708" w:rsidR="00263F1F" w:rsidRPr="0053725D" w:rsidRDefault="00263F1F" w:rsidP="00263F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 xml:space="preserve">E-mail (pozvánka na výběrové řízení Vám bude zaslána elektronicky): </w:t>
            </w:r>
          </w:p>
        </w:tc>
        <w:tc>
          <w:tcPr>
            <w:tcW w:w="4987" w:type="dxa"/>
            <w:shd w:val="clear" w:color="auto" w:fill="auto"/>
          </w:tcPr>
          <w:p w14:paraId="3C691B2D" w14:textId="77777777" w:rsidR="00263F1F" w:rsidRPr="0053725D" w:rsidRDefault="00263F1F" w:rsidP="00263F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B94B7" w14:textId="2DBC7EBE" w:rsidR="0053725D" w:rsidRPr="004E0490" w:rsidRDefault="0053725D" w:rsidP="004E0490">
      <w:pPr>
        <w:spacing w:before="360" w:after="360"/>
        <w:jc w:val="both"/>
        <w:rPr>
          <w:rFonts w:ascii="Arial" w:hAnsi="Arial" w:cs="Arial"/>
          <w:sz w:val="20"/>
          <w:szCs w:val="20"/>
        </w:rPr>
      </w:pPr>
      <w:r w:rsidRPr="004E0490">
        <w:rPr>
          <w:rFonts w:ascii="Arial" w:hAnsi="Arial" w:cs="Arial"/>
          <w:sz w:val="20"/>
          <w:szCs w:val="20"/>
        </w:rPr>
        <w:t>Beru na vědomí, že statutární město Zlín jakožto správce zpracov</w:t>
      </w:r>
      <w:r w:rsidR="002372D4" w:rsidRPr="004E0490">
        <w:rPr>
          <w:rFonts w:ascii="Arial" w:hAnsi="Arial" w:cs="Arial"/>
          <w:sz w:val="20"/>
          <w:szCs w:val="20"/>
        </w:rPr>
        <w:t>áv</w:t>
      </w:r>
      <w:r w:rsidRPr="004E0490">
        <w:rPr>
          <w:rFonts w:ascii="Arial" w:hAnsi="Arial" w:cs="Arial"/>
          <w:sz w:val="20"/>
          <w:szCs w:val="20"/>
        </w:rPr>
        <w:t>á osobní údaje v souladu s Nařízením Evropského parlamentu a Rady (EU) 2016/679 ze dne 27. dubna 2016 o ochraně fyzických osob v souvislosti se zpracováním osobních údajů a o volném pohybu těchto údajů a o zrušení směrnice 95/46/ES (obecné nařízení o ochraně osobních údajů). Zákonnost zpracování  pro účely tohoto výběrového řízení vychází z čl. 6 odst. 1 písm. b), c)</w:t>
      </w:r>
      <w:r w:rsidR="00366E5A">
        <w:rPr>
          <w:rFonts w:ascii="Arial" w:hAnsi="Arial" w:cs="Arial"/>
          <w:sz w:val="20"/>
          <w:szCs w:val="20"/>
        </w:rPr>
        <w:t xml:space="preserve">. </w:t>
      </w:r>
      <w:r w:rsidR="00366E5A" w:rsidRPr="00366E5A">
        <w:rPr>
          <w:rFonts w:ascii="Arial" w:hAnsi="Arial" w:cs="Arial"/>
          <w:bCs/>
          <w:sz w:val="20"/>
          <w:szCs w:val="20"/>
          <w:lang w:eastAsia="en-US"/>
        </w:rPr>
        <w:t>Zpracování je nezbytné pro splnění smlouvy a právní povinnosti</w:t>
      </w:r>
      <w:r w:rsidRPr="004E0490">
        <w:rPr>
          <w:rFonts w:ascii="Arial" w:hAnsi="Arial" w:cs="Arial"/>
          <w:sz w:val="20"/>
          <w:szCs w:val="20"/>
        </w:rPr>
        <w:t>. Kategorii osobních údajů tvoří identifikační, kontaktní a popisné údaje uvedené v přihlášce a přílohách.  Doba zpracování osobních údajů vychází ze spisového a skartačního plánu správce. Osobní údaje nejsou správcem poskytovány jiným osobám.  Kontakty na pověřence pro ochranu osobních údajů, práva a povinnosti správce a subjektů osobních údajů a další informace ke zpracování osobních údajů jsou uvedeny na </w:t>
      </w:r>
      <w:hyperlink r:id="rId7" w:history="1">
        <w:r w:rsidRPr="004E0490">
          <w:rPr>
            <w:rStyle w:val="Hypertextovodkaz"/>
            <w:rFonts w:ascii="Arial" w:hAnsi="Arial" w:cs="Arial"/>
            <w:color w:val="auto"/>
            <w:sz w:val="20"/>
            <w:szCs w:val="20"/>
          </w:rPr>
          <w:t>www.zlin.eu/gdpr</w:t>
        </w:r>
      </w:hyperlink>
      <w:r w:rsidRPr="004E0490">
        <w:rPr>
          <w:rFonts w:ascii="Arial" w:hAnsi="Arial" w:cs="Arial"/>
          <w:sz w:val="20"/>
          <w:szCs w:val="20"/>
        </w:rPr>
        <w:t xml:space="preserve">. Tímto dále prohlašuji, že jsem měl možnost se s těmito dalšími informacemi seznámit. </w:t>
      </w:r>
    </w:p>
    <w:p w14:paraId="6CB079BA" w14:textId="77777777" w:rsidR="00366E5A" w:rsidRDefault="00366E5A" w:rsidP="00DE4DB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C19BB54" w14:textId="4FDE84AF" w:rsidR="00872931" w:rsidRPr="00872931" w:rsidRDefault="00872931" w:rsidP="00DE4DB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72931">
        <w:rPr>
          <w:rFonts w:ascii="Arial" w:hAnsi="Arial" w:cs="Arial"/>
          <w:sz w:val="22"/>
          <w:szCs w:val="22"/>
          <w:u w:val="single"/>
        </w:rPr>
        <w:tab/>
      </w:r>
      <w:r w:rsidRPr="00872931">
        <w:rPr>
          <w:rFonts w:ascii="Arial" w:hAnsi="Arial" w:cs="Arial"/>
          <w:sz w:val="22"/>
          <w:szCs w:val="22"/>
          <w:u w:val="single"/>
        </w:rPr>
        <w:tab/>
      </w:r>
      <w:r w:rsidRPr="00872931">
        <w:rPr>
          <w:rFonts w:ascii="Arial" w:hAnsi="Arial" w:cs="Arial"/>
          <w:sz w:val="22"/>
          <w:szCs w:val="22"/>
          <w:u w:val="single"/>
        </w:rPr>
        <w:tab/>
      </w:r>
      <w:r w:rsidRPr="00872931">
        <w:rPr>
          <w:rFonts w:ascii="Arial" w:hAnsi="Arial" w:cs="Arial"/>
          <w:sz w:val="22"/>
          <w:szCs w:val="22"/>
          <w:u w:val="single"/>
        </w:rPr>
        <w:tab/>
      </w:r>
    </w:p>
    <w:p w14:paraId="269501A5" w14:textId="7F6A787F" w:rsidR="00872931" w:rsidRPr="00872931" w:rsidRDefault="00872931" w:rsidP="00DE4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podpis</w:t>
      </w:r>
    </w:p>
    <w:p w14:paraId="2BA8A20B" w14:textId="77777777" w:rsidR="004B4E7C" w:rsidRDefault="004B4E7C" w:rsidP="00DE4DBB">
      <w:pPr>
        <w:rPr>
          <w:rFonts w:ascii="Arial" w:hAnsi="Arial" w:cs="Arial"/>
          <w:b/>
          <w:sz w:val="22"/>
          <w:szCs w:val="22"/>
        </w:rPr>
      </w:pPr>
    </w:p>
    <w:p w14:paraId="6474C404" w14:textId="04577ED0" w:rsidR="00DE4DBB" w:rsidRPr="0053725D" w:rsidRDefault="004E0490" w:rsidP="00DE4D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E4DBB" w:rsidRPr="0053725D">
        <w:rPr>
          <w:rFonts w:ascii="Arial" w:hAnsi="Arial" w:cs="Arial"/>
          <w:b/>
          <w:sz w:val="22"/>
          <w:szCs w:val="22"/>
        </w:rPr>
        <w:t>říloha:</w:t>
      </w:r>
    </w:p>
    <w:p w14:paraId="6E90AAD0" w14:textId="77777777" w:rsidR="00DE4DBB" w:rsidRPr="0053725D" w:rsidRDefault="00DE4DBB" w:rsidP="00DE4DBB">
      <w:pPr>
        <w:rPr>
          <w:rFonts w:ascii="Arial" w:hAnsi="Arial" w:cs="Arial"/>
          <w:sz w:val="22"/>
          <w:szCs w:val="22"/>
        </w:rPr>
      </w:pPr>
      <w:r w:rsidRPr="0053725D">
        <w:rPr>
          <w:rFonts w:ascii="Arial" w:hAnsi="Arial" w:cs="Arial"/>
          <w:sz w:val="22"/>
          <w:szCs w:val="22"/>
        </w:rPr>
        <w:t>Životopis</w:t>
      </w:r>
    </w:p>
    <w:p w14:paraId="3EF5D3D7" w14:textId="66BA2AC0" w:rsidR="00DE4DBB" w:rsidRPr="0053725D" w:rsidRDefault="004B4E7C" w:rsidP="00DE4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E4DBB" w:rsidRPr="0053725D">
        <w:rPr>
          <w:rFonts w:ascii="Arial" w:hAnsi="Arial" w:cs="Arial"/>
          <w:sz w:val="22"/>
          <w:szCs w:val="22"/>
        </w:rPr>
        <w:t>opie dokladu o nejvyšším dosaženém vzdělání</w:t>
      </w:r>
    </w:p>
    <w:p w14:paraId="0389B178" w14:textId="49628AAF" w:rsidR="00DE4DBB" w:rsidRDefault="001C4F7B" w:rsidP="00DE4DBB">
      <w:pPr>
        <w:rPr>
          <w:rFonts w:ascii="Arial" w:hAnsi="Arial" w:cs="Arial"/>
          <w:i/>
          <w:sz w:val="22"/>
          <w:szCs w:val="22"/>
        </w:rPr>
      </w:pPr>
      <w:r w:rsidRPr="0053725D">
        <w:rPr>
          <w:rFonts w:ascii="Arial" w:hAnsi="Arial" w:cs="Arial"/>
          <w:i/>
          <w:sz w:val="22"/>
          <w:szCs w:val="22"/>
        </w:rPr>
        <w:t>Případně dopište</w:t>
      </w:r>
    </w:p>
    <w:p w14:paraId="7235EE92" w14:textId="596C59AA" w:rsidR="00366E5A" w:rsidRDefault="00366E5A" w:rsidP="00DE4DBB">
      <w:pPr>
        <w:rPr>
          <w:rFonts w:ascii="Arial" w:hAnsi="Arial" w:cs="Arial"/>
          <w:i/>
          <w:sz w:val="22"/>
          <w:szCs w:val="22"/>
        </w:rPr>
      </w:pPr>
    </w:p>
    <w:p w14:paraId="7504568F" w14:textId="507CE90E" w:rsidR="00366E5A" w:rsidRPr="00872931" w:rsidRDefault="00366E5A" w:rsidP="00DE4DBB">
      <w:pPr>
        <w:rPr>
          <w:rFonts w:ascii="Arial" w:hAnsi="Arial" w:cs="Arial"/>
          <w:i/>
          <w:sz w:val="20"/>
          <w:szCs w:val="22"/>
        </w:rPr>
      </w:pPr>
      <w:r w:rsidRPr="00872931">
        <w:rPr>
          <w:rFonts w:ascii="Arial" w:hAnsi="Arial" w:cs="Arial"/>
          <w:i/>
          <w:sz w:val="20"/>
          <w:szCs w:val="22"/>
        </w:rPr>
        <w:t>Nepovinné: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6"/>
        <w:gridCol w:w="5008"/>
      </w:tblGrid>
      <w:tr w:rsidR="00366E5A" w:rsidRPr="00366E5A" w14:paraId="79AA61BF" w14:textId="77777777" w:rsidTr="00366E5A"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3388A7" w14:textId="0B954996" w:rsidR="00366E5A" w:rsidRPr="00366E5A" w:rsidRDefault="00366E5A" w:rsidP="008729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6E5A">
              <w:rPr>
                <w:rFonts w:ascii="Arial" w:hAnsi="Arial" w:cs="Arial"/>
                <w:sz w:val="18"/>
                <w:szCs w:val="18"/>
              </w:rPr>
              <w:t>Odkud jste se o pracovní</w:t>
            </w:r>
            <w:r w:rsidR="00872931">
              <w:rPr>
                <w:rFonts w:ascii="Arial" w:hAnsi="Arial" w:cs="Arial"/>
                <w:sz w:val="18"/>
                <w:szCs w:val="18"/>
              </w:rPr>
              <w:t xml:space="preserve"> nabídce</w:t>
            </w:r>
            <w:r w:rsidRPr="00366E5A">
              <w:rPr>
                <w:rFonts w:ascii="Arial" w:hAnsi="Arial" w:cs="Arial"/>
                <w:sz w:val="18"/>
                <w:szCs w:val="18"/>
              </w:rPr>
              <w:t xml:space="preserve"> dozvěděl/a?</w:t>
            </w:r>
          </w:p>
        </w:tc>
        <w:tc>
          <w:tcPr>
            <w:tcW w:w="50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0E27B0" w14:textId="32D2C938" w:rsidR="00366E5A" w:rsidRPr="00366E5A" w:rsidRDefault="00000D36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22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 xml:space="preserve">Kariérní stránky </w:t>
            </w:r>
            <w:r w:rsidR="002C10DC">
              <w:rPr>
                <w:rFonts w:ascii="Arial" w:hAnsi="Arial" w:cs="Arial"/>
                <w:sz w:val="18"/>
                <w:szCs w:val="18"/>
              </w:rPr>
              <w:t>s</w:t>
            </w:r>
            <w:r w:rsidR="00366E5A" w:rsidRPr="00366E5A">
              <w:rPr>
                <w:rFonts w:ascii="Arial" w:hAnsi="Arial" w:cs="Arial"/>
                <w:sz w:val="18"/>
                <w:szCs w:val="18"/>
              </w:rPr>
              <w:t>tatutárního města Zlín</w:t>
            </w:r>
          </w:p>
          <w:p w14:paraId="4A156D8B" w14:textId="6E220BF4" w:rsidR="00366E5A" w:rsidRPr="00366E5A" w:rsidRDefault="00000D36" w:rsidP="00DD32E3">
            <w:pPr>
              <w:spacing w:line="360" w:lineRule="auto"/>
              <w:ind w:left="7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54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>Úřad práce</w:t>
            </w:r>
          </w:p>
          <w:p w14:paraId="331848D6" w14:textId="746C3CB9" w:rsidR="00366E5A" w:rsidRPr="00366E5A" w:rsidRDefault="00000D36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22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>Kariérní stránky Zlínského kraje</w:t>
            </w:r>
          </w:p>
          <w:p w14:paraId="45AEFD54" w14:textId="7EA8D240" w:rsidR="00366E5A" w:rsidRPr="00366E5A" w:rsidRDefault="00000D36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49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E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 xml:space="preserve">FB </w:t>
            </w:r>
            <w:r w:rsidR="002C10DC">
              <w:rPr>
                <w:rFonts w:ascii="Arial" w:hAnsi="Arial" w:cs="Arial"/>
                <w:sz w:val="18"/>
                <w:szCs w:val="18"/>
              </w:rPr>
              <w:t>s</w:t>
            </w:r>
            <w:r w:rsidR="00366E5A" w:rsidRPr="00366E5A">
              <w:rPr>
                <w:rFonts w:ascii="Arial" w:hAnsi="Arial" w:cs="Arial"/>
                <w:sz w:val="18"/>
                <w:szCs w:val="18"/>
              </w:rPr>
              <w:t>tatutárního města Zlín</w:t>
            </w:r>
          </w:p>
          <w:p w14:paraId="65395335" w14:textId="12614AC4" w:rsidR="00366E5A" w:rsidRPr="00366E5A" w:rsidRDefault="00000D36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5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 xml:space="preserve">LinkedIn </w:t>
            </w:r>
            <w:r w:rsidR="002C10DC">
              <w:rPr>
                <w:rFonts w:ascii="Arial" w:hAnsi="Arial" w:cs="Arial"/>
                <w:sz w:val="18"/>
                <w:szCs w:val="18"/>
              </w:rPr>
              <w:t>s</w:t>
            </w:r>
            <w:r w:rsidR="00366E5A" w:rsidRPr="00366E5A">
              <w:rPr>
                <w:rFonts w:ascii="Arial" w:hAnsi="Arial" w:cs="Arial"/>
                <w:sz w:val="18"/>
                <w:szCs w:val="18"/>
              </w:rPr>
              <w:t>tatutárního města Zlín</w:t>
            </w:r>
          </w:p>
          <w:p w14:paraId="633A1455" w14:textId="235C6659" w:rsidR="00366E5A" w:rsidRDefault="00000D36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135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>Jobs.cz, prace.cz</w:t>
            </w:r>
          </w:p>
          <w:p w14:paraId="2DFFDB6D" w14:textId="1404B49C" w:rsidR="002C10DC" w:rsidRPr="00366E5A" w:rsidRDefault="00000D36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18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10DC">
              <w:rPr>
                <w:rFonts w:ascii="Arial" w:hAnsi="Arial" w:cs="Arial"/>
                <w:sz w:val="18"/>
                <w:szCs w:val="18"/>
              </w:rPr>
              <w:t>Doporučení zaměstnance/jiné osoby</w:t>
            </w:r>
          </w:p>
          <w:p w14:paraId="462AF94A" w14:textId="7C48D765" w:rsidR="00366E5A" w:rsidRPr="00366E5A" w:rsidRDefault="00000D36" w:rsidP="00DD32E3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858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6E5A" w:rsidRPr="00366E5A">
              <w:rPr>
                <w:rFonts w:ascii="Arial" w:hAnsi="Arial" w:cs="Arial"/>
                <w:sz w:val="18"/>
                <w:szCs w:val="18"/>
              </w:rPr>
              <w:t>Jiné …………………………………</w:t>
            </w:r>
            <w:proofErr w:type="gramStart"/>
            <w:r w:rsidR="00366E5A" w:rsidRPr="00366E5A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</w:tc>
      </w:tr>
    </w:tbl>
    <w:p w14:paraId="18980FA4" w14:textId="77777777" w:rsidR="00366E5A" w:rsidRDefault="00366E5A" w:rsidP="00DE4DBB">
      <w:pPr>
        <w:rPr>
          <w:rFonts w:ascii="Arial" w:hAnsi="Arial" w:cs="Arial"/>
          <w:i/>
          <w:sz w:val="22"/>
          <w:szCs w:val="22"/>
        </w:rPr>
      </w:pPr>
    </w:p>
    <w:sectPr w:rsidR="00366E5A" w:rsidSect="002C10DC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CAA0" w14:textId="77777777" w:rsidR="00000D36" w:rsidRDefault="00000D36" w:rsidP="00106734">
      <w:r>
        <w:separator/>
      </w:r>
    </w:p>
  </w:endnote>
  <w:endnote w:type="continuationSeparator" w:id="0">
    <w:p w14:paraId="7E60663C" w14:textId="77777777" w:rsidR="00000D36" w:rsidRDefault="00000D36" w:rsidP="0010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A83A" w14:textId="626FEB4D" w:rsidR="006052FA" w:rsidRDefault="006052FA">
    <w:pPr>
      <w:pStyle w:val="Zpat"/>
      <w:jc w:val="center"/>
    </w:pPr>
    <w:r>
      <w:t xml:space="preserve"> </w:t>
    </w:r>
    <w:r w:rsidRPr="006052FA">
      <w:rPr>
        <w:b/>
        <w:bCs/>
      </w:rPr>
      <w:fldChar w:fldCharType="begin"/>
    </w:r>
    <w:r w:rsidRPr="006052FA">
      <w:rPr>
        <w:b/>
        <w:bCs/>
      </w:rPr>
      <w:instrText>PAGE</w:instrText>
    </w:r>
    <w:r w:rsidRPr="006052FA">
      <w:rPr>
        <w:b/>
        <w:bCs/>
      </w:rPr>
      <w:fldChar w:fldCharType="separate"/>
    </w:r>
    <w:r w:rsidR="004B4E7C">
      <w:rPr>
        <w:b/>
        <w:bCs/>
        <w:noProof/>
      </w:rPr>
      <w:t>1</w:t>
    </w:r>
    <w:r w:rsidRPr="006052FA">
      <w:rPr>
        <w:b/>
        <w:bCs/>
      </w:rPr>
      <w:fldChar w:fldCharType="end"/>
    </w:r>
    <w:r w:rsidRPr="006052FA">
      <w:rPr>
        <w:b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4E7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DD5A7" w14:textId="77777777" w:rsidR="00000D36" w:rsidRDefault="00000D36" w:rsidP="00106734">
      <w:r>
        <w:separator/>
      </w:r>
    </w:p>
  </w:footnote>
  <w:footnote w:type="continuationSeparator" w:id="0">
    <w:p w14:paraId="304CE912" w14:textId="77777777" w:rsidR="00000D36" w:rsidRDefault="00000D36" w:rsidP="0010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2A58" w14:textId="1B8BBF5E" w:rsidR="00106734" w:rsidRPr="00B3446A" w:rsidRDefault="00872931" w:rsidP="00106734">
    <w:pPr>
      <w:jc w:val="right"/>
      <w:rPr>
        <w:rFonts w:ascii="Arial Narrow" w:hAnsi="Arial Narrow"/>
        <w:bCs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0323332" wp14:editId="53FC9277">
          <wp:simplePos x="0" y="0"/>
          <wp:positionH relativeFrom="column">
            <wp:posOffset>27305</wp:posOffset>
          </wp:positionH>
          <wp:positionV relativeFrom="paragraph">
            <wp:posOffset>-13970</wp:posOffset>
          </wp:positionV>
          <wp:extent cx="895350" cy="647700"/>
          <wp:effectExtent l="0" t="0" r="0" b="0"/>
          <wp:wrapSquare wrapText="bothSides"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E2D87C" wp14:editId="0FEB070A">
              <wp:simplePos x="0" y="0"/>
              <wp:positionH relativeFrom="column">
                <wp:posOffset>7620</wp:posOffset>
              </wp:positionH>
              <wp:positionV relativeFrom="paragraph">
                <wp:posOffset>-78105</wp:posOffset>
              </wp:positionV>
              <wp:extent cx="816610" cy="597535"/>
              <wp:effectExtent l="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6610" cy="597535"/>
                        <a:chOff x="0" y="0"/>
                        <a:chExt cx="20000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7E64A" w14:textId="77777777" w:rsidR="00106734" w:rsidRDefault="00106734" w:rsidP="001067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2D87C" id="Group 1" o:spid="_x0000_s1026" style="position:absolute;left:0;text-align:left;margin-left:.6pt;margin-top:-6.15pt;width:64.3pt;height:47.05pt;z-index:2516572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" path="m,l,20000r20000,l20000,,,e" stroked="f" strokeweight=".25pt">
                <v:fill r:id="rId2" o:title="" type="pattern"/>
                <v:path arrowok="t" o:connecttype="custom" o:connectlocs="0,0;0,20000;20000,20000;20000,0;0,0" o:connectangles="0,0,0,0,0"/>
              </v:shape>
              <v:rect id="Rectangle 3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" filled="f" stroked="f" strokeweight=".25pt">
                <v:textbox inset="1pt,1pt,1pt,1pt">
                  <w:txbxContent>
                    <w:p w14:paraId="0997E64A" w14:textId="77777777" w:rsidR="00106734" w:rsidRDefault="00106734" w:rsidP="00106734"/>
                  </w:txbxContent>
                </v:textbox>
              </v:rect>
            </v:group>
          </w:pict>
        </mc:Fallback>
      </mc:AlternateContent>
    </w:r>
    <w:r w:rsidR="00106734" w:rsidRPr="00B3446A">
      <w:rPr>
        <w:rFonts w:ascii="Arial Narrow" w:hAnsi="Arial Narrow"/>
        <w:bCs/>
        <w:sz w:val="28"/>
        <w:szCs w:val="28"/>
      </w:rPr>
      <w:t>statutární město Zlín</w:t>
    </w:r>
  </w:p>
  <w:p w14:paraId="15DC358F" w14:textId="77777777" w:rsidR="00106734" w:rsidRPr="00B3446A" w:rsidRDefault="00106734" w:rsidP="00106734">
    <w:pPr>
      <w:jc w:val="right"/>
      <w:rPr>
        <w:rFonts w:ascii="Arial Narrow" w:hAnsi="Arial Narrow"/>
        <w:b/>
        <w:bCs/>
        <w:sz w:val="28"/>
        <w:szCs w:val="28"/>
      </w:rPr>
    </w:pPr>
    <w:r w:rsidRPr="00B3446A">
      <w:rPr>
        <w:rFonts w:ascii="Arial Narrow" w:hAnsi="Arial Narrow"/>
        <w:b/>
        <w:bCs/>
        <w:sz w:val="28"/>
        <w:szCs w:val="28"/>
      </w:rPr>
      <w:t>Magistrát města Zlína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D32"/>
    <w:multiLevelType w:val="hybridMultilevel"/>
    <w:tmpl w:val="50729BAE"/>
    <w:lvl w:ilvl="0" w:tplc="D1AAE4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0D36"/>
    <w:rsid w:val="00014982"/>
    <w:rsid w:val="00033691"/>
    <w:rsid w:val="000422F1"/>
    <w:rsid w:val="00063DB3"/>
    <w:rsid w:val="00065A0E"/>
    <w:rsid w:val="00071B30"/>
    <w:rsid w:val="00106734"/>
    <w:rsid w:val="00132601"/>
    <w:rsid w:val="001551D5"/>
    <w:rsid w:val="00182624"/>
    <w:rsid w:val="00184030"/>
    <w:rsid w:val="001C4F7B"/>
    <w:rsid w:val="001E6D6B"/>
    <w:rsid w:val="001F2F3B"/>
    <w:rsid w:val="002372D4"/>
    <w:rsid w:val="00263F1F"/>
    <w:rsid w:val="0027010F"/>
    <w:rsid w:val="00284F2F"/>
    <w:rsid w:val="00292434"/>
    <w:rsid w:val="002A165A"/>
    <w:rsid w:val="002B64FC"/>
    <w:rsid w:val="002C10DC"/>
    <w:rsid w:val="00362020"/>
    <w:rsid w:val="00366E5A"/>
    <w:rsid w:val="003F1A3A"/>
    <w:rsid w:val="00412426"/>
    <w:rsid w:val="004455AD"/>
    <w:rsid w:val="004A44F1"/>
    <w:rsid w:val="004B4E7C"/>
    <w:rsid w:val="004E0490"/>
    <w:rsid w:val="00505587"/>
    <w:rsid w:val="00510050"/>
    <w:rsid w:val="00514BA6"/>
    <w:rsid w:val="0053725D"/>
    <w:rsid w:val="00595246"/>
    <w:rsid w:val="005E15AC"/>
    <w:rsid w:val="0060250C"/>
    <w:rsid w:val="006052FA"/>
    <w:rsid w:val="00654E21"/>
    <w:rsid w:val="00701D40"/>
    <w:rsid w:val="00720467"/>
    <w:rsid w:val="00726775"/>
    <w:rsid w:val="00744169"/>
    <w:rsid w:val="007715D5"/>
    <w:rsid w:val="007A76B1"/>
    <w:rsid w:val="00872931"/>
    <w:rsid w:val="008D70B1"/>
    <w:rsid w:val="008F0023"/>
    <w:rsid w:val="00954FCB"/>
    <w:rsid w:val="009856DC"/>
    <w:rsid w:val="009C7936"/>
    <w:rsid w:val="00A16EB2"/>
    <w:rsid w:val="00A44607"/>
    <w:rsid w:val="00AB0A1D"/>
    <w:rsid w:val="00B15CE7"/>
    <w:rsid w:val="00B4291C"/>
    <w:rsid w:val="00B70234"/>
    <w:rsid w:val="00B82B79"/>
    <w:rsid w:val="00BB0EBA"/>
    <w:rsid w:val="00BE18FA"/>
    <w:rsid w:val="00BE673E"/>
    <w:rsid w:val="00C36E02"/>
    <w:rsid w:val="00C40868"/>
    <w:rsid w:val="00C44B13"/>
    <w:rsid w:val="00C56254"/>
    <w:rsid w:val="00C93B4D"/>
    <w:rsid w:val="00DA7320"/>
    <w:rsid w:val="00DB5B76"/>
    <w:rsid w:val="00DD32E3"/>
    <w:rsid w:val="00DE4DBB"/>
    <w:rsid w:val="00E06B5D"/>
    <w:rsid w:val="00E1449E"/>
    <w:rsid w:val="00E358E6"/>
    <w:rsid w:val="00E40C29"/>
    <w:rsid w:val="00F06EAF"/>
    <w:rsid w:val="00F10D0B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66811"/>
  <w15:chartTrackingRefBased/>
  <w15:docId w15:val="{AF1C64CF-1532-47C2-A0BE-8736D97A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82B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4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3725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6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673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67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2">
          <w:marLeft w:val="0"/>
          <w:marRight w:val="0"/>
          <w:marTop w:val="2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874">
          <w:marLeft w:val="0"/>
          <w:marRight w:val="0"/>
          <w:marTop w:val="2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923">
          <w:marLeft w:val="0"/>
          <w:marRight w:val="0"/>
          <w:marTop w:val="2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lin.eu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ku_pav\Plocha\&#382;&#225;dost%20-%20p&#345;ihl&#225;&#353;ka\&#381;&#225;dost%20o%20p&#345;ihl&#225;&#353;en&#237;%20do%20V&#344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přihlášení do VŘ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MMZ</Company>
  <LinksUpToDate>false</LinksUpToDate>
  <CharactersWithSpaces>1687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subject/>
  <dc:creator>*</dc:creator>
  <cp:keywords/>
  <dc:description/>
  <cp:lastModifiedBy>Chomič Anna</cp:lastModifiedBy>
  <cp:revision>2</cp:revision>
  <cp:lastPrinted>2024-02-28T14:43:00Z</cp:lastPrinted>
  <dcterms:created xsi:type="dcterms:W3CDTF">2024-03-01T12:15:00Z</dcterms:created>
  <dcterms:modified xsi:type="dcterms:W3CDTF">2024-03-01T12:15:00Z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