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32" w:rsidRDefault="00623D32" w:rsidP="00727FAC">
      <w:pPr>
        <w:jc w:val="center"/>
        <w:rPr>
          <w:b/>
        </w:rPr>
      </w:pPr>
    </w:p>
    <w:p w:rsidR="00623D32" w:rsidRDefault="00623D32" w:rsidP="00727FAC">
      <w:pPr>
        <w:jc w:val="center"/>
        <w:rPr>
          <w:b/>
        </w:rPr>
      </w:pPr>
      <w:r>
        <w:rPr>
          <w:b/>
        </w:rPr>
        <w:t>LIDEM PEČUJÍCÍM O NEMOCNÉ POMŮŽE NADĚJE ZLÍN</w:t>
      </w:r>
    </w:p>
    <w:p w:rsidR="00623D32" w:rsidRDefault="00623D32" w:rsidP="00050B25">
      <w:pPr>
        <w:jc w:val="both"/>
      </w:pPr>
      <w:r w:rsidRPr="008B4B4A">
        <w:rPr>
          <w:b/>
        </w:rPr>
        <w:t>Svépomocná podpůrná skupina pečujících o osoby s Alzheimerovou chorobou nebo jiným druhem demence</w:t>
      </w:r>
      <w:r>
        <w:t xml:space="preserve"> se schází v Domě pokojného stáří NADĚJE ve Zlíně čtyřikrát ročně, a to již čtvrtým rokem. Cílem těchto setkání je nabídnout pečujícím osobám možnost vzájemného sdílení starostí i radostí, které tato náročná služba přináší. Setkání se účastní psycholožka, nutriční terapeutka a vedoucí domova.</w:t>
      </w:r>
    </w:p>
    <w:p w:rsidR="00623D32" w:rsidRDefault="00623D32" w:rsidP="00050B25">
      <w:pPr>
        <w:jc w:val="both"/>
      </w:pPr>
      <w:r>
        <w:t>Mnoho zkušeností a situací z péče o nemocného Alzheimerovou chorobou je nepřenosných a jen těžko sdělitelných těm, kteří tuto situaci nepoznali. Setkání s lidmi, kteří se potýkají s podobnými problémy, dovoluje pečujícím uvolnit vlastní emoce, rozdělit se o obavu, nejistotu i o konkrétní problémy, které je v péči o jejich blízkého trápí. Je pro ně velkým povzbuzením slyšet stejné nebo podobné zkušenosti z úst někoho jiného, vidět vzájemné pochopení a zažít pocit porozumění s dalšími pečujícími. Je to také příležitost k načerpání dalších sil i dobrých rad do dalších dní.</w:t>
      </w:r>
    </w:p>
    <w:p w:rsidR="00623D32" w:rsidRDefault="00623D32" w:rsidP="00050B25">
      <w:pPr>
        <w:jc w:val="both"/>
      </w:pPr>
      <w:r>
        <w:t>Setkání skupiny jsou stále otevřená, k účasti není třeba žádná registrace předem. Délka setkání je cca 1,5 hodiny, záleží vždy na zájmu a aktivitě účastníků. Termíny setkání jsou zveřejňovány</w:t>
      </w:r>
      <w:bookmarkStart w:id="0" w:name="_GoBack"/>
      <w:bookmarkEnd w:id="0"/>
      <w:r>
        <w:t xml:space="preserve"> v Magazínu Zlín a také na webových stránkách a na facebooku zlínské NADĚJE.</w:t>
      </w:r>
    </w:p>
    <w:p w:rsidR="00623D32" w:rsidRDefault="00623D32" w:rsidP="00050B25">
      <w:pPr>
        <w:jc w:val="both"/>
      </w:pPr>
    </w:p>
    <w:p w:rsidR="00623D32" w:rsidRDefault="00623D32" w:rsidP="008B4B4A">
      <w:pPr>
        <w:jc w:val="right"/>
      </w:pPr>
      <w:r>
        <w:t>Jana Chovancová, vedoucí Domu pokojného stáří</w:t>
      </w:r>
    </w:p>
    <w:sectPr w:rsidR="00623D32" w:rsidSect="004275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32" w:rsidRDefault="00623D32">
      <w:r>
        <w:separator/>
      </w:r>
    </w:p>
  </w:endnote>
  <w:endnote w:type="continuationSeparator" w:id="0">
    <w:p w:rsidR="00623D32" w:rsidRDefault="0062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32" w:rsidRDefault="00623D32">
      <w:r>
        <w:separator/>
      </w:r>
    </w:p>
  </w:footnote>
  <w:footnote w:type="continuationSeparator" w:id="0">
    <w:p w:rsidR="00623D32" w:rsidRDefault="00623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32" w:rsidRDefault="00623D32">
    <w:pPr>
      <w:pStyle w:val="Header"/>
      <w:rPr>
        <w:rFonts w:ascii="Arial" w:hAnsi="Arial" w:cs="Arial"/>
        <w:color w:val="000080"/>
        <w:sz w:val="20"/>
        <w:szCs w:val="20"/>
      </w:rPr>
    </w:pPr>
    <w:r w:rsidRPr="006A344D">
      <w:rPr>
        <w:rFonts w:ascii="Arial" w:hAnsi="Arial" w:cs="Arial"/>
        <w:color w:val="00008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53pt;height:48.75pt">
          <v:imagedata r:id="rId1" r:href="rId2"/>
        </v:shape>
      </w:pict>
    </w:r>
  </w:p>
  <w:p w:rsidR="00623D32" w:rsidRPr="00727FAC" w:rsidRDefault="00623D32" w:rsidP="00727FAC">
    <w:pPr>
      <w:shd w:val="clear" w:color="auto" w:fill="FFFFFF"/>
      <w:jc w:val="center"/>
      <w:rPr>
        <w:rFonts w:ascii="Arial" w:hAnsi="Arial" w:cs="Arial"/>
        <w:sz w:val="18"/>
        <w:szCs w:val="18"/>
      </w:rPr>
    </w:pPr>
    <w:r w:rsidRPr="00727FAC">
      <w:rPr>
        <w:rFonts w:ascii="Arial" w:hAnsi="Arial" w:cs="Arial"/>
        <w:sz w:val="18"/>
        <w:szCs w:val="18"/>
      </w:rPr>
      <w:t>Projekt „Komunitní plánování sociálních služeb ve Zlíně“ je financován z prostředků Evropského sociálního fondu prostřednictvím Operačního programu Lidské zdroje a zaměstnanost a státního rozpočtu ČR, registrační číslo CZ.1.04/3.1.03/97.00009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B25"/>
    <w:rsid w:val="00050B25"/>
    <w:rsid w:val="000719D6"/>
    <w:rsid w:val="00124FD5"/>
    <w:rsid w:val="00292A16"/>
    <w:rsid w:val="00427566"/>
    <w:rsid w:val="00531F27"/>
    <w:rsid w:val="00623D32"/>
    <w:rsid w:val="006A344D"/>
    <w:rsid w:val="00727FAC"/>
    <w:rsid w:val="007C30B2"/>
    <w:rsid w:val="008B4B4A"/>
    <w:rsid w:val="00DC4280"/>
    <w:rsid w:val="00F8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7F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A66"/>
    <w:rPr>
      <w:lang w:eastAsia="en-US"/>
    </w:rPr>
  </w:style>
  <w:style w:type="paragraph" w:styleId="Footer">
    <w:name w:val="footer"/>
    <w:basedOn w:val="Normal"/>
    <w:link w:val="FooterChar"/>
    <w:uiPriority w:val="99"/>
    <w:rsid w:val="00727F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A6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F91FE.8B9E93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192</Words>
  <Characters>1137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Svépomocná podpůrná skupina pečujících o osoby s Alzheimerovou chorobou nebo jiným druhem demence se schází v Domě pokojného stáří NADĚJE ve Zlíně čtyřikrát ročně, a to již čtvrtým rokem</dc:title>
  <dc:subject/>
  <dc:creator>Naděje</dc:creator>
  <cp:keywords/>
  <dc:description/>
  <cp:lastModifiedBy>PODANA_OSV</cp:lastModifiedBy>
  <cp:revision>2</cp:revision>
  <cp:lastPrinted>2014-06-27T06:10:00Z</cp:lastPrinted>
  <dcterms:created xsi:type="dcterms:W3CDTF">2014-07-01T06:56:00Z</dcterms:created>
  <dcterms:modified xsi:type="dcterms:W3CDTF">2014-07-01T06:56:00Z</dcterms:modified>
</cp:coreProperties>
</file>