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F" w:rsidRPr="004660AA" w:rsidRDefault="00B5119F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B5119F" w:rsidRPr="004660AA">
        <w:tc>
          <w:tcPr>
            <w:tcW w:w="9212" w:type="dxa"/>
            <w:shd w:val="clear" w:color="auto" w:fill="FF9900"/>
          </w:tcPr>
          <w:p w:rsidR="00B5119F" w:rsidRPr="004660AA" w:rsidRDefault="00B5119F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5119F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B5119F" w:rsidRPr="004660AA" w:rsidRDefault="00B5119F" w:rsidP="004660AA">
      <w:pPr>
        <w:jc w:val="both"/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5119F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B5119F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1728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B5119F" w:rsidRPr="004660AA">
        <w:trPr>
          <w:trHeight w:val="514"/>
        </w:trPr>
        <w:tc>
          <w:tcPr>
            <w:tcW w:w="1728" w:type="dxa"/>
            <w:vAlign w:val="center"/>
          </w:tcPr>
          <w:p w:rsidR="00B5119F" w:rsidRPr="004660AA" w:rsidRDefault="00B5119F" w:rsidP="002D0612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5 00 01</w:t>
            </w:r>
          </w:p>
        </w:tc>
        <w:tc>
          <w:tcPr>
            <w:tcW w:w="216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162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198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536"/>
        </w:trPr>
        <w:tc>
          <w:tcPr>
            <w:tcW w:w="1728" w:type="dxa"/>
            <w:vAlign w:val="center"/>
          </w:tcPr>
          <w:p w:rsidR="00B5119F" w:rsidRPr="004660AA" w:rsidRDefault="00B5119F" w:rsidP="002D0612">
            <w:pPr>
              <w:rPr>
                <w:rFonts w:ascii="Calibri" w:hAnsi="Calibri" w:cs="Calibri"/>
                <w:color w:val="000000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0 00</w:t>
            </w:r>
          </w:p>
        </w:tc>
        <w:tc>
          <w:tcPr>
            <w:tcW w:w="216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162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ařízení</w:t>
            </w:r>
          </w:p>
        </w:tc>
        <w:tc>
          <w:tcPr>
            <w:tcW w:w="198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B5119F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B5119F" w:rsidRPr="004660AA">
        <w:tc>
          <w:tcPr>
            <w:tcW w:w="2808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B5119F" w:rsidRPr="004660AA">
        <w:trPr>
          <w:trHeight w:val="506"/>
        </w:trPr>
        <w:tc>
          <w:tcPr>
            <w:tcW w:w="2808" w:type="dxa"/>
            <w:vAlign w:val="center"/>
          </w:tcPr>
          <w:p w:rsidR="00B5119F" w:rsidRPr="008C10C3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C10C3">
              <w:rPr>
                <w:rFonts w:ascii="Calibri" w:hAnsi="Calibri" w:cs="Calibri"/>
                <w:bCs/>
                <w:sz w:val="22"/>
                <w:szCs w:val="22"/>
              </w:rPr>
              <w:t>Navýšení kapacity podporovaných vzdělávacích zařízení</w:t>
            </w:r>
          </w:p>
        </w:tc>
        <w:tc>
          <w:tcPr>
            <w:tcW w:w="270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3704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514"/>
        </w:trPr>
        <w:tc>
          <w:tcPr>
            <w:tcW w:w="2808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2700" w:type="dxa"/>
            <w:vAlign w:val="center"/>
          </w:tcPr>
          <w:p w:rsidR="00B5119F" w:rsidRPr="004660AA" w:rsidRDefault="00B5119F" w:rsidP="002D06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Zařízení</w:t>
            </w:r>
          </w:p>
        </w:tc>
        <w:tc>
          <w:tcPr>
            <w:tcW w:w="3704" w:type="dxa"/>
            <w:vAlign w:val="center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B5119F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B5119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B5119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B5119F" w:rsidRPr="004660AA" w:rsidRDefault="00B5119F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 w:rsidTr="00082CF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 w:rsidTr="00082CF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B5119F" w:rsidRPr="004660AA" w:rsidRDefault="00B5119F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119F" w:rsidRPr="004660AA" w:rsidTr="0008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B5119F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B5119F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5119F" w:rsidRPr="004660AA">
        <w:tc>
          <w:tcPr>
            <w:tcW w:w="9212" w:type="dxa"/>
            <w:gridSpan w:val="2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B5119F" w:rsidRPr="004660AA">
        <w:tc>
          <w:tcPr>
            <w:tcW w:w="2660" w:type="dxa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2660" w:type="dxa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jc w:val="right"/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5119F" w:rsidRPr="004660AA">
        <w:tc>
          <w:tcPr>
            <w:tcW w:w="2660" w:type="dxa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B5119F" w:rsidRPr="004660AA" w:rsidRDefault="00B5119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B5119F" w:rsidRPr="004660AA">
        <w:tc>
          <w:tcPr>
            <w:tcW w:w="9212" w:type="dxa"/>
            <w:gridSpan w:val="2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B5119F" w:rsidRPr="004660AA">
        <w:tc>
          <w:tcPr>
            <w:tcW w:w="7905" w:type="dxa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B5119F" w:rsidRPr="004660AA">
        <w:tc>
          <w:tcPr>
            <w:tcW w:w="7905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7905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c>
          <w:tcPr>
            <w:tcW w:w="7905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p w:rsidR="00B5119F" w:rsidRPr="004660AA" w:rsidRDefault="00B5119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B5119F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B5119F" w:rsidRPr="004660AA" w:rsidRDefault="00B5119F" w:rsidP="004660AA">
            <w:pPr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B5119F" w:rsidRPr="004660AA" w:rsidRDefault="00B5119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B5119F" w:rsidRPr="004660AA" w:rsidRDefault="00B5119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B5119F" w:rsidRPr="004660AA" w:rsidRDefault="00B5119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B5119F" w:rsidRPr="004660AA" w:rsidRDefault="00B5119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B5119F" w:rsidRPr="004660AA" w:rsidRDefault="00B5119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5119F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B5119F" w:rsidRPr="004660AA" w:rsidRDefault="00B5119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119F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B5119F" w:rsidRPr="004660AA" w:rsidRDefault="00B5119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B5119F" w:rsidRPr="00243FB9" w:rsidRDefault="00B5119F" w:rsidP="00471176">
      <w:pPr>
        <w:spacing w:after="120"/>
        <w:ind w:right="-1366"/>
      </w:pPr>
    </w:p>
    <w:sectPr w:rsidR="00B5119F" w:rsidRPr="00243FB9" w:rsidSect="00AF351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9F" w:rsidRDefault="00B5119F" w:rsidP="005F14C0">
      <w:r>
        <w:separator/>
      </w:r>
    </w:p>
    <w:p w:rsidR="00B5119F" w:rsidRDefault="00B5119F"/>
  </w:endnote>
  <w:endnote w:type="continuationSeparator" w:id="0">
    <w:p w:rsidR="00B5119F" w:rsidRDefault="00B5119F" w:rsidP="005F14C0">
      <w:r>
        <w:continuationSeparator/>
      </w:r>
    </w:p>
    <w:p w:rsidR="00B5119F" w:rsidRDefault="00B511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B5119F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5119F" w:rsidRPr="001E6601" w:rsidRDefault="00B5119F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5119F" w:rsidRPr="001E6601" w:rsidRDefault="00B5119F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5119F" w:rsidRPr="001E6601" w:rsidRDefault="00B5119F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5119F" w:rsidRDefault="00B5119F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9F" w:rsidRDefault="00B5119F" w:rsidP="005F14C0">
      <w:r>
        <w:separator/>
      </w:r>
    </w:p>
    <w:p w:rsidR="00B5119F" w:rsidRDefault="00B5119F"/>
  </w:footnote>
  <w:footnote w:type="continuationSeparator" w:id="0">
    <w:p w:rsidR="00B5119F" w:rsidRDefault="00B5119F" w:rsidP="005F14C0">
      <w:r>
        <w:continuationSeparator/>
      </w:r>
    </w:p>
    <w:p w:rsidR="00B5119F" w:rsidRDefault="00B5119F"/>
  </w:footnote>
  <w:footnote w:id="1">
    <w:p w:rsidR="00B5119F" w:rsidRDefault="00B5119F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9F" w:rsidRDefault="00B5119F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B5119F" w:rsidRDefault="00B51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61F"/>
    <w:multiLevelType w:val="hybridMultilevel"/>
    <w:tmpl w:val="9AE0F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172B8"/>
    <w:multiLevelType w:val="hybridMultilevel"/>
    <w:tmpl w:val="A27E486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A0673"/>
    <w:multiLevelType w:val="multilevel"/>
    <w:tmpl w:val="9AE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4F958CB"/>
    <w:multiLevelType w:val="hybridMultilevel"/>
    <w:tmpl w:val="42307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8"/>
  </w:num>
  <w:num w:numId="8">
    <w:abstractNumId w:val="25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3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1"/>
  </w:num>
  <w:num w:numId="19">
    <w:abstractNumId w:val="0"/>
  </w:num>
  <w:num w:numId="20">
    <w:abstractNumId w:val="6"/>
  </w:num>
  <w:num w:numId="21">
    <w:abstractNumId w:val="23"/>
  </w:num>
  <w:num w:numId="22">
    <w:abstractNumId w:val="15"/>
  </w:num>
  <w:num w:numId="23">
    <w:abstractNumId w:val="12"/>
  </w:num>
  <w:num w:numId="24">
    <w:abstractNumId w:val="1"/>
  </w:num>
  <w:num w:numId="25">
    <w:abstractNumId w:val="18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366C"/>
    <w:rsid w:val="000043A2"/>
    <w:rsid w:val="0000566D"/>
    <w:rsid w:val="000056FD"/>
    <w:rsid w:val="00010DAA"/>
    <w:rsid w:val="00012923"/>
    <w:rsid w:val="000136EC"/>
    <w:rsid w:val="00020472"/>
    <w:rsid w:val="00021AB7"/>
    <w:rsid w:val="000226EA"/>
    <w:rsid w:val="00022A38"/>
    <w:rsid w:val="000245A6"/>
    <w:rsid w:val="0003032E"/>
    <w:rsid w:val="00031F48"/>
    <w:rsid w:val="0003287B"/>
    <w:rsid w:val="00033910"/>
    <w:rsid w:val="00036391"/>
    <w:rsid w:val="00040494"/>
    <w:rsid w:val="00051055"/>
    <w:rsid w:val="00052A20"/>
    <w:rsid w:val="000540A7"/>
    <w:rsid w:val="00055A0E"/>
    <w:rsid w:val="0005681B"/>
    <w:rsid w:val="00061A13"/>
    <w:rsid w:val="0006672B"/>
    <w:rsid w:val="00073683"/>
    <w:rsid w:val="00077CAD"/>
    <w:rsid w:val="0008193D"/>
    <w:rsid w:val="00082CF9"/>
    <w:rsid w:val="000851B3"/>
    <w:rsid w:val="00090FBD"/>
    <w:rsid w:val="00094C59"/>
    <w:rsid w:val="000952EB"/>
    <w:rsid w:val="00097346"/>
    <w:rsid w:val="000A11B4"/>
    <w:rsid w:val="000A3256"/>
    <w:rsid w:val="000A3B0F"/>
    <w:rsid w:val="000A4EA1"/>
    <w:rsid w:val="000A59E7"/>
    <w:rsid w:val="000A6C1C"/>
    <w:rsid w:val="000B18CC"/>
    <w:rsid w:val="000B57A0"/>
    <w:rsid w:val="000B5B2C"/>
    <w:rsid w:val="000C28CA"/>
    <w:rsid w:val="000C6344"/>
    <w:rsid w:val="000C6DA7"/>
    <w:rsid w:val="000C7853"/>
    <w:rsid w:val="000D363D"/>
    <w:rsid w:val="000D3E45"/>
    <w:rsid w:val="000D45D0"/>
    <w:rsid w:val="000D7C5C"/>
    <w:rsid w:val="000E0183"/>
    <w:rsid w:val="000E062E"/>
    <w:rsid w:val="000E2EC9"/>
    <w:rsid w:val="000E3CB4"/>
    <w:rsid w:val="000E5A74"/>
    <w:rsid w:val="000E5B47"/>
    <w:rsid w:val="000F107B"/>
    <w:rsid w:val="000F4497"/>
    <w:rsid w:val="000F4568"/>
    <w:rsid w:val="000F7567"/>
    <w:rsid w:val="0010190B"/>
    <w:rsid w:val="00103570"/>
    <w:rsid w:val="001039BD"/>
    <w:rsid w:val="001073F8"/>
    <w:rsid w:val="00107758"/>
    <w:rsid w:val="00110A60"/>
    <w:rsid w:val="00113476"/>
    <w:rsid w:val="00114A4B"/>
    <w:rsid w:val="00114B55"/>
    <w:rsid w:val="00115A24"/>
    <w:rsid w:val="00133AC0"/>
    <w:rsid w:val="0013486E"/>
    <w:rsid w:val="001355B0"/>
    <w:rsid w:val="00136179"/>
    <w:rsid w:val="00142821"/>
    <w:rsid w:val="00145E2D"/>
    <w:rsid w:val="001473E5"/>
    <w:rsid w:val="00147F2B"/>
    <w:rsid w:val="00151600"/>
    <w:rsid w:val="00152347"/>
    <w:rsid w:val="00152CF1"/>
    <w:rsid w:val="00154505"/>
    <w:rsid w:val="00163701"/>
    <w:rsid w:val="001726AD"/>
    <w:rsid w:val="00174A02"/>
    <w:rsid w:val="00175CFC"/>
    <w:rsid w:val="0017601C"/>
    <w:rsid w:val="00176047"/>
    <w:rsid w:val="001814D2"/>
    <w:rsid w:val="0019435D"/>
    <w:rsid w:val="001953BD"/>
    <w:rsid w:val="0019590B"/>
    <w:rsid w:val="001A14BD"/>
    <w:rsid w:val="001A24E1"/>
    <w:rsid w:val="001A2E85"/>
    <w:rsid w:val="001A3701"/>
    <w:rsid w:val="001A5CFF"/>
    <w:rsid w:val="001A66A9"/>
    <w:rsid w:val="001A7119"/>
    <w:rsid w:val="001A7A10"/>
    <w:rsid w:val="001B39DC"/>
    <w:rsid w:val="001B7A36"/>
    <w:rsid w:val="001C0C89"/>
    <w:rsid w:val="001C54CD"/>
    <w:rsid w:val="001C5C5B"/>
    <w:rsid w:val="001C5CF6"/>
    <w:rsid w:val="001D1F5E"/>
    <w:rsid w:val="001D28AE"/>
    <w:rsid w:val="001D4ACF"/>
    <w:rsid w:val="001D55A9"/>
    <w:rsid w:val="001D671A"/>
    <w:rsid w:val="001E44FB"/>
    <w:rsid w:val="001E6601"/>
    <w:rsid w:val="001F1EAB"/>
    <w:rsid w:val="002004E1"/>
    <w:rsid w:val="002038B0"/>
    <w:rsid w:val="00203C6C"/>
    <w:rsid w:val="00207025"/>
    <w:rsid w:val="00210492"/>
    <w:rsid w:val="002124CA"/>
    <w:rsid w:val="00214F3B"/>
    <w:rsid w:val="00220E8D"/>
    <w:rsid w:val="00220EF9"/>
    <w:rsid w:val="0022220A"/>
    <w:rsid w:val="002229F1"/>
    <w:rsid w:val="00223C83"/>
    <w:rsid w:val="00225111"/>
    <w:rsid w:val="00242512"/>
    <w:rsid w:val="00243043"/>
    <w:rsid w:val="00243FB9"/>
    <w:rsid w:val="002447B6"/>
    <w:rsid w:val="00245110"/>
    <w:rsid w:val="002470F2"/>
    <w:rsid w:val="002512F4"/>
    <w:rsid w:val="00261165"/>
    <w:rsid w:val="002634E0"/>
    <w:rsid w:val="00264BE6"/>
    <w:rsid w:val="00266FB3"/>
    <w:rsid w:val="00267C11"/>
    <w:rsid w:val="00270686"/>
    <w:rsid w:val="00271AFD"/>
    <w:rsid w:val="00272E15"/>
    <w:rsid w:val="00275C4E"/>
    <w:rsid w:val="0027742F"/>
    <w:rsid w:val="0027774D"/>
    <w:rsid w:val="002831FF"/>
    <w:rsid w:val="002879AB"/>
    <w:rsid w:val="0029005D"/>
    <w:rsid w:val="002972C8"/>
    <w:rsid w:val="002A12B8"/>
    <w:rsid w:val="002A4B72"/>
    <w:rsid w:val="002A4C51"/>
    <w:rsid w:val="002A4EF8"/>
    <w:rsid w:val="002A6A93"/>
    <w:rsid w:val="002B0CE8"/>
    <w:rsid w:val="002B1132"/>
    <w:rsid w:val="002B1224"/>
    <w:rsid w:val="002B1A3E"/>
    <w:rsid w:val="002B4466"/>
    <w:rsid w:val="002B7673"/>
    <w:rsid w:val="002C0F2E"/>
    <w:rsid w:val="002C17FF"/>
    <w:rsid w:val="002C32D1"/>
    <w:rsid w:val="002C4E33"/>
    <w:rsid w:val="002C5938"/>
    <w:rsid w:val="002D0612"/>
    <w:rsid w:val="002D20D2"/>
    <w:rsid w:val="002D21CE"/>
    <w:rsid w:val="002D304A"/>
    <w:rsid w:val="002D3FD3"/>
    <w:rsid w:val="002D7BBD"/>
    <w:rsid w:val="002E1AC0"/>
    <w:rsid w:val="002E2D31"/>
    <w:rsid w:val="002E74C1"/>
    <w:rsid w:val="002F0458"/>
    <w:rsid w:val="002F0567"/>
    <w:rsid w:val="002F5ED9"/>
    <w:rsid w:val="00300E1D"/>
    <w:rsid w:val="00301668"/>
    <w:rsid w:val="003043BE"/>
    <w:rsid w:val="0030504A"/>
    <w:rsid w:val="00305568"/>
    <w:rsid w:val="00307910"/>
    <w:rsid w:val="00310563"/>
    <w:rsid w:val="003115DF"/>
    <w:rsid w:val="00315CAE"/>
    <w:rsid w:val="00322231"/>
    <w:rsid w:val="0032327D"/>
    <w:rsid w:val="00327400"/>
    <w:rsid w:val="003276FC"/>
    <w:rsid w:val="003305CC"/>
    <w:rsid w:val="0033156C"/>
    <w:rsid w:val="00335423"/>
    <w:rsid w:val="00345578"/>
    <w:rsid w:val="003546A3"/>
    <w:rsid w:val="003612F0"/>
    <w:rsid w:val="0036429B"/>
    <w:rsid w:val="003654B6"/>
    <w:rsid w:val="0036635C"/>
    <w:rsid w:val="003706E9"/>
    <w:rsid w:val="003746A9"/>
    <w:rsid w:val="0038772F"/>
    <w:rsid w:val="003A2137"/>
    <w:rsid w:val="003A418F"/>
    <w:rsid w:val="003A4913"/>
    <w:rsid w:val="003A5755"/>
    <w:rsid w:val="003B2E07"/>
    <w:rsid w:val="003B3B6B"/>
    <w:rsid w:val="003B75CB"/>
    <w:rsid w:val="003C3278"/>
    <w:rsid w:val="003C413F"/>
    <w:rsid w:val="003D1B95"/>
    <w:rsid w:val="003D34A5"/>
    <w:rsid w:val="003D3B25"/>
    <w:rsid w:val="003D3C56"/>
    <w:rsid w:val="003E25C6"/>
    <w:rsid w:val="003E329B"/>
    <w:rsid w:val="003E6CB5"/>
    <w:rsid w:val="003F3B7F"/>
    <w:rsid w:val="003F46B6"/>
    <w:rsid w:val="003F4D68"/>
    <w:rsid w:val="003F7943"/>
    <w:rsid w:val="00400DEB"/>
    <w:rsid w:val="0040353A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3181A"/>
    <w:rsid w:val="00435433"/>
    <w:rsid w:val="00440F7A"/>
    <w:rsid w:val="00441BCB"/>
    <w:rsid w:val="004433AB"/>
    <w:rsid w:val="004441A9"/>
    <w:rsid w:val="0044545A"/>
    <w:rsid w:val="0044612E"/>
    <w:rsid w:val="004533B6"/>
    <w:rsid w:val="0045520E"/>
    <w:rsid w:val="00455D9C"/>
    <w:rsid w:val="00457E31"/>
    <w:rsid w:val="00465D93"/>
    <w:rsid w:val="004660AA"/>
    <w:rsid w:val="00467EAF"/>
    <w:rsid w:val="00471176"/>
    <w:rsid w:val="00472787"/>
    <w:rsid w:val="00472A42"/>
    <w:rsid w:val="00472ABB"/>
    <w:rsid w:val="00473A6F"/>
    <w:rsid w:val="004740FE"/>
    <w:rsid w:val="004767A3"/>
    <w:rsid w:val="00477E04"/>
    <w:rsid w:val="0048070C"/>
    <w:rsid w:val="00480A9C"/>
    <w:rsid w:val="00491AE1"/>
    <w:rsid w:val="00494AB9"/>
    <w:rsid w:val="00497BBA"/>
    <w:rsid w:val="004A3859"/>
    <w:rsid w:val="004A3B8B"/>
    <w:rsid w:val="004A4E00"/>
    <w:rsid w:val="004A6081"/>
    <w:rsid w:val="004A734A"/>
    <w:rsid w:val="004B0E2A"/>
    <w:rsid w:val="004B41DE"/>
    <w:rsid w:val="004B7A09"/>
    <w:rsid w:val="004C31EA"/>
    <w:rsid w:val="004D27CB"/>
    <w:rsid w:val="004D4576"/>
    <w:rsid w:val="004D5630"/>
    <w:rsid w:val="004D7D5E"/>
    <w:rsid w:val="004E06C4"/>
    <w:rsid w:val="004E4E33"/>
    <w:rsid w:val="004E5B7B"/>
    <w:rsid w:val="004E5CBA"/>
    <w:rsid w:val="004E70BF"/>
    <w:rsid w:val="004F77BE"/>
    <w:rsid w:val="00500C40"/>
    <w:rsid w:val="00511FD4"/>
    <w:rsid w:val="00513CEC"/>
    <w:rsid w:val="005226D9"/>
    <w:rsid w:val="00526362"/>
    <w:rsid w:val="00526FBE"/>
    <w:rsid w:val="00527059"/>
    <w:rsid w:val="00534224"/>
    <w:rsid w:val="005370FE"/>
    <w:rsid w:val="00537324"/>
    <w:rsid w:val="00542E37"/>
    <w:rsid w:val="00543A42"/>
    <w:rsid w:val="00545276"/>
    <w:rsid w:val="005541B5"/>
    <w:rsid w:val="00554780"/>
    <w:rsid w:val="0056205A"/>
    <w:rsid w:val="005705F1"/>
    <w:rsid w:val="00570956"/>
    <w:rsid w:val="00574B51"/>
    <w:rsid w:val="00576114"/>
    <w:rsid w:val="0057662A"/>
    <w:rsid w:val="00577FC4"/>
    <w:rsid w:val="005807C8"/>
    <w:rsid w:val="00582323"/>
    <w:rsid w:val="00583013"/>
    <w:rsid w:val="005844E3"/>
    <w:rsid w:val="00584AC7"/>
    <w:rsid w:val="00586B18"/>
    <w:rsid w:val="00587272"/>
    <w:rsid w:val="005926FC"/>
    <w:rsid w:val="0059442E"/>
    <w:rsid w:val="00595A0C"/>
    <w:rsid w:val="005A1F65"/>
    <w:rsid w:val="005A4170"/>
    <w:rsid w:val="005A5BC4"/>
    <w:rsid w:val="005B1A47"/>
    <w:rsid w:val="005B21CE"/>
    <w:rsid w:val="005B2791"/>
    <w:rsid w:val="005B614C"/>
    <w:rsid w:val="005B6861"/>
    <w:rsid w:val="005B6977"/>
    <w:rsid w:val="005B7F54"/>
    <w:rsid w:val="005C3387"/>
    <w:rsid w:val="005C48ED"/>
    <w:rsid w:val="005C5A27"/>
    <w:rsid w:val="005C750A"/>
    <w:rsid w:val="005D6D65"/>
    <w:rsid w:val="005D799B"/>
    <w:rsid w:val="005E04C4"/>
    <w:rsid w:val="005E0B66"/>
    <w:rsid w:val="005E372B"/>
    <w:rsid w:val="005F14C0"/>
    <w:rsid w:val="005F531D"/>
    <w:rsid w:val="005F5EE3"/>
    <w:rsid w:val="0060019F"/>
    <w:rsid w:val="00601198"/>
    <w:rsid w:val="00601620"/>
    <w:rsid w:val="006128A2"/>
    <w:rsid w:val="006131F4"/>
    <w:rsid w:val="006154A3"/>
    <w:rsid w:val="006158B5"/>
    <w:rsid w:val="00621A11"/>
    <w:rsid w:val="00625841"/>
    <w:rsid w:val="00626838"/>
    <w:rsid w:val="00630FF8"/>
    <w:rsid w:val="00631432"/>
    <w:rsid w:val="0063269C"/>
    <w:rsid w:val="00636CB3"/>
    <w:rsid w:val="006378CB"/>
    <w:rsid w:val="00640BC7"/>
    <w:rsid w:val="00641767"/>
    <w:rsid w:val="00642342"/>
    <w:rsid w:val="0064458C"/>
    <w:rsid w:val="00644685"/>
    <w:rsid w:val="006451EB"/>
    <w:rsid w:val="00646A61"/>
    <w:rsid w:val="00650699"/>
    <w:rsid w:val="0065139E"/>
    <w:rsid w:val="00652985"/>
    <w:rsid w:val="00654CB8"/>
    <w:rsid w:val="00661FF0"/>
    <w:rsid w:val="0066292B"/>
    <w:rsid w:val="00662AF1"/>
    <w:rsid w:val="006636C5"/>
    <w:rsid w:val="006661F6"/>
    <w:rsid w:val="00666527"/>
    <w:rsid w:val="0067056D"/>
    <w:rsid w:val="006739BA"/>
    <w:rsid w:val="00674860"/>
    <w:rsid w:val="00677D7A"/>
    <w:rsid w:val="00680A0B"/>
    <w:rsid w:val="00680B95"/>
    <w:rsid w:val="00683C42"/>
    <w:rsid w:val="00685A74"/>
    <w:rsid w:val="00687A2E"/>
    <w:rsid w:val="006951C9"/>
    <w:rsid w:val="00695A94"/>
    <w:rsid w:val="006A14A0"/>
    <w:rsid w:val="006A2E2C"/>
    <w:rsid w:val="006A4887"/>
    <w:rsid w:val="006A588D"/>
    <w:rsid w:val="006A7E4D"/>
    <w:rsid w:val="006B075D"/>
    <w:rsid w:val="006B21BA"/>
    <w:rsid w:val="006C1B57"/>
    <w:rsid w:val="006C1EF9"/>
    <w:rsid w:val="006C2A52"/>
    <w:rsid w:val="006C4750"/>
    <w:rsid w:val="006C5513"/>
    <w:rsid w:val="006D21C5"/>
    <w:rsid w:val="006E0647"/>
    <w:rsid w:val="006E7348"/>
    <w:rsid w:val="006F2B2B"/>
    <w:rsid w:val="006F2DDB"/>
    <w:rsid w:val="00700623"/>
    <w:rsid w:val="00700942"/>
    <w:rsid w:val="00707213"/>
    <w:rsid w:val="00712660"/>
    <w:rsid w:val="00713672"/>
    <w:rsid w:val="00713CF6"/>
    <w:rsid w:val="007160E4"/>
    <w:rsid w:val="007217D3"/>
    <w:rsid w:val="007229C9"/>
    <w:rsid w:val="00724546"/>
    <w:rsid w:val="00734F2A"/>
    <w:rsid w:val="00742995"/>
    <w:rsid w:val="007442C4"/>
    <w:rsid w:val="00746626"/>
    <w:rsid w:val="0074788F"/>
    <w:rsid w:val="00750705"/>
    <w:rsid w:val="0075295C"/>
    <w:rsid w:val="00752E58"/>
    <w:rsid w:val="00753E0B"/>
    <w:rsid w:val="007553F0"/>
    <w:rsid w:val="00755FED"/>
    <w:rsid w:val="0075675E"/>
    <w:rsid w:val="007613E7"/>
    <w:rsid w:val="00762B98"/>
    <w:rsid w:val="00765710"/>
    <w:rsid w:val="0077142C"/>
    <w:rsid w:val="0077349A"/>
    <w:rsid w:val="007767E2"/>
    <w:rsid w:val="00780FB7"/>
    <w:rsid w:val="00782049"/>
    <w:rsid w:val="00782AEC"/>
    <w:rsid w:val="00782EDD"/>
    <w:rsid w:val="00783D4B"/>
    <w:rsid w:val="00787C49"/>
    <w:rsid w:val="007932C6"/>
    <w:rsid w:val="00793B8A"/>
    <w:rsid w:val="00793FC2"/>
    <w:rsid w:val="00794D3B"/>
    <w:rsid w:val="007969C5"/>
    <w:rsid w:val="007973BC"/>
    <w:rsid w:val="007A4DE0"/>
    <w:rsid w:val="007A61BC"/>
    <w:rsid w:val="007A6B8B"/>
    <w:rsid w:val="007B00F2"/>
    <w:rsid w:val="007B2CC5"/>
    <w:rsid w:val="007C0B86"/>
    <w:rsid w:val="007C0FAD"/>
    <w:rsid w:val="007C2B62"/>
    <w:rsid w:val="007C551E"/>
    <w:rsid w:val="007C6733"/>
    <w:rsid w:val="007D00D6"/>
    <w:rsid w:val="007D0515"/>
    <w:rsid w:val="007D0B9A"/>
    <w:rsid w:val="007D31EE"/>
    <w:rsid w:val="007D5619"/>
    <w:rsid w:val="007D67E6"/>
    <w:rsid w:val="007D7726"/>
    <w:rsid w:val="007E04EE"/>
    <w:rsid w:val="007E0694"/>
    <w:rsid w:val="007E1735"/>
    <w:rsid w:val="007E5F0F"/>
    <w:rsid w:val="007E5F3D"/>
    <w:rsid w:val="007E6231"/>
    <w:rsid w:val="007E6255"/>
    <w:rsid w:val="007E6F37"/>
    <w:rsid w:val="007F03C7"/>
    <w:rsid w:val="007F4007"/>
    <w:rsid w:val="007F60D8"/>
    <w:rsid w:val="007F61E7"/>
    <w:rsid w:val="00800DE5"/>
    <w:rsid w:val="0080296C"/>
    <w:rsid w:val="008029B6"/>
    <w:rsid w:val="00803148"/>
    <w:rsid w:val="00805A4C"/>
    <w:rsid w:val="00806AB5"/>
    <w:rsid w:val="00810791"/>
    <w:rsid w:val="00820B0D"/>
    <w:rsid w:val="0082166C"/>
    <w:rsid w:val="00824A7A"/>
    <w:rsid w:val="008271F4"/>
    <w:rsid w:val="00831710"/>
    <w:rsid w:val="00833511"/>
    <w:rsid w:val="00834318"/>
    <w:rsid w:val="008349D8"/>
    <w:rsid w:val="0083501B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4994"/>
    <w:rsid w:val="00874ED5"/>
    <w:rsid w:val="0087634E"/>
    <w:rsid w:val="008769DF"/>
    <w:rsid w:val="00881CDE"/>
    <w:rsid w:val="00881EDB"/>
    <w:rsid w:val="0088206F"/>
    <w:rsid w:val="008821A8"/>
    <w:rsid w:val="008835E7"/>
    <w:rsid w:val="0088473A"/>
    <w:rsid w:val="00891D6E"/>
    <w:rsid w:val="0089301F"/>
    <w:rsid w:val="00893BE1"/>
    <w:rsid w:val="008943B4"/>
    <w:rsid w:val="00894427"/>
    <w:rsid w:val="00894716"/>
    <w:rsid w:val="008964EB"/>
    <w:rsid w:val="00897540"/>
    <w:rsid w:val="008A0863"/>
    <w:rsid w:val="008A1000"/>
    <w:rsid w:val="008A2AE0"/>
    <w:rsid w:val="008B0EE5"/>
    <w:rsid w:val="008B5D9D"/>
    <w:rsid w:val="008B71D8"/>
    <w:rsid w:val="008C10C3"/>
    <w:rsid w:val="008C195A"/>
    <w:rsid w:val="008C5445"/>
    <w:rsid w:val="008D0A81"/>
    <w:rsid w:val="008D51DE"/>
    <w:rsid w:val="008E2E1F"/>
    <w:rsid w:val="008E36B7"/>
    <w:rsid w:val="008E6AEC"/>
    <w:rsid w:val="008F16A9"/>
    <w:rsid w:val="008F7BE0"/>
    <w:rsid w:val="00901F48"/>
    <w:rsid w:val="0090622A"/>
    <w:rsid w:val="0090737A"/>
    <w:rsid w:val="00914F82"/>
    <w:rsid w:val="00916D55"/>
    <w:rsid w:val="009171D7"/>
    <w:rsid w:val="00917439"/>
    <w:rsid w:val="00924645"/>
    <w:rsid w:val="0092516B"/>
    <w:rsid w:val="009319C0"/>
    <w:rsid w:val="00931FC7"/>
    <w:rsid w:val="0093457A"/>
    <w:rsid w:val="009362E0"/>
    <w:rsid w:val="00941597"/>
    <w:rsid w:val="00943CA4"/>
    <w:rsid w:val="00944334"/>
    <w:rsid w:val="009500E0"/>
    <w:rsid w:val="009501DD"/>
    <w:rsid w:val="00953DBC"/>
    <w:rsid w:val="00955EF2"/>
    <w:rsid w:val="00957845"/>
    <w:rsid w:val="00962991"/>
    <w:rsid w:val="00964B07"/>
    <w:rsid w:val="00970021"/>
    <w:rsid w:val="009709D9"/>
    <w:rsid w:val="00975CC9"/>
    <w:rsid w:val="0097765E"/>
    <w:rsid w:val="0098587F"/>
    <w:rsid w:val="00990066"/>
    <w:rsid w:val="00991899"/>
    <w:rsid w:val="009944C0"/>
    <w:rsid w:val="00996C51"/>
    <w:rsid w:val="009A5586"/>
    <w:rsid w:val="009A79E5"/>
    <w:rsid w:val="009B2C96"/>
    <w:rsid w:val="009B3D98"/>
    <w:rsid w:val="009B40B3"/>
    <w:rsid w:val="009C09FB"/>
    <w:rsid w:val="009C12BD"/>
    <w:rsid w:val="009C5CC6"/>
    <w:rsid w:val="009C6288"/>
    <w:rsid w:val="009D2DAF"/>
    <w:rsid w:val="009D6AE9"/>
    <w:rsid w:val="009D6BF8"/>
    <w:rsid w:val="009E0352"/>
    <w:rsid w:val="00A02935"/>
    <w:rsid w:val="00A0382B"/>
    <w:rsid w:val="00A121C9"/>
    <w:rsid w:val="00A136C2"/>
    <w:rsid w:val="00A144C5"/>
    <w:rsid w:val="00A16A4D"/>
    <w:rsid w:val="00A20AF0"/>
    <w:rsid w:val="00A20FD0"/>
    <w:rsid w:val="00A26F02"/>
    <w:rsid w:val="00A32105"/>
    <w:rsid w:val="00A32F0A"/>
    <w:rsid w:val="00A3365E"/>
    <w:rsid w:val="00A3742B"/>
    <w:rsid w:val="00A41491"/>
    <w:rsid w:val="00A42C1A"/>
    <w:rsid w:val="00A4357D"/>
    <w:rsid w:val="00A4386F"/>
    <w:rsid w:val="00A466B0"/>
    <w:rsid w:val="00A525AA"/>
    <w:rsid w:val="00A5525E"/>
    <w:rsid w:val="00A57198"/>
    <w:rsid w:val="00A6029B"/>
    <w:rsid w:val="00A608A9"/>
    <w:rsid w:val="00A61AAD"/>
    <w:rsid w:val="00A64A49"/>
    <w:rsid w:val="00A64B3C"/>
    <w:rsid w:val="00A65972"/>
    <w:rsid w:val="00A72592"/>
    <w:rsid w:val="00A75119"/>
    <w:rsid w:val="00A80370"/>
    <w:rsid w:val="00A87F0C"/>
    <w:rsid w:val="00A94DE2"/>
    <w:rsid w:val="00A97158"/>
    <w:rsid w:val="00AA1B2E"/>
    <w:rsid w:val="00AA35D0"/>
    <w:rsid w:val="00AA3F24"/>
    <w:rsid w:val="00AA4663"/>
    <w:rsid w:val="00AA4EED"/>
    <w:rsid w:val="00AA6788"/>
    <w:rsid w:val="00AB607C"/>
    <w:rsid w:val="00AC05C6"/>
    <w:rsid w:val="00AC7B07"/>
    <w:rsid w:val="00AD2D8B"/>
    <w:rsid w:val="00AD3EEF"/>
    <w:rsid w:val="00AD45D8"/>
    <w:rsid w:val="00AD531E"/>
    <w:rsid w:val="00AD6E5C"/>
    <w:rsid w:val="00AE3636"/>
    <w:rsid w:val="00AE4B2C"/>
    <w:rsid w:val="00AF1C82"/>
    <w:rsid w:val="00AF3517"/>
    <w:rsid w:val="00AF4499"/>
    <w:rsid w:val="00AF4B31"/>
    <w:rsid w:val="00AF71FB"/>
    <w:rsid w:val="00AF74A0"/>
    <w:rsid w:val="00B011D6"/>
    <w:rsid w:val="00B01C9B"/>
    <w:rsid w:val="00B035AE"/>
    <w:rsid w:val="00B05EAE"/>
    <w:rsid w:val="00B11987"/>
    <w:rsid w:val="00B1281E"/>
    <w:rsid w:val="00B12967"/>
    <w:rsid w:val="00B1546D"/>
    <w:rsid w:val="00B15940"/>
    <w:rsid w:val="00B15C16"/>
    <w:rsid w:val="00B1674F"/>
    <w:rsid w:val="00B1788C"/>
    <w:rsid w:val="00B31B0D"/>
    <w:rsid w:val="00B4015D"/>
    <w:rsid w:val="00B44F73"/>
    <w:rsid w:val="00B45351"/>
    <w:rsid w:val="00B5119F"/>
    <w:rsid w:val="00B55647"/>
    <w:rsid w:val="00B557EF"/>
    <w:rsid w:val="00B61EFB"/>
    <w:rsid w:val="00B62517"/>
    <w:rsid w:val="00B67A0A"/>
    <w:rsid w:val="00B70087"/>
    <w:rsid w:val="00B73ACE"/>
    <w:rsid w:val="00B77814"/>
    <w:rsid w:val="00B808D0"/>
    <w:rsid w:val="00B820DE"/>
    <w:rsid w:val="00B824C6"/>
    <w:rsid w:val="00B82F89"/>
    <w:rsid w:val="00B87D55"/>
    <w:rsid w:val="00B956D8"/>
    <w:rsid w:val="00B95A2C"/>
    <w:rsid w:val="00BA0BF2"/>
    <w:rsid w:val="00BA1E5C"/>
    <w:rsid w:val="00BA344B"/>
    <w:rsid w:val="00BA4C81"/>
    <w:rsid w:val="00BA4EDF"/>
    <w:rsid w:val="00BA6127"/>
    <w:rsid w:val="00BA6DF0"/>
    <w:rsid w:val="00BB2A45"/>
    <w:rsid w:val="00BB438C"/>
    <w:rsid w:val="00BB4BDD"/>
    <w:rsid w:val="00BB4E97"/>
    <w:rsid w:val="00BB5599"/>
    <w:rsid w:val="00BC1411"/>
    <w:rsid w:val="00BC1F90"/>
    <w:rsid w:val="00BC5490"/>
    <w:rsid w:val="00BC68C7"/>
    <w:rsid w:val="00BC7786"/>
    <w:rsid w:val="00BD1C76"/>
    <w:rsid w:val="00BD3A35"/>
    <w:rsid w:val="00BD6DEA"/>
    <w:rsid w:val="00BD76DE"/>
    <w:rsid w:val="00BE122D"/>
    <w:rsid w:val="00BE6429"/>
    <w:rsid w:val="00BF3091"/>
    <w:rsid w:val="00BF50CD"/>
    <w:rsid w:val="00BF5A2E"/>
    <w:rsid w:val="00BF634B"/>
    <w:rsid w:val="00BF76D3"/>
    <w:rsid w:val="00C00C8E"/>
    <w:rsid w:val="00C03373"/>
    <w:rsid w:val="00C13F07"/>
    <w:rsid w:val="00C15121"/>
    <w:rsid w:val="00C15225"/>
    <w:rsid w:val="00C157FC"/>
    <w:rsid w:val="00C165B4"/>
    <w:rsid w:val="00C17501"/>
    <w:rsid w:val="00C23970"/>
    <w:rsid w:val="00C243A6"/>
    <w:rsid w:val="00C27CBC"/>
    <w:rsid w:val="00C3397E"/>
    <w:rsid w:val="00C339A3"/>
    <w:rsid w:val="00C36D42"/>
    <w:rsid w:val="00C413B3"/>
    <w:rsid w:val="00C42782"/>
    <w:rsid w:val="00C453C6"/>
    <w:rsid w:val="00C46F18"/>
    <w:rsid w:val="00C47394"/>
    <w:rsid w:val="00C5380D"/>
    <w:rsid w:val="00C54831"/>
    <w:rsid w:val="00C54894"/>
    <w:rsid w:val="00C556F1"/>
    <w:rsid w:val="00C61493"/>
    <w:rsid w:val="00C64E0C"/>
    <w:rsid w:val="00C65CCB"/>
    <w:rsid w:val="00C716D7"/>
    <w:rsid w:val="00C75157"/>
    <w:rsid w:val="00C758DA"/>
    <w:rsid w:val="00C76DA0"/>
    <w:rsid w:val="00C77E2D"/>
    <w:rsid w:val="00C8619F"/>
    <w:rsid w:val="00C90D4F"/>
    <w:rsid w:val="00C956A7"/>
    <w:rsid w:val="00CA3B0A"/>
    <w:rsid w:val="00CA6784"/>
    <w:rsid w:val="00CC349E"/>
    <w:rsid w:val="00CC4A1C"/>
    <w:rsid w:val="00CD4210"/>
    <w:rsid w:val="00CE27B0"/>
    <w:rsid w:val="00CE71F7"/>
    <w:rsid w:val="00CF3942"/>
    <w:rsid w:val="00CF72CB"/>
    <w:rsid w:val="00D018D8"/>
    <w:rsid w:val="00D04198"/>
    <w:rsid w:val="00D10EB0"/>
    <w:rsid w:val="00D1107F"/>
    <w:rsid w:val="00D13AED"/>
    <w:rsid w:val="00D13E2E"/>
    <w:rsid w:val="00D1408C"/>
    <w:rsid w:val="00D14963"/>
    <w:rsid w:val="00D14DCF"/>
    <w:rsid w:val="00D20496"/>
    <w:rsid w:val="00D20C3A"/>
    <w:rsid w:val="00D250F7"/>
    <w:rsid w:val="00D25588"/>
    <w:rsid w:val="00D25C93"/>
    <w:rsid w:val="00D2639E"/>
    <w:rsid w:val="00D310DF"/>
    <w:rsid w:val="00D324D4"/>
    <w:rsid w:val="00D32618"/>
    <w:rsid w:val="00D33117"/>
    <w:rsid w:val="00D37867"/>
    <w:rsid w:val="00D40929"/>
    <w:rsid w:val="00D412AC"/>
    <w:rsid w:val="00D41E3A"/>
    <w:rsid w:val="00D42C72"/>
    <w:rsid w:val="00D42E76"/>
    <w:rsid w:val="00D42F15"/>
    <w:rsid w:val="00D5002E"/>
    <w:rsid w:val="00D51109"/>
    <w:rsid w:val="00D53ECA"/>
    <w:rsid w:val="00D55033"/>
    <w:rsid w:val="00D570F4"/>
    <w:rsid w:val="00D6133F"/>
    <w:rsid w:val="00D64821"/>
    <w:rsid w:val="00D67C01"/>
    <w:rsid w:val="00D77286"/>
    <w:rsid w:val="00D803F3"/>
    <w:rsid w:val="00D80A2E"/>
    <w:rsid w:val="00D82162"/>
    <w:rsid w:val="00D84D66"/>
    <w:rsid w:val="00D84E0A"/>
    <w:rsid w:val="00D91594"/>
    <w:rsid w:val="00D9334F"/>
    <w:rsid w:val="00D939AE"/>
    <w:rsid w:val="00D93D75"/>
    <w:rsid w:val="00D96BC8"/>
    <w:rsid w:val="00D97826"/>
    <w:rsid w:val="00DA2519"/>
    <w:rsid w:val="00DA2810"/>
    <w:rsid w:val="00DA294A"/>
    <w:rsid w:val="00DA2B71"/>
    <w:rsid w:val="00DB0A3F"/>
    <w:rsid w:val="00DB4B51"/>
    <w:rsid w:val="00DB6574"/>
    <w:rsid w:val="00DB7E4E"/>
    <w:rsid w:val="00DC6E5A"/>
    <w:rsid w:val="00DD0888"/>
    <w:rsid w:val="00DD6BF2"/>
    <w:rsid w:val="00DD78B5"/>
    <w:rsid w:val="00DD7A4D"/>
    <w:rsid w:val="00DE00BB"/>
    <w:rsid w:val="00DE21D4"/>
    <w:rsid w:val="00DF13BC"/>
    <w:rsid w:val="00DF1B53"/>
    <w:rsid w:val="00DF5246"/>
    <w:rsid w:val="00DF55B8"/>
    <w:rsid w:val="00E004C6"/>
    <w:rsid w:val="00E00623"/>
    <w:rsid w:val="00E0168C"/>
    <w:rsid w:val="00E01EBC"/>
    <w:rsid w:val="00E01EDA"/>
    <w:rsid w:val="00E02929"/>
    <w:rsid w:val="00E07BB9"/>
    <w:rsid w:val="00E115F7"/>
    <w:rsid w:val="00E142F7"/>
    <w:rsid w:val="00E17896"/>
    <w:rsid w:val="00E21895"/>
    <w:rsid w:val="00E302FB"/>
    <w:rsid w:val="00E30A01"/>
    <w:rsid w:val="00E324B4"/>
    <w:rsid w:val="00E34090"/>
    <w:rsid w:val="00E35DBC"/>
    <w:rsid w:val="00E40593"/>
    <w:rsid w:val="00E43F4C"/>
    <w:rsid w:val="00E45A30"/>
    <w:rsid w:val="00E45A39"/>
    <w:rsid w:val="00E479A8"/>
    <w:rsid w:val="00E50271"/>
    <w:rsid w:val="00E54EC0"/>
    <w:rsid w:val="00E609CC"/>
    <w:rsid w:val="00E62BD1"/>
    <w:rsid w:val="00E66D0A"/>
    <w:rsid w:val="00E81303"/>
    <w:rsid w:val="00E83BC0"/>
    <w:rsid w:val="00E84190"/>
    <w:rsid w:val="00E879B5"/>
    <w:rsid w:val="00E91651"/>
    <w:rsid w:val="00E948D7"/>
    <w:rsid w:val="00E95851"/>
    <w:rsid w:val="00E96190"/>
    <w:rsid w:val="00EA03DD"/>
    <w:rsid w:val="00EA0FD7"/>
    <w:rsid w:val="00EA255C"/>
    <w:rsid w:val="00EA2744"/>
    <w:rsid w:val="00EB189C"/>
    <w:rsid w:val="00EB43E2"/>
    <w:rsid w:val="00EB5F44"/>
    <w:rsid w:val="00EB729E"/>
    <w:rsid w:val="00EC00AE"/>
    <w:rsid w:val="00EC4203"/>
    <w:rsid w:val="00EC57FC"/>
    <w:rsid w:val="00ED0E43"/>
    <w:rsid w:val="00ED18D1"/>
    <w:rsid w:val="00ED21BE"/>
    <w:rsid w:val="00EE0371"/>
    <w:rsid w:val="00EE1699"/>
    <w:rsid w:val="00EE6D7A"/>
    <w:rsid w:val="00EE7580"/>
    <w:rsid w:val="00EF0CE8"/>
    <w:rsid w:val="00EF3B60"/>
    <w:rsid w:val="00EF76C7"/>
    <w:rsid w:val="00F003D2"/>
    <w:rsid w:val="00F035B3"/>
    <w:rsid w:val="00F05B12"/>
    <w:rsid w:val="00F061C0"/>
    <w:rsid w:val="00F076B1"/>
    <w:rsid w:val="00F078C6"/>
    <w:rsid w:val="00F07E0F"/>
    <w:rsid w:val="00F10419"/>
    <w:rsid w:val="00F11690"/>
    <w:rsid w:val="00F12E17"/>
    <w:rsid w:val="00F15D4F"/>
    <w:rsid w:val="00F20621"/>
    <w:rsid w:val="00F23FFE"/>
    <w:rsid w:val="00F240EE"/>
    <w:rsid w:val="00F30609"/>
    <w:rsid w:val="00F326C9"/>
    <w:rsid w:val="00F34142"/>
    <w:rsid w:val="00F34B84"/>
    <w:rsid w:val="00F355AF"/>
    <w:rsid w:val="00F46798"/>
    <w:rsid w:val="00F53CD0"/>
    <w:rsid w:val="00F55941"/>
    <w:rsid w:val="00F55EF9"/>
    <w:rsid w:val="00F5719C"/>
    <w:rsid w:val="00F57ED3"/>
    <w:rsid w:val="00F63F9B"/>
    <w:rsid w:val="00F65148"/>
    <w:rsid w:val="00F66981"/>
    <w:rsid w:val="00F71A0F"/>
    <w:rsid w:val="00F7339C"/>
    <w:rsid w:val="00F73732"/>
    <w:rsid w:val="00F75DF2"/>
    <w:rsid w:val="00F77747"/>
    <w:rsid w:val="00F80B1C"/>
    <w:rsid w:val="00F815DD"/>
    <w:rsid w:val="00F819BC"/>
    <w:rsid w:val="00F81A12"/>
    <w:rsid w:val="00F84F0A"/>
    <w:rsid w:val="00F85C75"/>
    <w:rsid w:val="00F91A46"/>
    <w:rsid w:val="00F92428"/>
    <w:rsid w:val="00F944F9"/>
    <w:rsid w:val="00F947DA"/>
    <w:rsid w:val="00F968A7"/>
    <w:rsid w:val="00F979D7"/>
    <w:rsid w:val="00FA2873"/>
    <w:rsid w:val="00FA2FBC"/>
    <w:rsid w:val="00FA4F2F"/>
    <w:rsid w:val="00FA63D0"/>
    <w:rsid w:val="00FA6550"/>
    <w:rsid w:val="00FA79AB"/>
    <w:rsid w:val="00FA7CB1"/>
    <w:rsid w:val="00FB2BDB"/>
    <w:rsid w:val="00FB2E96"/>
    <w:rsid w:val="00FB33CE"/>
    <w:rsid w:val="00FB3511"/>
    <w:rsid w:val="00FB6E9F"/>
    <w:rsid w:val="00FC0499"/>
    <w:rsid w:val="00FC0EDF"/>
    <w:rsid w:val="00FC1ACE"/>
    <w:rsid w:val="00FC6846"/>
    <w:rsid w:val="00FC6D2F"/>
    <w:rsid w:val="00FC7B71"/>
    <w:rsid w:val="00FD050B"/>
    <w:rsid w:val="00FD16C0"/>
    <w:rsid w:val="00FD32ED"/>
    <w:rsid w:val="00FD43DD"/>
    <w:rsid w:val="00FD4AD7"/>
    <w:rsid w:val="00FD5874"/>
    <w:rsid w:val="00FD75FE"/>
    <w:rsid w:val="00FE6D49"/>
    <w:rsid w:val="00FF2461"/>
    <w:rsid w:val="00FF34BB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5</Pages>
  <Words>568</Words>
  <Characters>3358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70</cp:revision>
  <cp:lastPrinted>2017-04-24T07:02:00Z</cp:lastPrinted>
  <dcterms:created xsi:type="dcterms:W3CDTF">2017-02-21T10:25:00Z</dcterms:created>
  <dcterms:modified xsi:type="dcterms:W3CDTF">2017-05-16T12:24:00Z</dcterms:modified>
</cp:coreProperties>
</file>