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45" w:rsidRPr="00ED60CA" w:rsidRDefault="00086145" w:rsidP="00ED60CA">
      <w:pPr>
        <w:spacing w:after="240"/>
        <w:jc w:val="center"/>
        <w:rPr>
          <w:rFonts w:ascii="Calibri" w:hAnsi="Calibri"/>
          <w:b/>
          <w:sz w:val="28"/>
          <w:szCs w:val="28"/>
        </w:rPr>
      </w:pPr>
      <w:r w:rsidRPr="00ED60CA">
        <w:rPr>
          <w:rFonts w:ascii="Calibri" w:hAnsi="Calibri"/>
          <w:b/>
          <w:sz w:val="28"/>
          <w:szCs w:val="28"/>
        </w:rPr>
        <w:t>Příloha č. 1: PROJEKTOVÝ ZÁMĚR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086145" w:rsidRPr="00ED60CA" w:rsidTr="003C2CAB">
        <w:tc>
          <w:tcPr>
            <w:tcW w:w="9212" w:type="dxa"/>
            <w:shd w:val="clear" w:color="auto" w:fill="FF9900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 xml:space="preserve">INFORMACE O PROJEKTU </w:t>
            </w:r>
            <w:r w:rsidRPr="00ED60CA">
              <w:rPr>
                <w:rFonts w:ascii="Calibri" w:hAnsi="Calibri"/>
                <w:i/>
                <w:sz w:val="22"/>
                <w:szCs w:val="22"/>
              </w:rPr>
              <w:t>(u souboru projektů informace o každém integrovaném projektu)</w:t>
            </w:r>
          </w:p>
        </w:tc>
      </w:tr>
    </w:tbl>
    <w:p w:rsidR="00086145" w:rsidRPr="00ED60CA" w:rsidRDefault="00086145" w:rsidP="00ED60CA">
      <w:pPr>
        <w:rPr>
          <w:rFonts w:ascii="Calibri" w:hAnsi="Calibri"/>
          <w:sz w:val="22"/>
          <w:szCs w:val="22"/>
        </w:rPr>
      </w:pPr>
    </w:p>
    <w:p w:rsidR="00086145" w:rsidRPr="00ED60CA" w:rsidRDefault="00086145" w:rsidP="00ED60C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086145" w:rsidRPr="00ED60CA" w:rsidTr="003C2CAB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</w:p>
        </w:tc>
      </w:tr>
    </w:tbl>
    <w:p w:rsidR="00086145" w:rsidRPr="00ED60CA" w:rsidRDefault="00086145" w:rsidP="00ED60CA">
      <w:pPr>
        <w:rPr>
          <w:rFonts w:ascii="Calibri" w:hAnsi="Calibri"/>
          <w:sz w:val="22"/>
          <w:szCs w:val="22"/>
        </w:rPr>
      </w:pPr>
    </w:p>
    <w:p w:rsidR="00086145" w:rsidRPr="00ED60CA" w:rsidRDefault="00086145" w:rsidP="00ED60C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086145" w:rsidRPr="00ED60CA" w:rsidTr="003C2C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</w:p>
        </w:tc>
      </w:tr>
      <w:tr w:rsidR="00086145" w:rsidRPr="00ED60CA" w:rsidTr="003C2C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Ostatní zapojené subjekty</w:t>
            </w:r>
          </w:p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i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Role zapojených subjektů</w:t>
            </w:r>
          </w:p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i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</w:tbl>
    <w:p w:rsidR="00086145" w:rsidRPr="00ED60CA" w:rsidRDefault="00086145" w:rsidP="00ED60CA">
      <w:pPr>
        <w:rPr>
          <w:rFonts w:ascii="Calibri" w:hAnsi="Calibri"/>
          <w:sz w:val="22"/>
          <w:szCs w:val="22"/>
        </w:rPr>
      </w:pPr>
    </w:p>
    <w:p w:rsidR="00086145" w:rsidRPr="00ED60CA" w:rsidRDefault="00086145" w:rsidP="00ED60C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086145" w:rsidRPr="00ED60CA" w:rsidTr="003C2CAB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Cíle projektu</w:t>
            </w:r>
          </w:p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</w:p>
        </w:tc>
        <w:tc>
          <w:tcPr>
            <w:tcW w:w="6552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Popis projektu</w:t>
            </w:r>
          </w:p>
          <w:p w:rsidR="00086145" w:rsidRPr="00ED60CA" w:rsidRDefault="00086145" w:rsidP="00ED60CA">
            <w:pPr>
              <w:rPr>
                <w:rFonts w:ascii="Calibri" w:hAnsi="Calibri"/>
                <w:i/>
              </w:rPr>
            </w:pPr>
            <w:r w:rsidRPr="00ED60CA">
              <w:rPr>
                <w:rFonts w:ascii="Calibri" w:hAnsi="Calibri"/>
                <w:i/>
                <w:sz w:val="22"/>
                <w:szCs w:val="22"/>
              </w:rPr>
              <w:t>stručný popis</w:t>
            </w:r>
          </w:p>
          <w:p w:rsidR="00086145" w:rsidRPr="00ED60CA" w:rsidRDefault="00086145" w:rsidP="00ED60CA">
            <w:pPr>
              <w:rPr>
                <w:rFonts w:ascii="Calibri" w:hAnsi="Calibri"/>
                <w:i/>
              </w:rPr>
            </w:pPr>
          </w:p>
        </w:tc>
        <w:tc>
          <w:tcPr>
            <w:tcW w:w="6552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Hlavní aktivity projektu</w:t>
            </w:r>
          </w:p>
          <w:p w:rsidR="00086145" w:rsidRPr="00ED60CA" w:rsidRDefault="00086145" w:rsidP="00ED60CA">
            <w:pPr>
              <w:rPr>
                <w:rFonts w:ascii="Calibri" w:hAnsi="Calibri"/>
                <w:i/>
              </w:rPr>
            </w:pPr>
            <w:r w:rsidRPr="00ED60CA">
              <w:rPr>
                <w:rFonts w:ascii="Calibri" w:hAnsi="Calibri"/>
                <w:i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Místo realizace projektu</w:t>
            </w:r>
          </w:p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</w:p>
        </w:tc>
        <w:tc>
          <w:tcPr>
            <w:tcW w:w="6552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c>
          <w:tcPr>
            <w:tcW w:w="2660" w:type="dxa"/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Dopady projektu</w:t>
            </w:r>
          </w:p>
          <w:p w:rsidR="00086145" w:rsidRPr="00ED60CA" w:rsidRDefault="00086145" w:rsidP="00ED60CA">
            <w:pPr>
              <w:rPr>
                <w:rFonts w:ascii="Calibri" w:hAnsi="Calibri"/>
                <w:i/>
              </w:rPr>
            </w:pPr>
            <w:r w:rsidRPr="00ED60CA">
              <w:rPr>
                <w:rFonts w:ascii="Calibri" w:hAnsi="Calibri"/>
                <w:i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c>
          <w:tcPr>
            <w:tcW w:w="2660" w:type="dxa"/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Příjmy projektu</w:t>
            </w:r>
          </w:p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i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</w:tbl>
    <w:p w:rsidR="00086145" w:rsidRPr="00ED60CA" w:rsidRDefault="00086145" w:rsidP="00ED60CA">
      <w:pPr>
        <w:rPr>
          <w:rFonts w:ascii="Calibri" w:hAnsi="Calibri"/>
          <w:sz w:val="22"/>
          <w:szCs w:val="22"/>
        </w:rPr>
      </w:pPr>
    </w:p>
    <w:p w:rsidR="00086145" w:rsidRPr="00ED60CA" w:rsidRDefault="00086145" w:rsidP="00ED60C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160"/>
        <w:gridCol w:w="1620"/>
        <w:gridCol w:w="1980"/>
        <w:gridCol w:w="1724"/>
      </w:tblGrid>
      <w:tr w:rsidR="00086145" w:rsidRPr="00ED60CA" w:rsidTr="003C2CAB">
        <w:tc>
          <w:tcPr>
            <w:tcW w:w="9212" w:type="dxa"/>
            <w:gridSpan w:val="5"/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Indikátory projektu</w:t>
            </w:r>
          </w:p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c>
          <w:tcPr>
            <w:tcW w:w="1728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Kód indikátoru</w:t>
            </w:r>
          </w:p>
        </w:tc>
        <w:tc>
          <w:tcPr>
            <w:tcW w:w="2160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Název indikátoru</w:t>
            </w:r>
          </w:p>
        </w:tc>
        <w:tc>
          <w:tcPr>
            <w:tcW w:w="1620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Měrná jednotka</w:t>
            </w:r>
          </w:p>
        </w:tc>
        <w:tc>
          <w:tcPr>
            <w:tcW w:w="1980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Výchoz</w:t>
            </w:r>
            <w:r w:rsidRPr="00ED60CA">
              <w:rPr>
                <w:rFonts w:ascii="Calibri" w:hAnsi="Calibri"/>
                <w:b/>
                <w:sz w:val="22"/>
                <w:szCs w:val="22"/>
              </w:rPr>
              <w:t>í hodnota</w:t>
            </w:r>
          </w:p>
        </w:tc>
        <w:tc>
          <w:tcPr>
            <w:tcW w:w="1724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Cílová hodnota</w:t>
            </w:r>
          </w:p>
        </w:tc>
      </w:tr>
      <w:tr w:rsidR="00086145" w:rsidRPr="00ED60CA" w:rsidTr="003C2CAB">
        <w:trPr>
          <w:trHeight w:val="506"/>
        </w:trPr>
        <w:tc>
          <w:tcPr>
            <w:tcW w:w="1728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7 50 01</w:t>
            </w:r>
          </w:p>
        </w:tc>
        <w:tc>
          <w:tcPr>
            <w:tcW w:w="2160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Počet realizací vedoucích ke zvýšení bezpečnosti v dopravě</w:t>
            </w:r>
          </w:p>
        </w:tc>
        <w:tc>
          <w:tcPr>
            <w:tcW w:w="1620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Realizace</w:t>
            </w:r>
          </w:p>
        </w:tc>
        <w:tc>
          <w:tcPr>
            <w:tcW w:w="1980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rPr>
          <w:trHeight w:val="514"/>
        </w:trPr>
        <w:tc>
          <w:tcPr>
            <w:tcW w:w="1728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7 61 00</w:t>
            </w:r>
          </w:p>
        </w:tc>
        <w:tc>
          <w:tcPr>
            <w:tcW w:w="2160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Délka nově vybudovaných cyklostezek a cyklotras</w:t>
            </w:r>
          </w:p>
        </w:tc>
        <w:tc>
          <w:tcPr>
            <w:tcW w:w="1620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ED60CA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980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rPr>
          <w:trHeight w:val="536"/>
        </w:trPr>
        <w:tc>
          <w:tcPr>
            <w:tcW w:w="1728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2160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1724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rPr>
          <w:trHeight w:val="530"/>
        </w:trPr>
        <w:tc>
          <w:tcPr>
            <w:tcW w:w="1728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2160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1724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rPr>
          <w:trHeight w:val="524"/>
        </w:trPr>
        <w:tc>
          <w:tcPr>
            <w:tcW w:w="1728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2160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1724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</w:tbl>
    <w:p w:rsidR="00086145" w:rsidRPr="00ED60CA" w:rsidRDefault="00086145" w:rsidP="00ED60CA">
      <w:pPr>
        <w:rPr>
          <w:rFonts w:ascii="Calibri" w:hAnsi="Calibri"/>
          <w:sz w:val="22"/>
          <w:szCs w:val="22"/>
        </w:rPr>
      </w:pPr>
    </w:p>
    <w:p w:rsidR="00086145" w:rsidRPr="00ED60CA" w:rsidRDefault="00086145" w:rsidP="00ED60C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2700"/>
        <w:gridCol w:w="3704"/>
      </w:tblGrid>
      <w:tr w:rsidR="00086145" w:rsidRPr="00ED60CA" w:rsidTr="003C2CAB">
        <w:tc>
          <w:tcPr>
            <w:tcW w:w="9212" w:type="dxa"/>
            <w:gridSpan w:val="3"/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Vazba na hodnotící kritéria</w:t>
            </w:r>
          </w:p>
        </w:tc>
      </w:tr>
      <w:tr w:rsidR="00086145" w:rsidRPr="00ED60CA" w:rsidTr="003C2CAB">
        <w:tc>
          <w:tcPr>
            <w:tcW w:w="2808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Doplňující h</w:t>
            </w:r>
            <w:r w:rsidRPr="00ED60CA">
              <w:rPr>
                <w:rFonts w:ascii="Calibri" w:hAnsi="Calibri"/>
                <w:b/>
                <w:sz w:val="22"/>
                <w:szCs w:val="22"/>
              </w:rPr>
              <w:t>odnotící kritérium</w:t>
            </w:r>
          </w:p>
        </w:tc>
        <w:tc>
          <w:tcPr>
            <w:tcW w:w="2700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Hodnota/míra naplnění</w:t>
            </w:r>
          </w:p>
        </w:tc>
      </w:tr>
      <w:tr w:rsidR="00086145" w:rsidRPr="00ED60CA" w:rsidTr="003C2CAB">
        <w:trPr>
          <w:trHeight w:val="506"/>
        </w:trPr>
        <w:tc>
          <w:tcPr>
            <w:tcW w:w="2808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Počet dopravních nehod v řešené lokalitě od 1. 1. 2007 – 3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ED60CA">
              <w:rPr>
                <w:rFonts w:ascii="Calibri" w:hAnsi="Calibri"/>
                <w:sz w:val="22"/>
                <w:szCs w:val="22"/>
              </w:rPr>
              <w:t>. 1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ED60CA">
              <w:rPr>
                <w:rFonts w:ascii="Calibri" w:hAnsi="Calibri"/>
                <w:sz w:val="22"/>
                <w:szCs w:val="22"/>
              </w:rPr>
              <w:t>. 2016</w:t>
            </w:r>
          </w:p>
        </w:tc>
        <w:tc>
          <w:tcPr>
            <w:tcW w:w="2700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Dopravní nehody</w:t>
            </w:r>
          </w:p>
        </w:tc>
        <w:tc>
          <w:tcPr>
            <w:tcW w:w="3704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rPr>
          <w:trHeight w:val="514"/>
        </w:trPr>
        <w:tc>
          <w:tcPr>
            <w:tcW w:w="2808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Počet opatření (transformovaná délka chodníků a lávek, počet cyklostezek, cyklotras, podchodů, nadchodů, přechodů pro chodce, světelných signalizací, retardérů, bezpečnostních ostrůvků, veřejného osvětlení, nasvětlení přechodů)</w:t>
            </w:r>
          </w:p>
        </w:tc>
        <w:tc>
          <w:tcPr>
            <w:tcW w:w="2700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Opatření</w:t>
            </w:r>
          </w:p>
        </w:tc>
        <w:tc>
          <w:tcPr>
            <w:tcW w:w="3704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rPr>
          <w:trHeight w:val="536"/>
        </w:trPr>
        <w:tc>
          <w:tcPr>
            <w:tcW w:w="2808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Lokalita dopravně bezpečnostních opatření</w:t>
            </w:r>
          </w:p>
        </w:tc>
        <w:tc>
          <w:tcPr>
            <w:tcW w:w="2700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Kategorie komunikace (místní komunikace, silnice III. třídy, silnice II. třídy, silnice I. třídy)</w:t>
            </w:r>
          </w:p>
        </w:tc>
        <w:tc>
          <w:tcPr>
            <w:tcW w:w="3704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</w:tbl>
    <w:p w:rsidR="00086145" w:rsidRPr="00ED60CA" w:rsidRDefault="00086145" w:rsidP="00ED60CA">
      <w:pPr>
        <w:rPr>
          <w:rFonts w:ascii="Calibri" w:hAnsi="Calibri"/>
          <w:sz w:val="22"/>
          <w:szCs w:val="22"/>
        </w:rPr>
      </w:pPr>
    </w:p>
    <w:p w:rsidR="00086145" w:rsidRPr="00ED60CA" w:rsidRDefault="00086145" w:rsidP="00ED60CA">
      <w:pPr>
        <w:rPr>
          <w:rFonts w:ascii="Calibri" w:hAnsi="Calibri"/>
          <w:sz w:val="22"/>
          <w:szCs w:val="22"/>
        </w:rPr>
      </w:pPr>
    </w:p>
    <w:p w:rsidR="00086145" w:rsidRPr="00ED60CA" w:rsidRDefault="00086145" w:rsidP="00ED60CA">
      <w:pPr>
        <w:rPr>
          <w:rFonts w:ascii="Calibri" w:hAnsi="Calibri"/>
          <w:sz w:val="22"/>
          <w:szCs w:val="22"/>
        </w:rPr>
      </w:pPr>
      <w:bookmarkStart w:id="0" w:name="_Toc445699792"/>
      <w:bookmarkStart w:id="1" w:name="_Toc453305890"/>
      <w:r w:rsidRPr="00ED60CA">
        <w:rPr>
          <w:rFonts w:ascii="Calibri" w:hAnsi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ED60CA">
        <w:rPr>
          <w:rFonts w:ascii="Calibri" w:hAnsi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086145" w:rsidRPr="00ED60CA" w:rsidRDefault="00086145" w:rsidP="00ED60CA">
      <w:pPr>
        <w:rPr>
          <w:rFonts w:ascii="Calibri" w:hAnsi="Calibri"/>
          <w:sz w:val="22"/>
          <w:szCs w:val="22"/>
        </w:rPr>
      </w:pPr>
    </w:p>
    <w:p w:rsidR="00086145" w:rsidRPr="00ED60CA" w:rsidRDefault="00086145" w:rsidP="00ED60C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</w:tblGrid>
      <w:tr w:rsidR="00086145" w:rsidRPr="00ED60CA" w:rsidTr="003C2CAB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 xml:space="preserve">Harmonogram projektu </w:t>
            </w:r>
          </w:p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i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086145" w:rsidRPr="00ED60CA" w:rsidTr="003C2CAB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Datum konání do</w:t>
            </w:r>
          </w:p>
        </w:tc>
      </w:tr>
      <w:tr w:rsidR="00086145" w:rsidRPr="00ED60CA" w:rsidTr="003C2CAB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Datum zahájení projektu</w:t>
            </w:r>
          </w:p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Datum ukončení projektu</w:t>
            </w:r>
          </w:p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226F2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 xml:space="preserve">Celkové náklady projektu </w:t>
            </w:r>
          </w:p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226F27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Celkové způsobilé výdaje projektu</w:t>
            </w:r>
          </w:p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086145" w:rsidRPr="00226F27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226F27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EF</w:t>
            </w:r>
            <w:r>
              <w:rPr>
                <w:rFonts w:ascii="Calibri" w:hAnsi="Calibri"/>
                <w:sz w:val="22"/>
                <w:szCs w:val="22"/>
              </w:rPr>
              <w:t>RR</w:t>
            </w:r>
            <w:r w:rsidRPr="00ED60CA">
              <w:rPr>
                <w:rFonts w:ascii="Calibri" w:hAnsi="Calibri"/>
                <w:sz w:val="22"/>
                <w:szCs w:val="22"/>
              </w:rPr>
              <w:t xml:space="preserve"> - </w:t>
            </w:r>
          </w:p>
          <w:p w:rsidR="00086145" w:rsidRPr="00ED60CA" w:rsidRDefault="00086145" w:rsidP="00ED60CA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Státní rozpočet -</w:t>
            </w:r>
          </w:p>
        </w:tc>
      </w:tr>
      <w:tr w:rsidR="00086145" w:rsidRPr="00ED60CA" w:rsidTr="00226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5"/>
            <w:shd w:val="clear" w:color="auto" w:fill="FFCC00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Rozpočet projektu</w:t>
            </w:r>
          </w:p>
          <w:p w:rsidR="00086145" w:rsidRPr="00ED60CA" w:rsidRDefault="00086145" w:rsidP="00ED60CA">
            <w:pPr>
              <w:rPr>
                <w:rFonts w:ascii="Calibri" w:hAnsi="Calibri"/>
                <w:i/>
              </w:rPr>
            </w:pPr>
            <w:r w:rsidRPr="00ED60CA">
              <w:rPr>
                <w:rFonts w:ascii="Calibri" w:hAnsi="Calibri"/>
                <w:i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086145" w:rsidRPr="00ED60CA" w:rsidTr="00226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Částka v tis. Kč</w:t>
            </w:r>
          </w:p>
        </w:tc>
      </w:tr>
      <w:tr w:rsidR="00086145" w:rsidRPr="00ED60CA" w:rsidTr="00226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226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226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226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226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226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226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</w:p>
        </w:tc>
        <w:tc>
          <w:tcPr>
            <w:tcW w:w="1904" w:type="dxa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</w:p>
        </w:tc>
      </w:tr>
      <w:tr w:rsidR="00086145" w:rsidRPr="00ED60CA" w:rsidTr="00226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</w:p>
        </w:tc>
        <w:tc>
          <w:tcPr>
            <w:tcW w:w="1904" w:type="dxa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</w:p>
        </w:tc>
      </w:tr>
      <w:tr w:rsidR="00086145" w:rsidRPr="00ED60CA" w:rsidTr="00226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</w:p>
        </w:tc>
        <w:tc>
          <w:tcPr>
            <w:tcW w:w="1904" w:type="dxa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</w:p>
        </w:tc>
      </w:tr>
      <w:tr w:rsidR="00086145" w:rsidRPr="00ED60CA" w:rsidTr="00226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</w:p>
        </w:tc>
        <w:tc>
          <w:tcPr>
            <w:tcW w:w="1904" w:type="dxa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</w:p>
        </w:tc>
      </w:tr>
      <w:tr w:rsidR="00086145" w:rsidRPr="00ED60CA" w:rsidTr="00226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</w:p>
        </w:tc>
      </w:tr>
    </w:tbl>
    <w:p w:rsidR="00086145" w:rsidRPr="00ED60CA" w:rsidRDefault="00086145" w:rsidP="00ED60CA">
      <w:pPr>
        <w:rPr>
          <w:rFonts w:ascii="Calibri" w:hAnsi="Calibri"/>
          <w:sz w:val="22"/>
          <w:szCs w:val="22"/>
        </w:rPr>
      </w:pPr>
    </w:p>
    <w:p w:rsidR="00086145" w:rsidRPr="00ED60CA" w:rsidRDefault="00086145" w:rsidP="00ED60C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086145" w:rsidRPr="00ED60CA" w:rsidTr="003C2CAB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Finanční plán v jednotlivých letech</w:t>
            </w:r>
          </w:p>
          <w:p w:rsidR="00086145" w:rsidRPr="00ED60CA" w:rsidRDefault="00086145" w:rsidP="00ED60CA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i/>
                <w:sz w:val="22"/>
                <w:szCs w:val="22"/>
              </w:rPr>
              <w:t>odhad</w:t>
            </w:r>
          </w:p>
        </w:tc>
      </w:tr>
      <w:tr w:rsidR="00086145" w:rsidRPr="00ED60CA" w:rsidTr="003C2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2020</w:t>
            </w:r>
          </w:p>
        </w:tc>
      </w:tr>
      <w:tr w:rsidR="00086145" w:rsidRPr="00ED60CA" w:rsidTr="003C2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Celkový výdaj v daném roce v tis.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Způsobilý výdaj v daném roce v tis.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Celkový výdaj v daném roce v tis.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Způsobilý výdaj v daném roce v tis.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</w:tbl>
    <w:p w:rsidR="00086145" w:rsidRPr="00ED60CA" w:rsidRDefault="00086145" w:rsidP="00ED60CA">
      <w:pPr>
        <w:rPr>
          <w:rFonts w:ascii="Calibri" w:hAnsi="Calibri"/>
          <w:sz w:val="22"/>
          <w:szCs w:val="22"/>
        </w:rPr>
      </w:pPr>
    </w:p>
    <w:p w:rsidR="00086145" w:rsidRPr="00ED60CA" w:rsidRDefault="00086145" w:rsidP="00ED60C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086145" w:rsidRPr="00ED60CA" w:rsidTr="003C2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Vazba na prioritu IPRÚ</w:t>
            </w:r>
          </w:p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i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Vazba na jiné projekty a aktivity</w:t>
            </w:r>
          </w:p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i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Způsob zajištění udržitelnosti projektu</w:t>
            </w:r>
          </w:p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i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</w:tbl>
    <w:p w:rsidR="00086145" w:rsidRPr="00ED60CA" w:rsidRDefault="00086145" w:rsidP="00ED60CA">
      <w:pPr>
        <w:rPr>
          <w:rFonts w:ascii="Calibri" w:hAnsi="Calibri"/>
          <w:sz w:val="22"/>
          <w:szCs w:val="22"/>
        </w:rPr>
      </w:pPr>
    </w:p>
    <w:p w:rsidR="00086145" w:rsidRPr="00ED60CA" w:rsidRDefault="00086145" w:rsidP="00ED60C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086145" w:rsidRPr="00ED60CA" w:rsidTr="003C2CAB">
        <w:tc>
          <w:tcPr>
            <w:tcW w:w="9212" w:type="dxa"/>
            <w:gridSpan w:val="2"/>
            <w:shd w:val="clear" w:color="auto" w:fill="FFCC00"/>
          </w:tcPr>
          <w:p w:rsidR="00086145" w:rsidRPr="00ED60CA" w:rsidRDefault="00086145" w:rsidP="00ED60CA">
            <w:pPr>
              <w:rPr>
                <w:rFonts w:ascii="Calibri" w:hAnsi="Calibri"/>
                <w:i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Vazba na operační program</w:t>
            </w:r>
          </w:p>
        </w:tc>
      </w:tr>
      <w:tr w:rsidR="00086145" w:rsidRPr="00ED60CA" w:rsidTr="003C2CAB">
        <w:tc>
          <w:tcPr>
            <w:tcW w:w="2660" w:type="dxa"/>
            <w:shd w:val="clear" w:color="auto" w:fill="FFCC00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c>
          <w:tcPr>
            <w:tcW w:w="2660" w:type="dxa"/>
            <w:shd w:val="clear" w:color="auto" w:fill="FFCC00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c>
          <w:tcPr>
            <w:tcW w:w="2660" w:type="dxa"/>
            <w:shd w:val="clear" w:color="auto" w:fill="FFCC00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</w:tbl>
    <w:p w:rsidR="00086145" w:rsidRPr="00ED60CA" w:rsidRDefault="00086145" w:rsidP="00ED60CA">
      <w:pPr>
        <w:rPr>
          <w:rFonts w:ascii="Calibri" w:hAnsi="Calibri"/>
          <w:sz w:val="22"/>
          <w:szCs w:val="22"/>
        </w:rPr>
      </w:pPr>
    </w:p>
    <w:p w:rsidR="00086145" w:rsidRPr="00ED60CA" w:rsidRDefault="00086145" w:rsidP="00ED60C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086145" w:rsidRPr="00ED60CA" w:rsidTr="003C2CAB">
        <w:tc>
          <w:tcPr>
            <w:tcW w:w="2660" w:type="dxa"/>
            <w:shd w:val="clear" w:color="auto" w:fill="FFCC00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Rizika projektu</w:t>
            </w:r>
          </w:p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Cs/>
                <w:i/>
                <w:sz w:val="22"/>
                <w:szCs w:val="22"/>
              </w:rPr>
              <w:t>stručný popis, ohodnocení míry rizik, jež ohrožují dokončení realizace projektu s uvedením opatření na jejich předcházení</w:t>
            </w:r>
          </w:p>
        </w:tc>
        <w:tc>
          <w:tcPr>
            <w:tcW w:w="6552" w:type="dxa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</w:tbl>
    <w:p w:rsidR="00086145" w:rsidRPr="00ED60CA" w:rsidRDefault="00086145" w:rsidP="00ED60CA">
      <w:pPr>
        <w:rPr>
          <w:rFonts w:ascii="Calibri" w:hAnsi="Calibri"/>
          <w:sz w:val="22"/>
          <w:szCs w:val="22"/>
        </w:rPr>
      </w:pPr>
    </w:p>
    <w:p w:rsidR="00086145" w:rsidRPr="00ED60CA" w:rsidRDefault="00086145" w:rsidP="00ED60C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086145" w:rsidRPr="00ED60CA" w:rsidTr="003C2CAB">
        <w:tc>
          <w:tcPr>
            <w:tcW w:w="9212" w:type="dxa"/>
            <w:gridSpan w:val="2"/>
            <w:shd w:val="clear" w:color="auto" w:fill="FFCC00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 xml:space="preserve">Přílohy </w:t>
            </w:r>
          </w:p>
        </w:tc>
      </w:tr>
      <w:tr w:rsidR="00086145" w:rsidRPr="00ED60CA" w:rsidTr="003C2CAB">
        <w:tc>
          <w:tcPr>
            <w:tcW w:w="7905" w:type="dxa"/>
            <w:shd w:val="clear" w:color="auto" w:fill="FFCC00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Počet listů</w:t>
            </w:r>
          </w:p>
        </w:tc>
      </w:tr>
      <w:tr w:rsidR="00086145" w:rsidRPr="00ED60CA" w:rsidTr="003C2CAB">
        <w:tc>
          <w:tcPr>
            <w:tcW w:w="7905" w:type="dxa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1307" w:type="dxa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c>
          <w:tcPr>
            <w:tcW w:w="7905" w:type="dxa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c>
          <w:tcPr>
            <w:tcW w:w="7905" w:type="dxa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</w:tbl>
    <w:p w:rsidR="00086145" w:rsidRPr="00ED60CA" w:rsidRDefault="00086145" w:rsidP="00ED60C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086145" w:rsidRPr="00ED60CA" w:rsidTr="003C2CAB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Prohlášení zpracovatele projektového záměru</w:t>
            </w:r>
          </w:p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rPr>
          <w:trHeight w:val="900"/>
        </w:trPr>
        <w:tc>
          <w:tcPr>
            <w:tcW w:w="9212" w:type="dxa"/>
            <w:gridSpan w:val="2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Zpracovatel projektového záměru tímto prohlašuje, že:</w:t>
            </w:r>
          </w:p>
          <w:p w:rsidR="00086145" w:rsidRPr="00ED60CA" w:rsidRDefault="00086145" w:rsidP="00ED60CA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086145" w:rsidRPr="00ED60CA" w:rsidRDefault="00086145" w:rsidP="00ED60CA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086145" w:rsidRPr="00ED60CA" w:rsidRDefault="00086145" w:rsidP="00ED60CA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086145" w:rsidRPr="00ED60CA" w:rsidRDefault="00086145" w:rsidP="00ED60CA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086145" w:rsidRPr="00ED60CA" w:rsidRDefault="00086145" w:rsidP="00ED60CA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ED60CA">
              <w:rPr>
                <w:rFonts w:ascii="Calibri" w:hAnsi="Calibri"/>
                <w:sz w:val="22"/>
                <w:szCs w:val="22"/>
                <w:vertAlign w:val="superscript"/>
              </w:rPr>
              <w:footnoteReference w:id="1"/>
            </w:r>
            <w:r w:rsidRPr="00ED60C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086145" w:rsidRPr="00ED60CA" w:rsidTr="003C2CAB">
        <w:trPr>
          <w:trHeight w:val="599"/>
        </w:trPr>
        <w:tc>
          <w:tcPr>
            <w:tcW w:w="2660" w:type="dxa"/>
            <w:shd w:val="clear" w:color="auto" w:fill="FFCC00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rPr>
          <w:trHeight w:val="384"/>
        </w:trPr>
        <w:tc>
          <w:tcPr>
            <w:tcW w:w="2660" w:type="dxa"/>
            <w:shd w:val="clear" w:color="auto" w:fill="FFCC00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  <w:tr w:rsidR="00086145" w:rsidRPr="00ED60CA" w:rsidTr="003C2CAB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  <w:b/>
              </w:rPr>
            </w:pPr>
            <w:r w:rsidRPr="00ED60CA">
              <w:rPr>
                <w:rFonts w:ascii="Calibri" w:hAnsi="Calibri"/>
                <w:b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086145" w:rsidRPr="00ED60CA" w:rsidRDefault="00086145" w:rsidP="00ED60CA">
            <w:pPr>
              <w:rPr>
                <w:rFonts w:ascii="Calibri" w:hAnsi="Calibri"/>
              </w:rPr>
            </w:pPr>
          </w:p>
        </w:tc>
      </w:tr>
    </w:tbl>
    <w:p w:rsidR="00086145" w:rsidRPr="00ED60CA" w:rsidRDefault="00086145" w:rsidP="00D15AEB"/>
    <w:sectPr w:rsidR="00086145" w:rsidRPr="00ED60CA" w:rsidSect="004273EB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145" w:rsidRDefault="00086145" w:rsidP="005F14C0">
      <w:r>
        <w:separator/>
      </w:r>
    </w:p>
    <w:p w:rsidR="00086145" w:rsidRDefault="00086145"/>
  </w:endnote>
  <w:endnote w:type="continuationSeparator" w:id="0">
    <w:p w:rsidR="00086145" w:rsidRDefault="00086145" w:rsidP="005F14C0">
      <w:r>
        <w:continuationSeparator/>
      </w:r>
    </w:p>
    <w:p w:rsidR="00086145" w:rsidRDefault="0008614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45" w:rsidRDefault="00086145" w:rsidP="004D08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6145" w:rsidRDefault="00086145" w:rsidP="00CA27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45" w:rsidRPr="00CA27D3" w:rsidRDefault="00086145" w:rsidP="00F201AB">
    <w:pPr>
      <w:pStyle w:val="Footer"/>
      <w:framePr w:wrap="around" w:vAnchor="text" w:hAnchor="margin" w:xAlign="right" w:y="1"/>
      <w:jc w:val="right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 xml:space="preserve">Strana </w:t>
    </w:r>
    <w:r w:rsidRPr="00CA27D3">
      <w:rPr>
        <w:rStyle w:val="PageNumber"/>
        <w:rFonts w:ascii="Arial" w:hAnsi="Arial" w:cs="Arial"/>
        <w:sz w:val="20"/>
        <w:szCs w:val="20"/>
      </w:rPr>
      <w:fldChar w:fldCharType="begin"/>
    </w:r>
    <w:r w:rsidRPr="00CA27D3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CA27D3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CA27D3">
      <w:rPr>
        <w:rStyle w:val="PageNumber"/>
        <w:rFonts w:ascii="Arial" w:hAnsi="Arial" w:cs="Arial"/>
        <w:sz w:val="20"/>
        <w:szCs w:val="20"/>
      </w:rPr>
      <w:fldChar w:fldCharType="end"/>
    </w:r>
  </w:p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696"/>
      <w:gridCol w:w="2764"/>
      <w:gridCol w:w="3756"/>
    </w:tblGrid>
    <w:tr w:rsidR="00086145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086145" w:rsidRPr="001E6601" w:rsidRDefault="00086145" w:rsidP="00CA27D3">
          <w:pPr>
            <w:pStyle w:val="Footer"/>
            <w:ind w:right="36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086145" w:rsidRPr="001E6601" w:rsidRDefault="00086145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86145" w:rsidRPr="001E6601" w:rsidRDefault="00086145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086145" w:rsidRDefault="00086145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145" w:rsidRDefault="00086145" w:rsidP="005F14C0">
      <w:r>
        <w:separator/>
      </w:r>
    </w:p>
    <w:p w:rsidR="00086145" w:rsidRDefault="00086145"/>
  </w:footnote>
  <w:footnote w:type="continuationSeparator" w:id="0">
    <w:p w:rsidR="00086145" w:rsidRDefault="00086145" w:rsidP="005F14C0">
      <w:r>
        <w:continuationSeparator/>
      </w:r>
    </w:p>
    <w:p w:rsidR="00086145" w:rsidRDefault="00086145"/>
  </w:footnote>
  <w:footnote w:id="1">
    <w:p w:rsidR="00086145" w:rsidRDefault="00086145" w:rsidP="00ED60CA">
      <w:pPr>
        <w:pStyle w:val="FootnoteText"/>
      </w:pPr>
      <w:r w:rsidRPr="00ED60CA">
        <w:rPr>
          <w:rStyle w:val="FootnoteReference"/>
          <w:rFonts w:ascii="Calibri" w:hAnsi="Calibri"/>
        </w:rPr>
        <w:footnoteRef/>
      </w:r>
      <w:r w:rsidRPr="00ED60CA">
        <w:rPr>
          <w:rFonts w:ascii="Calibri" w:hAnsi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45" w:rsidRDefault="00086145" w:rsidP="00D9245C">
    <w:pPr>
      <w:pStyle w:val="Header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in;margin-top:-.6pt;width:135pt;height:65.75pt;z-index:251660288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6" type="#_x0000_t75" style="width:375pt;height:60pt;visibility:visible">
          <v:imagedata r:id="rId2" o:title=""/>
        </v:shape>
      </w:pict>
    </w:r>
  </w:p>
  <w:p w:rsidR="00086145" w:rsidRDefault="000861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45" w:rsidRDefault="00086145" w:rsidP="00D9245C">
    <w:pPr>
      <w:pStyle w:val="Header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in;margin-top:-.6pt;width:135pt;height:65.75pt;z-index:251662336">
          <v:imagedata r:id="rId1" o:title=""/>
          <w10:wrap type="square"/>
        </v:shape>
      </w:pict>
    </w:r>
    <w:r>
      <w:rPr>
        <w:noProof/>
        <w:lang w:eastAsia="cs-CZ"/>
      </w:rPr>
      <w:pict>
        <v:shape id="_x0000_i1028" type="#_x0000_t75" style="width:375pt;height:60pt;visibility:visible">
          <v:imagedata r:id="rId2" o:title=""/>
        </v:shape>
      </w:pict>
    </w:r>
  </w:p>
  <w:p w:rsidR="00086145" w:rsidRDefault="000861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28C6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8663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28ECC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87EFA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EEC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30BC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4AD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9EB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A86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8361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1753A"/>
    <w:multiLevelType w:val="hybridMultilevel"/>
    <w:tmpl w:val="2A30F7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0C59C2"/>
    <w:multiLevelType w:val="hybridMultilevel"/>
    <w:tmpl w:val="CB201E86"/>
    <w:lvl w:ilvl="0" w:tplc="4F62C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B3D8C"/>
    <w:multiLevelType w:val="hybridMultilevel"/>
    <w:tmpl w:val="CC8823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47B89"/>
    <w:multiLevelType w:val="hybridMultilevel"/>
    <w:tmpl w:val="CDA61640"/>
    <w:lvl w:ilvl="0" w:tplc="0798A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90C184B"/>
    <w:multiLevelType w:val="hybridMultilevel"/>
    <w:tmpl w:val="4420DA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28C581F"/>
    <w:multiLevelType w:val="hybridMultilevel"/>
    <w:tmpl w:val="B144EE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05B1F76"/>
    <w:multiLevelType w:val="hybridMultilevel"/>
    <w:tmpl w:val="7396C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20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4"/>
  </w:num>
  <w:num w:numId="9">
    <w:abstractNumId w:val="21"/>
  </w:num>
  <w:num w:numId="10">
    <w:abstractNumId w:val="17"/>
  </w:num>
  <w:num w:numId="11">
    <w:abstractNumId w:val="10"/>
  </w:num>
  <w:num w:numId="12">
    <w:abstractNumId w:val="19"/>
  </w:num>
  <w:num w:numId="13">
    <w:abstractNumId w:val="18"/>
  </w:num>
  <w:num w:numId="14">
    <w:abstractNumId w:val="23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07BD3"/>
    <w:rsid w:val="000245A6"/>
    <w:rsid w:val="0003032E"/>
    <w:rsid w:val="00036391"/>
    <w:rsid w:val="00040494"/>
    <w:rsid w:val="00052A20"/>
    <w:rsid w:val="00062344"/>
    <w:rsid w:val="000631F6"/>
    <w:rsid w:val="00073667"/>
    <w:rsid w:val="000851B3"/>
    <w:rsid w:val="00086145"/>
    <w:rsid w:val="000A11B4"/>
    <w:rsid w:val="000A3256"/>
    <w:rsid w:val="000A56AC"/>
    <w:rsid w:val="000A59E7"/>
    <w:rsid w:val="000B7E7F"/>
    <w:rsid w:val="000C28CA"/>
    <w:rsid w:val="000C7C97"/>
    <w:rsid w:val="000D010E"/>
    <w:rsid w:val="000D1063"/>
    <w:rsid w:val="000D3E45"/>
    <w:rsid w:val="000D7C5C"/>
    <w:rsid w:val="000E0183"/>
    <w:rsid w:val="000E383E"/>
    <w:rsid w:val="000F4497"/>
    <w:rsid w:val="0010190B"/>
    <w:rsid w:val="0011321F"/>
    <w:rsid w:val="00114B55"/>
    <w:rsid w:val="0012564E"/>
    <w:rsid w:val="001305AD"/>
    <w:rsid w:val="00140BC5"/>
    <w:rsid w:val="00142821"/>
    <w:rsid w:val="00152347"/>
    <w:rsid w:val="00153052"/>
    <w:rsid w:val="001561C8"/>
    <w:rsid w:val="001600AA"/>
    <w:rsid w:val="00160972"/>
    <w:rsid w:val="0016214F"/>
    <w:rsid w:val="001703A5"/>
    <w:rsid w:val="00173FCF"/>
    <w:rsid w:val="00176047"/>
    <w:rsid w:val="00184C2C"/>
    <w:rsid w:val="001917C6"/>
    <w:rsid w:val="00193786"/>
    <w:rsid w:val="001946AC"/>
    <w:rsid w:val="0019590B"/>
    <w:rsid w:val="001A3701"/>
    <w:rsid w:val="001A7119"/>
    <w:rsid w:val="001A7A10"/>
    <w:rsid w:val="001B29B3"/>
    <w:rsid w:val="001B7A36"/>
    <w:rsid w:val="001C5CF6"/>
    <w:rsid w:val="001D1F5E"/>
    <w:rsid w:val="001D4ACF"/>
    <w:rsid w:val="001E1A89"/>
    <w:rsid w:val="001E4EAA"/>
    <w:rsid w:val="001E6601"/>
    <w:rsid w:val="001F2147"/>
    <w:rsid w:val="00205F4B"/>
    <w:rsid w:val="00211484"/>
    <w:rsid w:val="00226F27"/>
    <w:rsid w:val="002274F0"/>
    <w:rsid w:val="00235F2C"/>
    <w:rsid w:val="00236C51"/>
    <w:rsid w:val="00243DD8"/>
    <w:rsid w:val="00243FB9"/>
    <w:rsid w:val="00245110"/>
    <w:rsid w:val="00250E31"/>
    <w:rsid w:val="00254DB9"/>
    <w:rsid w:val="00263420"/>
    <w:rsid w:val="00267C11"/>
    <w:rsid w:val="0027103B"/>
    <w:rsid w:val="002744BF"/>
    <w:rsid w:val="0027774D"/>
    <w:rsid w:val="002879AB"/>
    <w:rsid w:val="0029005D"/>
    <w:rsid w:val="002923DA"/>
    <w:rsid w:val="00294344"/>
    <w:rsid w:val="002967B0"/>
    <w:rsid w:val="00296E65"/>
    <w:rsid w:val="002A12B8"/>
    <w:rsid w:val="002A595A"/>
    <w:rsid w:val="002B0A93"/>
    <w:rsid w:val="002B4466"/>
    <w:rsid w:val="002B7673"/>
    <w:rsid w:val="002C17FF"/>
    <w:rsid w:val="002C2E61"/>
    <w:rsid w:val="002C4E33"/>
    <w:rsid w:val="002C7C3A"/>
    <w:rsid w:val="002D3925"/>
    <w:rsid w:val="002E2D31"/>
    <w:rsid w:val="002F65A4"/>
    <w:rsid w:val="002F7799"/>
    <w:rsid w:val="00300E1D"/>
    <w:rsid w:val="00301668"/>
    <w:rsid w:val="003033B5"/>
    <w:rsid w:val="00310BCA"/>
    <w:rsid w:val="003170EF"/>
    <w:rsid w:val="00322231"/>
    <w:rsid w:val="0032327D"/>
    <w:rsid w:val="00325BE1"/>
    <w:rsid w:val="0033264E"/>
    <w:rsid w:val="00332DF0"/>
    <w:rsid w:val="003546A3"/>
    <w:rsid w:val="00360256"/>
    <w:rsid w:val="003612F0"/>
    <w:rsid w:val="00361A64"/>
    <w:rsid w:val="0036429B"/>
    <w:rsid w:val="003642C9"/>
    <w:rsid w:val="00370891"/>
    <w:rsid w:val="00371EED"/>
    <w:rsid w:val="00386305"/>
    <w:rsid w:val="0038772F"/>
    <w:rsid w:val="003926FC"/>
    <w:rsid w:val="00394C17"/>
    <w:rsid w:val="003951EC"/>
    <w:rsid w:val="0039580D"/>
    <w:rsid w:val="003A3557"/>
    <w:rsid w:val="003A6944"/>
    <w:rsid w:val="003B55C9"/>
    <w:rsid w:val="003B75CB"/>
    <w:rsid w:val="003C2CAB"/>
    <w:rsid w:val="003D1B95"/>
    <w:rsid w:val="003D3B25"/>
    <w:rsid w:val="003E27CE"/>
    <w:rsid w:val="003E329B"/>
    <w:rsid w:val="003E3B49"/>
    <w:rsid w:val="003E40DF"/>
    <w:rsid w:val="003E4D5C"/>
    <w:rsid w:val="003E6CB5"/>
    <w:rsid w:val="003E7866"/>
    <w:rsid w:val="003E7B88"/>
    <w:rsid w:val="003F04B4"/>
    <w:rsid w:val="003F25D7"/>
    <w:rsid w:val="003F3B7F"/>
    <w:rsid w:val="00401B41"/>
    <w:rsid w:val="0040555B"/>
    <w:rsid w:val="00416E78"/>
    <w:rsid w:val="004211AC"/>
    <w:rsid w:val="00426DFD"/>
    <w:rsid w:val="004273EB"/>
    <w:rsid w:val="0043559C"/>
    <w:rsid w:val="00440F7A"/>
    <w:rsid w:val="00441BCB"/>
    <w:rsid w:val="004533B6"/>
    <w:rsid w:val="00454C87"/>
    <w:rsid w:val="00460426"/>
    <w:rsid w:val="004610A9"/>
    <w:rsid w:val="004665C6"/>
    <w:rsid w:val="004704CD"/>
    <w:rsid w:val="00480A9C"/>
    <w:rsid w:val="00486AFB"/>
    <w:rsid w:val="00487B18"/>
    <w:rsid w:val="004A4E00"/>
    <w:rsid w:val="004A5631"/>
    <w:rsid w:val="004B08FB"/>
    <w:rsid w:val="004B0E2A"/>
    <w:rsid w:val="004C31EA"/>
    <w:rsid w:val="004D08FE"/>
    <w:rsid w:val="004D49BB"/>
    <w:rsid w:val="004D5630"/>
    <w:rsid w:val="004D7D5E"/>
    <w:rsid w:val="004F3B09"/>
    <w:rsid w:val="00500C40"/>
    <w:rsid w:val="0050480F"/>
    <w:rsid w:val="005054E6"/>
    <w:rsid w:val="005066F9"/>
    <w:rsid w:val="005101BA"/>
    <w:rsid w:val="00511FD4"/>
    <w:rsid w:val="00521D96"/>
    <w:rsid w:val="00527059"/>
    <w:rsid w:val="00527622"/>
    <w:rsid w:val="0056205A"/>
    <w:rsid w:val="0056748F"/>
    <w:rsid w:val="00573FCB"/>
    <w:rsid w:val="00577276"/>
    <w:rsid w:val="00582323"/>
    <w:rsid w:val="00587272"/>
    <w:rsid w:val="005926FC"/>
    <w:rsid w:val="005A02C1"/>
    <w:rsid w:val="005A1F65"/>
    <w:rsid w:val="005C1C69"/>
    <w:rsid w:val="005C31B4"/>
    <w:rsid w:val="005C5A27"/>
    <w:rsid w:val="005C6DE5"/>
    <w:rsid w:val="005C750A"/>
    <w:rsid w:val="005D739A"/>
    <w:rsid w:val="005E0B66"/>
    <w:rsid w:val="005E372B"/>
    <w:rsid w:val="005E51DC"/>
    <w:rsid w:val="005F14C0"/>
    <w:rsid w:val="00601DFC"/>
    <w:rsid w:val="006158B5"/>
    <w:rsid w:val="00616C10"/>
    <w:rsid w:val="00625879"/>
    <w:rsid w:val="00631432"/>
    <w:rsid w:val="006378CB"/>
    <w:rsid w:val="006416E0"/>
    <w:rsid w:val="00641767"/>
    <w:rsid w:val="00642342"/>
    <w:rsid w:val="00644685"/>
    <w:rsid w:val="0064671D"/>
    <w:rsid w:val="00650699"/>
    <w:rsid w:val="0065139E"/>
    <w:rsid w:val="00653635"/>
    <w:rsid w:val="00662F9E"/>
    <w:rsid w:val="006661F6"/>
    <w:rsid w:val="00670499"/>
    <w:rsid w:val="00674860"/>
    <w:rsid w:val="00677D7A"/>
    <w:rsid w:val="00683C42"/>
    <w:rsid w:val="00685F9B"/>
    <w:rsid w:val="006874FE"/>
    <w:rsid w:val="00687A2E"/>
    <w:rsid w:val="00692DE9"/>
    <w:rsid w:val="006963B9"/>
    <w:rsid w:val="006A14A0"/>
    <w:rsid w:val="006A7E4D"/>
    <w:rsid w:val="006B075D"/>
    <w:rsid w:val="006B0E68"/>
    <w:rsid w:val="006B6C78"/>
    <w:rsid w:val="006C1105"/>
    <w:rsid w:val="006C709F"/>
    <w:rsid w:val="006D1E57"/>
    <w:rsid w:val="006D21C5"/>
    <w:rsid w:val="006F2DDB"/>
    <w:rsid w:val="006F2DE5"/>
    <w:rsid w:val="00702CAB"/>
    <w:rsid w:val="00707213"/>
    <w:rsid w:val="00712D55"/>
    <w:rsid w:val="007147A4"/>
    <w:rsid w:val="00721195"/>
    <w:rsid w:val="00724546"/>
    <w:rsid w:val="00732476"/>
    <w:rsid w:val="00734CE6"/>
    <w:rsid w:val="007362DF"/>
    <w:rsid w:val="00737CD9"/>
    <w:rsid w:val="007442C4"/>
    <w:rsid w:val="00746626"/>
    <w:rsid w:val="00750705"/>
    <w:rsid w:val="00753E0B"/>
    <w:rsid w:val="0075675E"/>
    <w:rsid w:val="0076368D"/>
    <w:rsid w:val="00763DD3"/>
    <w:rsid w:val="007778C6"/>
    <w:rsid w:val="007827AC"/>
    <w:rsid w:val="007917FC"/>
    <w:rsid w:val="007973BC"/>
    <w:rsid w:val="007A1D30"/>
    <w:rsid w:val="007A61BC"/>
    <w:rsid w:val="007A6B8B"/>
    <w:rsid w:val="007B2CC5"/>
    <w:rsid w:val="007B4E5F"/>
    <w:rsid w:val="007C0FAD"/>
    <w:rsid w:val="007C551E"/>
    <w:rsid w:val="007C5A1D"/>
    <w:rsid w:val="007D0515"/>
    <w:rsid w:val="007D0B9A"/>
    <w:rsid w:val="007D0FDB"/>
    <w:rsid w:val="007D5619"/>
    <w:rsid w:val="007D7726"/>
    <w:rsid w:val="007E04EE"/>
    <w:rsid w:val="007E5639"/>
    <w:rsid w:val="007E5F3D"/>
    <w:rsid w:val="007F5F25"/>
    <w:rsid w:val="007F61E7"/>
    <w:rsid w:val="0080296C"/>
    <w:rsid w:val="00803148"/>
    <w:rsid w:val="008052DF"/>
    <w:rsid w:val="00813B0D"/>
    <w:rsid w:val="0082764A"/>
    <w:rsid w:val="00833511"/>
    <w:rsid w:val="008349D8"/>
    <w:rsid w:val="00841115"/>
    <w:rsid w:val="00844537"/>
    <w:rsid w:val="0084569B"/>
    <w:rsid w:val="00847EC3"/>
    <w:rsid w:val="00850A44"/>
    <w:rsid w:val="00851305"/>
    <w:rsid w:val="00861867"/>
    <w:rsid w:val="0087187C"/>
    <w:rsid w:val="00874ED5"/>
    <w:rsid w:val="008821A8"/>
    <w:rsid w:val="008905BB"/>
    <w:rsid w:val="00892B8D"/>
    <w:rsid w:val="0089301F"/>
    <w:rsid w:val="008943B4"/>
    <w:rsid w:val="00894890"/>
    <w:rsid w:val="008970E8"/>
    <w:rsid w:val="00897540"/>
    <w:rsid w:val="008B3345"/>
    <w:rsid w:val="008B4949"/>
    <w:rsid w:val="008B71D8"/>
    <w:rsid w:val="008C5E31"/>
    <w:rsid w:val="008C6F87"/>
    <w:rsid w:val="008E1011"/>
    <w:rsid w:val="008E3968"/>
    <w:rsid w:val="008E79F6"/>
    <w:rsid w:val="008F4468"/>
    <w:rsid w:val="008F7BE0"/>
    <w:rsid w:val="00904512"/>
    <w:rsid w:val="00911DAA"/>
    <w:rsid w:val="00912E31"/>
    <w:rsid w:val="00913651"/>
    <w:rsid w:val="00914F82"/>
    <w:rsid w:val="00916CDB"/>
    <w:rsid w:val="009171D7"/>
    <w:rsid w:val="00917439"/>
    <w:rsid w:val="00927DB1"/>
    <w:rsid w:val="0093457A"/>
    <w:rsid w:val="00937C9C"/>
    <w:rsid w:val="00941D57"/>
    <w:rsid w:val="00953F7D"/>
    <w:rsid w:val="00955EF2"/>
    <w:rsid w:val="00957A28"/>
    <w:rsid w:val="009709D9"/>
    <w:rsid w:val="00970E5C"/>
    <w:rsid w:val="00975C56"/>
    <w:rsid w:val="00975CC9"/>
    <w:rsid w:val="0097765E"/>
    <w:rsid w:val="00993A9A"/>
    <w:rsid w:val="00996C51"/>
    <w:rsid w:val="009A1010"/>
    <w:rsid w:val="009B1AD9"/>
    <w:rsid w:val="009B5276"/>
    <w:rsid w:val="009E0352"/>
    <w:rsid w:val="009E4ACB"/>
    <w:rsid w:val="009F2360"/>
    <w:rsid w:val="009F5D5F"/>
    <w:rsid w:val="00A0403E"/>
    <w:rsid w:val="00A0446A"/>
    <w:rsid w:val="00A067A7"/>
    <w:rsid w:val="00A136C2"/>
    <w:rsid w:val="00A144C5"/>
    <w:rsid w:val="00A332FF"/>
    <w:rsid w:val="00A357F0"/>
    <w:rsid w:val="00A40490"/>
    <w:rsid w:val="00A41491"/>
    <w:rsid w:val="00A45D5B"/>
    <w:rsid w:val="00A534A4"/>
    <w:rsid w:val="00A56F12"/>
    <w:rsid w:val="00A634A4"/>
    <w:rsid w:val="00A64B3C"/>
    <w:rsid w:val="00A72667"/>
    <w:rsid w:val="00A727E2"/>
    <w:rsid w:val="00A72DC1"/>
    <w:rsid w:val="00A75119"/>
    <w:rsid w:val="00A76A00"/>
    <w:rsid w:val="00A80370"/>
    <w:rsid w:val="00A910C6"/>
    <w:rsid w:val="00A94DE2"/>
    <w:rsid w:val="00AA1B2E"/>
    <w:rsid w:val="00AA3B45"/>
    <w:rsid w:val="00AB4570"/>
    <w:rsid w:val="00AD7DDE"/>
    <w:rsid w:val="00AF1673"/>
    <w:rsid w:val="00AF4B31"/>
    <w:rsid w:val="00B01482"/>
    <w:rsid w:val="00B10A1D"/>
    <w:rsid w:val="00B1281E"/>
    <w:rsid w:val="00B15940"/>
    <w:rsid w:val="00B31B0D"/>
    <w:rsid w:val="00B32D43"/>
    <w:rsid w:val="00B33465"/>
    <w:rsid w:val="00B3558F"/>
    <w:rsid w:val="00B411B0"/>
    <w:rsid w:val="00B4335E"/>
    <w:rsid w:val="00B45351"/>
    <w:rsid w:val="00B46F8A"/>
    <w:rsid w:val="00B5249B"/>
    <w:rsid w:val="00B52E8A"/>
    <w:rsid w:val="00B557EF"/>
    <w:rsid w:val="00B77814"/>
    <w:rsid w:val="00B83D1A"/>
    <w:rsid w:val="00B944A9"/>
    <w:rsid w:val="00B95399"/>
    <w:rsid w:val="00BA0BF2"/>
    <w:rsid w:val="00BA1DB6"/>
    <w:rsid w:val="00BA344B"/>
    <w:rsid w:val="00BA5F4C"/>
    <w:rsid w:val="00BA6DF0"/>
    <w:rsid w:val="00BB3F28"/>
    <w:rsid w:val="00BB47BD"/>
    <w:rsid w:val="00BB58AE"/>
    <w:rsid w:val="00BC524C"/>
    <w:rsid w:val="00BC5490"/>
    <w:rsid w:val="00BC68C7"/>
    <w:rsid w:val="00BD6DEA"/>
    <w:rsid w:val="00BF3091"/>
    <w:rsid w:val="00BF32F9"/>
    <w:rsid w:val="00BF76D3"/>
    <w:rsid w:val="00C00C8E"/>
    <w:rsid w:val="00C11FF5"/>
    <w:rsid w:val="00C14A24"/>
    <w:rsid w:val="00C15121"/>
    <w:rsid w:val="00C157FC"/>
    <w:rsid w:val="00C165B4"/>
    <w:rsid w:val="00C27CBC"/>
    <w:rsid w:val="00C27D2B"/>
    <w:rsid w:val="00C339A3"/>
    <w:rsid w:val="00C51711"/>
    <w:rsid w:val="00C5380D"/>
    <w:rsid w:val="00C54894"/>
    <w:rsid w:val="00C55630"/>
    <w:rsid w:val="00C65635"/>
    <w:rsid w:val="00C741E4"/>
    <w:rsid w:val="00C74EE6"/>
    <w:rsid w:val="00C8619F"/>
    <w:rsid w:val="00C87B37"/>
    <w:rsid w:val="00C95A88"/>
    <w:rsid w:val="00C97DB8"/>
    <w:rsid w:val="00CA27D3"/>
    <w:rsid w:val="00CB48AB"/>
    <w:rsid w:val="00CB4DAE"/>
    <w:rsid w:val="00CB4E7E"/>
    <w:rsid w:val="00CC349E"/>
    <w:rsid w:val="00CC34E7"/>
    <w:rsid w:val="00CC45F7"/>
    <w:rsid w:val="00CD0F44"/>
    <w:rsid w:val="00CE4342"/>
    <w:rsid w:val="00D04198"/>
    <w:rsid w:val="00D13AED"/>
    <w:rsid w:val="00D15AEB"/>
    <w:rsid w:val="00D2630D"/>
    <w:rsid w:val="00D324D4"/>
    <w:rsid w:val="00D33117"/>
    <w:rsid w:val="00D37867"/>
    <w:rsid w:val="00D42B19"/>
    <w:rsid w:val="00D5002E"/>
    <w:rsid w:val="00D505CA"/>
    <w:rsid w:val="00D55453"/>
    <w:rsid w:val="00D570F4"/>
    <w:rsid w:val="00D6133F"/>
    <w:rsid w:val="00D67C01"/>
    <w:rsid w:val="00D71321"/>
    <w:rsid w:val="00D75EB6"/>
    <w:rsid w:val="00D84D66"/>
    <w:rsid w:val="00D9245C"/>
    <w:rsid w:val="00D93D75"/>
    <w:rsid w:val="00D96C3D"/>
    <w:rsid w:val="00DA2810"/>
    <w:rsid w:val="00DA2B71"/>
    <w:rsid w:val="00DB439C"/>
    <w:rsid w:val="00DB4B51"/>
    <w:rsid w:val="00DB5057"/>
    <w:rsid w:val="00DC172F"/>
    <w:rsid w:val="00DC2036"/>
    <w:rsid w:val="00DD1E94"/>
    <w:rsid w:val="00DD7A4D"/>
    <w:rsid w:val="00DE15F8"/>
    <w:rsid w:val="00DF0238"/>
    <w:rsid w:val="00DF55B8"/>
    <w:rsid w:val="00E00623"/>
    <w:rsid w:val="00E01EDA"/>
    <w:rsid w:val="00E40593"/>
    <w:rsid w:val="00E420D2"/>
    <w:rsid w:val="00E45A39"/>
    <w:rsid w:val="00E51989"/>
    <w:rsid w:val="00E550EC"/>
    <w:rsid w:val="00E62BD1"/>
    <w:rsid w:val="00E94691"/>
    <w:rsid w:val="00E948D7"/>
    <w:rsid w:val="00E96190"/>
    <w:rsid w:val="00EA03DD"/>
    <w:rsid w:val="00EA0B8D"/>
    <w:rsid w:val="00EB189C"/>
    <w:rsid w:val="00EB729E"/>
    <w:rsid w:val="00EB7500"/>
    <w:rsid w:val="00EC373C"/>
    <w:rsid w:val="00EC43C9"/>
    <w:rsid w:val="00EC6E79"/>
    <w:rsid w:val="00ED2151"/>
    <w:rsid w:val="00ED60CA"/>
    <w:rsid w:val="00EE1699"/>
    <w:rsid w:val="00EE7580"/>
    <w:rsid w:val="00EF76C7"/>
    <w:rsid w:val="00F003D2"/>
    <w:rsid w:val="00F05B12"/>
    <w:rsid w:val="00F078C6"/>
    <w:rsid w:val="00F10419"/>
    <w:rsid w:val="00F16F9C"/>
    <w:rsid w:val="00F201AB"/>
    <w:rsid w:val="00F20794"/>
    <w:rsid w:val="00F2644B"/>
    <w:rsid w:val="00F326C9"/>
    <w:rsid w:val="00F355AF"/>
    <w:rsid w:val="00F46798"/>
    <w:rsid w:val="00F5241A"/>
    <w:rsid w:val="00F55941"/>
    <w:rsid w:val="00F66981"/>
    <w:rsid w:val="00F77175"/>
    <w:rsid w:val="00F815DD"/>
    <w:rsid w:val="00F85DA3"/>
    <w:rsid w:val="00F868FB"/>
    <w:rsid w:val="00F87F7C"/>
    <w:rsid w:val="00F9102C"/>
    <w:rsid w:val="00F92249"/>
    <w:rsid w:val="00FA15E4"/>
    <w:rsid w:val="00FA2644"/>
    <w:rsid w:val="00FA2873"/>
    <w:rsid w:val="00FA7319"/>
    <w:rsid w:val="00FB2078"/>
    <w:rsid w:val="00FB6E9F"/>
    <w:rsid w:val="00FC0499"/>
    <w:rsid w:val="00FC0EDF"/>
    <w:rsid w:val="00FC7B71"/>
    <w:rsid w:val="00FD050B"/>
    <w:rsid w:val="00FD1625"/>
    <w:rsid w:val="00FD32ED"/>
    <w:rsid w:val="00FD75FE"/>
    <w:rsid w:val="00FE0EA2"/>
    <w:rsid w:val="00FF2853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aliases w:val="pozn. pod čarou Char,Footnote text Char,Fußnotentextf Char,Char1 Char,Schriftart: 9 pt Char,Schriftart: 10 pt Char,Schriftart: 8 pt Char,Text poznámky pod čiarou 007 Char,Geneva 9 Char,Font: Geneva 9 Char,Boston 10 Char,f Char,o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5D739A"/>
    <w:rPr>
      <w:rFonts w:eastAsia="Times New Roman" w:cs="Times New Roman"/>
      <w:sz w:val="24"/>
      <w:szCs w:val="24"/>
      <w:lang w:val="cs-CZ" w:eastAsia="cs-CZ"/>
    </w:rPr>
  </w:style>
  <w:style w:type="paragraph" w:styleId="Caption">
    <w:name w:val="caption"/>
    <w:basedOn w:val="Normal"/>
    <w:next w:val="Normal"/>
    <w:uiPriority w:val="99"/>
    <w:qFormat/>
    <w:locked/>
    <w:rsid w:val="00ED60CA"/>
    <w:pPr>
      <w:spacing w:after="200"/>
    </w:pPr>
    <w:rPr>
      <w:rFonts w:ascii="Calibri" w:eastAsia="Calibri" w:hAnsi="Calibri"/>
      <w:b/>
      <w:bCs/>
      <w:color w:val="53548A"/>
      <w:sz w:val="18"/>
      <w:szCs w:val="18"/>
      <w:lang w:eastAsia="en-US"/>
    </w:rPr>
  </w:style>
  <w:style w:type="paragraph" w:customStyle="1" w:styleId="Default">
    <w:name w:val="Default"/>
    <w:uiPriority w:val="99"/>
    <w:rsid w:val="00ED60C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510</TotalTime>
  <Pages>5</Pages>
  <Words>623</Words>
  <Characters>3681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132</cp:revision>
  <cp:lastPrinted>2017-02-17T12:41:00Z</cp:lastPrinted>
  <dcterms:created xsi:type="dcterms:W3CDTF">2016-10-07T06:37:00Z</dcterms:created>
  <dcterms:modified xsi:type="dcterms:W3CDTF">2017-04-12T07:08:00Z</dcterms:modified>
</cp:coreProperties>
</file>