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F" w:rsidRPr="004660AA" w:rsidRDefault="0096590F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6590F" w:rsidRPr="004660AA">
        <w:tc>
          <w:tcPr>
            <w:tcW w:w="9212" w:type="dxa"/>
            <w:shd w:val="clear" w:color="auto" w:fill="FF9900"/>
          </w:tcPr>
          <w:p w:rsidR="0096590F" w:rsidRPr="004660AA" w:rsidRDefault="0096590F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6590F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6590F" w:rsidRPr="004660AA" w:rsidRDefault="0096590F" w:rsidP="004660AA">
      <w:pPr>
        <w:jc w:val="both"/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6590F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96590F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 w:rsidTr="00A13253">
        <w:tc>
          <w:tcPr>
            <w:tcW w:w="1728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6590F" w:rsidRPr="004660AA" w:rsidTr="00A13253">
        <w:trPr>
          <w:trHeight w:val="514"/>
        </w:trPr>
        <w:tc>
          <w:tcPr>
            <w:tcW w:w="1728" w:type="dxa"/>
            <w:vAlign w:val="center"/>
          </w:tcPr>
          <w:p w:rsidR="0096590F" w:rsidRPr="004660AA" w:rsidRDefault="0096590F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5 53 20</w:t>
            </w:r>
          </w:p>
        </w:tc>
        <w:tc>
          <w:tcPr>
            <w:tcW w:w="2446" w:type="dxa"/>
            <w:vAlign w:val="center"/>
          </w:tcPr>
          <w:p w:rsidR="0096590F" w:rsidRPr="00A13253" w:rsidRDefault="0096590F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Průměrný počet osob využívajících sociální bydlení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osoby/rok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 w:rsidTr="00A13253">
        <w:trPr>
          <w:trHeight w:val="536"/>
        </w:trPr>
        <w:tc>
          <w:tcPr>
            <w:tcW w:w="1728" w:type="dxa"/>
            <w:vAlign w:val="center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5 53 10</w:t>
            </w:r>
          </w:p>
        </w:tc>
        <w:tc>
          <w:tcPr>
            <w:tcW w:w="2446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 w:rsidTr="00A13253">
        <w:trPr>
          <w:trHeight w:val="530"/>
        </w:trPr>
        <w:tc>
          <w:tcPr>
            <w:tcW w:w="1728" w:type="dxa"/>
            <w:vAlign w:val="center"/>
          </w:tcPr>
          <w:p w:rsidR="0096590F" w:rsidRPr="00A13253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5 53 01</w:t>
            </w:r>
          </w:p>
        </w:tc>
        <w:tc>
          <w:tcPr>
            <w:tcW w:w="2446" w:type="dxa"/>
            <w:vAlign w:val="center"/>
          </w:tcPr>
          <w:p w:rsidR="0096590F" w:rsidRPr="004660AA" w:rsidRDefault="0096590F" w:rsidP="00A1325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1800" w:type="dxa"/>
            <w:vAlign w:val="center"/>
          </w:tcPr>
          <w:p w:rsidR="0096590F" w:rsidRPr="00A13253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 w:rsidTr="00A13253">
        <w:trPr>
          <w:trHeight w:val="524"/>
        </w:trPr>
        <w:tc>
          <w:tcPr>
            <w:tcW w:w="172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 w:rsidTr="00A13253">
        <w:trPr>
          <w:trHeight w:val="524"/>
        </w:trPr>
        <w:tc>
          <w:tcPr>
            <w:tcW w:w="172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96590F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6590F" w:rsidRPr="004660AA">
        <w:tc>
          <w:tcPr>
            <w:tcW w:w="2808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6590F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6590F" w:rsidRPr="004660AA" w:rsidRDefault="0096590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2700" w:type="dxa"/>
            <w:vAlign w:val="center"/>
          </w:tcPr>
          <w:p w:rsidR="0096590F" w:rsidRPr="004660AA" w:rsidRDefault="0096590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3704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6590F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6590F" w:rsidRPr="004660AA" w:rsidRDefault="0096590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2700" w:type="dxa"/>
            <w:vAlign w:val="center"/>
          </w:tcPr>
          <w:p w:rsidR="0096590F" w:rsidRPr="004660AA" w:rsidRDefault="0096590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3704" w:type="dxa"/>
            <w:vAlign w:val="center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96590F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6590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6590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6590F" w:rsidRPr="004660AA" w:rsidRDefault="0096590F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6590F" w:rsidRPr="004660AA" w:rsidRDefault="0096590F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6590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96590F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6590F" w:rsidRPr="004660AA">
        <w:tc>
          <w:tcPr>
            <w:tcW w:w="9212" w:type="dxa"/>
            <w:gridSpan w:val="2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6590F" w:rsidRPr="004660AA">
        <w:tc>
          <w:tcPr>
            <w:tcW w:w="2660" w:type="dxa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2660" w:type="dxa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jc w:val="right"/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6590F" w:rsidRPr="004660AA">
        <w:tc>
          <w:tcPr>
            <w:tcW w:w="2660" w:type="dxa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6590F" w:rsidRPr="004660AA" w:rsidRDefault="0096590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96590F" w:rsidRPr="004660AA">
        <w:tc>
          <w:tcPr>
            <w:tcW w:w="9212" w:type="dxa"/>
            <w:gridSpan w:val="2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96590F" w:rsidRPr="004660AA">
        <w:tc>
          <w:tcPr>
            <w:tcW w:w="7905" w:type="dxa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6590F" w:rsidRPr="004660AA">
        <w:tc>
          <w:tcPr>
            <w:tcW w:w="7905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7905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c>
          <w:tcPr>
            <w:tcW w:w="7905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6590F" w:rsidRPr="004660AA" w:rsidRDefault="0096590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6590F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6590F" w:rsidRPr="004660AA" w:rsidRDefault="0096590F" w:rsidP="004660AA">
            <w:pPr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6590F" w:rsidRPr="004660AA" w:rsidRDefault="0096590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6590F" w:rsidRPr="004660AA" w:rsidRDefault="0096590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6590F" w:rsidRPr="004660AA" w:rsidRDefault="0096590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6590F" w:rsidRPr="004660AA" w:rsidRDefault="0096590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6590F" w:rsidRPr="004660AA" w:rsidRDefault="0096590F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6590F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96590F" w:rsidRPr="004660AA" w:rsidRDefault="0096590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6590F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6590F" w:rsidRPr="004660AA" w:rsidRDefault="0096590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6590F" w:rsidRPr="00243FB9" w:rsidRDefault="0096590F" w:rsidP="00437E4B">
      <w:pPr>
        <w:spacing w:after="120"/>
        <w:ind w:right="-1366"/>
        <w:jc w:val="center"/>
      </w:pPr>
    </w:p>
    <w:sectPr w:rsidR="0096590F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0F" w:rsidRDefault="0096590F" w:rsidP="005F14C0">
      <w:r>
        <w:separator/>
      </w:r>
    </w:p>
    <w:p w:rsidR="0096590F" w:rsidRDefault="0096590F"/>
  </w:endnote>
  <w:endnote w:type="continuationSeparator" w:id="0">
    <w:p w:rsidR="0096590F" w:rsidRDefault="0096590F" w:rsidP="005F14C0">
      <w:r>
        <w:continuationSeparator/>
      </w:r>
    </w:p>
    <w:p w:rsidR="0096590F" w:rsidRDefault="009659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96590F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6590F" w:rsidRPr="001E6601" w:rsidRDefault="0096590F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6590F" w:rsidRPr="001E6601" w:rsidRDefault="0096590F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6590F" w:rsidRPr="001E6601" w:rsidRDefault="0096590F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6590F" w:rsidRDefault="0096590F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0F" w:rsidRDefault="0096590F" w:rsidP="005F14C0">
      <w:r>
        <w:separator/>
      </w:r>
    </w:p>
    <w:p w:rsidR="0096590F" w:rsidRDefault="0096590F"/>
  </w:footnote>
  <w:footnote w:type="continuationSeparator" w:id="0">
    <w:p w:rsidR="0096590F" w:rsidRDefault="0096590F" w:rsidP="005F14C0">
      <w:r>
        <w:continuationSeparator/>
      </w:r>
    </w:p>
    <w:p w:rsidR="0096590F" w:rsidRDefault="0096590F"/>
  </w:footnote>
  <w:footnote w:id="1">
    <w:p w:rsidR="0096590F" w:rsidRDefault="0096590F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F" w:rsidRDefault="0096590F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369pt;margin-top:-.6pt;width:135pt;height:65.75pt;z-index:251660288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59.25pt;visibility:visible">
          <v:imagedata r:id="rId2" o:title=""/>
        </v:shape>
      </w:pict>
    </w:r>
  </w:p>
  <w:p w:rsidR="0096590F" w:rsidRDefault="00965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27"/>
  </w:num>
  <w:num w:numId="10">
    <w:abstractNumId w:val="23"/>
  </w:num>
  <w:num w:numId="11">
    <w:abstractNumId w:val="28"/>
  </w:num>
  <w:num w:numId="12">
    <w:abstractNumId w:val="30"/>
  </w:num>
  <w:num w:numId="13">
    <w:abstractNumId w:val="22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0"/>
  </w:num>
  <w:num w:numId="19">
    <w:abstractNumId w:val="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6391"/>
    <w:rsid w:val="000400E8"/>
    <w:rsid w:val="00040494"/>
    <w:rsid w:val="00051055"/>
    <w:rsid w:val="00052A20"/>
    <w:rsid w:val="000540A7"/>
    <w:rsid w:val="0005681B"/>
    <w:rsid w:val="00056DA0"/>
    <w:rsid w:val="00062971"/>
    <w:rsid w:val="000702EA"/>
    <w:rsid w:val="000734BB"/>
    <w:rsid w:val="00073683"/>
    <w:rsid w:val="0007569A"/>
    <w:rsid w:val="000774F9"/>
    <w:rsid w:val="00077CAD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7DE"/>
    <w:rsid w:val="00110A60"/>
    <w:rsid w:val="00113476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7C81"/>
    <w:rsid w:val="002D0005"/>
    <w:rsid w:val="002D0585"/>
    <w:rsid w:val="002D20D2"/>
    <w:rsid w:val="002D21CE"/>
    <w:rsid w:val="002D304A"/>
    <w:rsid w:val="002D7BBD"/>
    <w:rsid w:val="002E03C2"/>
    <w:rsid w:val="002E0CE4"/>
    <w:rsid w:val="002E15C4"/>
    <w:rsid w:val="002E1AC0"/>
    <w:rsid w:val="002E2D31"/>
    <w:rsid w:val="002E3DAD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70EF"/>
    <w:rsid w:val="00322231"/>
    <w:rsid w:val="0032327D"/>
    <w:rsid w:val="003276FC"/>
    <w:rsid w:val="003305CC"/>
    <w:rsid w:val="0033156C"/>
    <w:rsid w:val="0033387A"/>
    <w:rsid w:val="00335423"/>
    <w:rsid w:val="003428E2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CF1"/>
    <w:rsid w:val="003A2563"/>
    <w:rsid w:val="003A2B17"/>
    <w:rsid w:val="003A3557"/>
    <w:rsid w:val="003A3D1F"/>
    <w:rsid w:val="003A418F"/>
    <w:rsid w:val="003A6BD3"/>
    <w:rsid w:val="003B3B6B"/>
    <w:rsid w:val="003B6240"/>
    <w:rsid w:val="003B75CB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37E4B"/>
    <w:rsid w:val="0044095F"/>
    <w:rsid w:val="00440F7A"/>
    <w:rsid w:val="00441BCB"/>
    <w:rsid w:val="004425D3"/>
    <w:rsid w:val="00442951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70DF"/>
    <w:rsid w:val="004A734A"/>
    <w:rsid w:val="004B0E2A"/>
    <w:rsid w:val="004B2165"/>
    <w:rsid w:val="004B28F5"/>
    <w:rsid w:val="004B4339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6C4"/>
    <w:rsid w:val="004E1595"/>
    <w:rsid w:val="004E1694"/>
    <w:rsid w:val="004E52A4"/>
    <w:rsid w:val="004E7403"/>
    <w:rsid w:val="004F2086"/>
    <w:rsid w:val="004F35EE"/>
    <w:rsid w:val="004F5DE5"/>
    <w:rsid w:val="00500C40"/>
    <w:rsid w:val="00502998"/>
    <w:rsid w:val="00504FA8"/>
    <w:rsid w:val="00507768"/>
    <w:rsid w:val="005104BF"/>
    <w:rsid w:val="00511FD4"/>
    <w:rsid w:val="0051243C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2E37"/>
    <w:rsid w:val="00543A42"/>
    <w:rsid w:val="00550CD1"/>
    <w:rsid w:val="005539F6"/>
    <w:rsid w:val="00554780"/>
    <w:rsid w:val="00554BB0"/>
    <w:rsid w:val="005566F6"/>
    <w:rsid w:val="00556807"/>
    <w:rsid w:val="00557776"/>
    <w:rsid w:val="0056205A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4170"/>
    <w:rsid w:val="005A5BC4"/>
    <w:rsid w:val="005A6729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2337"/>
    <w:rsid w:val="005F531D"/>
    <w:rsid w:val="0060472A"/>
    <w:rsid w:val="00605A30"/>
    <w:rsid w:val="006111B4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A09"/>
    <w:rsid w:val="00680B95"/>
    <w:rsid w:val="00683405"/>
    <w:rsid w:val="006836C1"/>
    <w:rsid w:val="00683C42"/>
    <w:rsid w:val="00685864"/>
    <w:rsid w:val="00685A74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7E4D"/>
    <w:rsid w:val="006B075D"/>
    <w:rsid w:val="006B6B77"/>
    <w:rsid w:val="006C1EF9"/>
    <w:rsid w:val="006C653F"/>
    <w:rsid w:val="006D1E48"/>
    <w:rsid w:val="006D21C5"/>
    <w:rsid w:val="006D2412"/>
    <w:rsid w:val="006D2837"/>
    <w:rsid w:val="006D5639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C0C"/>
    <w:rsid w:val="007967DF"/>
    <w:rsid w:val="007969C5"/>
    <w:rsid w:val="0079713B"/>
    <w:rsid w:val="007973BC"/>
    <w:rsid w:val="007A4350"/>
    <w:rsid w:val="007A4DE0"/>
    <w:rsid w:val="007A61BC"/>
    <w:rsid w:val="007A6B8B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679"/>
    <w:rsid w:val="007C551E"/>
    <w:rsid w:val="007C5CA7"/>
    <w:rsid w:val="007C6733"/>
    <w:rsid w:val="007D0515"/>
    <w:rsid w:val="007D0B9A"/>
    <w:rsid w:val="007D11A0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18B9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4DF6"/>
    <w:rsid w:val="008C57ED"/>
    <w:rsid w:val="008C7B23"/>
    <w:rsid w:val="008D51DE"/>
    <w:rsid w:val="008D5893"/>
    <w:rsid w:val="008D60F6"/>
    <w:rsid w:val="008E15F4"/>
    <w:rsid w:val="008E2E1F"/>
    <w:rsid w:val="008E36B7"/>
    <w:rsid w:val="008F0777"/>
    <w:rsid w:val="008F16A9"/>
    <w:rsid w:val="008F7BE0"/>
    <w:rsid w:val="00901FB6"/>
    <w:rsid w:val="009048E5"/>
    <w:rsid w:val="0090622A"/>
    <w:rsid w:val="0090737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4B07"/>
    <w:rsid w:val="0096590F"/>
    <w:rsid w:val="009664A8"/>
    <w:rsid w:val="009709D9"/>
    <w:rsid w:val="0097116F"/>
    <w:rsid w:val="009714FA"/>
    <w:rsid w:val="00975CC9"/>
    <w:rsid w:val="0097765E"/>
    <w:rsid w:val="0097791B"/>
    <w:rsid w:val="00977C09"/>
    <w:rsid w:val="0098587F"/>
    <w:rsid w:val="009871DB"/>
    <w:rsid w:val="0098795B"/>
    <w:rsid w:val="00987A86"/>
    <w:rsid w:val="00990066"/>
    <w:rsid w:val="00990E55"/>
    <w:rsid w:val="00991899"/>
    <w:rsid w:val="009944C0"/>
    <w:rsid w:val="00996C51"/>
    <w:rsid w:val="009A5586"/>
    <w:rsid w:val="009B0766"/>
    <w:rsid w:val="009B7D5E"/>
    <w:rsid w:val="009C08A5"/>
    <w:rsid w:val="009C09FB"/>
    <w:rsid w:val="009C0E9B"/>
    <w:rsid w:val="009C12BD"/>
    <w:rsid w:val="009C5821"/>
    <w:rsid w:val="009C5CC6"/>
    <w:rsid w:val="009C6288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3253"/>
    <w:rsid w:val="00A136C2"/>
    <w:rsid w:val="00A144C5"/>
    <w:rsid w:val="00A20FD0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80370"/>
    <w:rsid w:val="00A82519"/>
    <w:rsid w:val="00A82C07"/>
    <w:rsid w:val="00A8652F"/>
    <w:rsid w:val="00A87788"/>
    <w:rsid w:val="00A9096B"/>
    <w:rsid w:val="00A93660"/>
    <w:rsid w:val="00A93799"/>
    <w:rsid w:val="00A94DE2"/>
    <w:rsid w:val="00AA1B2E"/>
    <w:rsid w:val="00AA1DE1"/>
    <w:rsid w:val="00AA4348"/>
    <w:rsid w:val="00AA4663"/>
    <w:rsid w:val="00AA66F5"/>
    <w:rsid w:val="00AA6788"/>
    <w:rsid w:val="00AB45AA"/>
    <w:rsid w:val="00AB4C7A"/>
    <w:rsid w:val="00AB607C"/>
    <w:rsid w:val="00AC57A3"/>
    <w:rsid w:val="00AC7237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697A"/>
    <w:rsid w:val="00B00C4E"/>
    <w:rsid w:val="00B011D6"/>
    <w:rsid w:val="00B01C9B"/>
    <w:rsid w:val="00B0207D"/>
    <w:rsid w:val="00B035AE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7422"/>
    <w:rsid w:val="00B225BF"/>
    <w:rsid w:val="00B23C3C"/>
    <w:rsid w:val="00B266BD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F90"/>
    <w:rsid w:val="00BC5490"/>
    <w:rsid w:val="00BC5ECF"/>
    <w:rsid w:val="00BC68C7"/>
    <w:rsid w:val="00BC6F01"/>
    <w:rsid w:val="00BC74CB"/>
    <w:rsid w:val="00BD35C4"/>
    <w:rsid w:val="00BD6DEA"/>
    <w:rsid w:val="00BD76DE"/>
    <w:rsid w:val="00BD7851"/>
    <w:rsid w:val="00BE122D"/>
    <w:rsid w:val="00BE344C"/>
    <w:rsid w:val="00BF1364"/>
    <w:rsid w:val="00BF20B5"/>
    <w:rsid w:val="00BF24EB"/>
    <w:rsid w:val="00BF3091"/>
    <w:rsid w:val="00BF340B"/>
    <w:rsid w:val="00BF50CD"/>
    <w:rsid w:val="00BF76D3"/>
    <w:rsid w:val="00C00C8E"/>
    <w:rsid w:val="00C10A77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5549"/>
    <w:rsid w:val="00E2745A"/>
    <w:rsid w:val="00E302FB"/>
    <w:rsid w:val="00E324B4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5503"/>
    <w:rsid w:val="00EB03E2"/>
    <w:rsid w:val="00EB136A"/>
    <w:rsid w:val="00EB189C"/>
    <w:rsid w:val="00EB43E2"/>
    <w:rsid w:val="00EB5C21"/>
    <w:rsid w:val="00EB729E"/>
    <w:rsid w:val="00EC00AE"/>
    <w:rsid w:val="00EC2421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4DAD"/>
    <w:rsid w:val="00F15D4F"/>
    <w:rsid w:val="00F20764"/>
    <w:rsid w:val="00F20CD3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E1CAC"/>
    <w:rsid w:val="00FF51B9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566</Words>
  <Characters>3344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3</cp:revision>
  <cp:lastPrinted>2020-06-23T09:00:00Z</cp:lastPrinted>
  <dcterms:created xsi:type="dcterms:W3CDTF">2020-06-23T09:49:00Z</dcterms:created>
  <dcterms:modified xsi:type="dcterms:W3CDTF">2020-07-15T07:36:00Z</dcterms:modified>
</cp:coreProperties>
</file>