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FE9" w:rsidRPr="004660AA" w:rsidRDefault="00972FE9" w:rsidP="004660AA">
      <w:pPr>
        <w:spacing w:after="240"/>
        <w:jc w:val="center"/>
        <w:rPr>
          <w:rFonts w:ascii="Calibri" w:hAnsi="Calibri" w:cs="Calibri"/>
          <w:b/>
          <w:bCs/>
          <w:sz w:val="28"/>
          <w:szCs w:val="28"/>
        </w:rPr>
      </w:pPr>
      <w:r w:rsidRPr="004660AA">
        <w:rPr>
          <w:rFonts w:ascii="Calibri" w:hAnsi="Calibri" w:cs="Calibri"/>
          <w:b/>
          <w:bCs/>
          <w:sz w:val="28"/>
          <w:szCs w:val="28"/>
        </w:rPr>
        <w:t>Příloha č. 1: PROJEKTOVÝ ZÁMĚR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12"/>
      </w:tblGrid>
      <w:tr w:rsidR="00972FE9" w:rsidRPr="004660AA">
        <w:tc>
          <w:tcPr>
            <w:tcW w:w="9212" w:type="dxa"/>
            <w:shd w:val="clear" w:color="auto" w:fill="FF9900"/>
          </w:tcPr>
          <w:p w:rsidR="00972FE9" w:rsidRPr="004660AA" w:rsidRDefault="00972FE9" w:rsidP="004660AA">
            <w:pPr>
              <w:spacing w:before="60" w:after="60"/>
              <w:jc w:val="both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INFORMACE O PROJEKTU 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(u souboru projektů informace o každém integrovaném projektu)</w:t>
            </w:r>
          </w:p>
        </w:tc>
      </w:tr>
    </w:tbl>
    <w:p w:rsidR="00972FE9" w:rsidRPr="004660AA" w:rsidRDefault="00972FE9" w:rsidP="004660AA">
      <w:pPr>
        <w:rPr>
          <w:rFonts w:ascii="Calibri" w:hAnsi="Calibri" w:cs="Calibri"/>
          <w:sz w:val="22"/>
          <w:szCs w:val="22"/>
        </w:rPr>
      </w:pPr>
    </w:p>
    <w:p w:rsidR="00972FE9" w:rsidRPr="004660AA" w:rsidRDefault="00972FE9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6552"/>
      </w:tblGrid>
      <w:tr w:rsidR="00972FE9" w:rsidRPr="004660AA">
        <w:trPr>
          <w:trHeight w:val="279"/>
        </w:trPr>
        <w:tc>
          <w:tcPr>
            <w:tcW w:w="2660" w:type="dxa"/>
            <w:shd w:val="clear" w:color="auto" w:fill="FFCC00"/>
            <w:vAlign w:val="center"/>
          </w:tcPr>
          <w:p w:rsidR="00972FE9" w:rsidRPr="004660AA" w:rsidRDefault="00972FE9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projektu</w:t>
            </w:r>
          </w:p>
        </w:tc>
        <w:tc>
          <w:tcPr>
            <w:tcW w:w="6552" w:type="dxa"/>
            <w:vAlign w:val="center"/>
          </w:tcPr>
          <w:p w:rsidR="00972FE9" w:rsidRPr="004660AA" w:rsidRDefault="00972FE9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</w:tr>
    </w:tbl>
    <w:p w:rsidR="00972FE9" w:rsidRPr="004660AA" w:rsidRDefault="00972FE9" w:rsidP="004660AA">
      <w:pPr>
        <w:jc w:val="both"/>
        <w:rPr>
          <w:rFonts w:ascii="Calibri" w:hAnsi="Calibri" w:cs="Calibri"/>
          <w:sz w:val="22"/>
          <w:szCs w:val="22"/>
        </w:rPr>
      </w:pPr>
    </w:p>
    <w:p w:rsidR="00972FE9" w:rsidRPr="004660AA" w:rsidRDefault="00972FE9" w:rsidP="004660AA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552"/>
      </w:tblGrid>
      <w:tr w:rsidR="00972FE9" w:rsidRPr="004660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972FE9" w:rsidRPr="004660AA" w:rsidRDefault="00972FE9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předkladatele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972FE9" w:rsidRPr="004660AA" w:rsidRDefault="00972FE9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</w:tr>
      <w:tr w:rsidR="00972FE9" w:rsidRPr="004660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972FE9" w:rsidRPr="004660AA" w:rsidRDefault="00972FE9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Adresa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972FE9" w:rsidRPr="004660AA" w:rsidRDefault="00972FE9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972FE9" w:rsidRPr="004660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972FE9" w:rsidRPr="004660AA" w:rsidRDefault="00972FE9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IČ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972FE9" w:rsidRPr="004660AA" w:rsidRDefault="00972FE9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972FE9" w:rsidRPr="004660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972FE9" w:rsidRPr="004660AA" w:rsidRDefault="00972FE9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Statutární zástupce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972FE9" w:rsidRPr="004660AA" w:rsidRDefault="00972FE9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972FE9" w:rsidRPr="004660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972FE9" w:rsidRPr="004660AA" w:rsidRDefault="00972FE9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Kontaktní osoba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972FE9" w:rsidRPr="004660AA" w:rsidRDefault="00972FE9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972FE9" w:rsidRPr="004660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972FE9" w:rsidRPr="004660AA" w:rsidRDefault="00972FE9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Telefon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972FE9" w:rsidRPr="004660AA" w:rsidRDefault="00972FE9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972FE9" w:rsidRPr="004660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972FE9" w:rsidRPr="004660AA" w:rsidRDefault="00972FE9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972FE9" w:rsidRPr="004660AA" w:rsidRDefault="00972FE9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972FE9" w:rsidRPr="004660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972FE9" w:rsidRPr="004660AA" w:rsidRDefault="00972FE9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Ostatní zapojené subjekty</w:t>
            </w:r>
          </w:p>
          <w:p w:rsidR="00972FE9" w:rsidRPr="004660AA" w:rsidRDefault="00972FE9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případní partneři projektu a další zapojené subjekty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972FE9" w:rsidRPr="004660AA" w:rsidRDefault="00972FE9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972FE9" w:rsidRPr="004660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972FE9" w:rsidRPr="004660AA" w:rsidRDefault="00972FE9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Role zapojených subjektů</w:t>
            </w:r>
          </w:p>
          <w:p w:rsidR="00972FE9" w:rsidRPr="004660AA" w:rsidRDefault="00972FE9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role zapojených subjektů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972FE9" w:rsidRPr="004660AA" w:rsidRDefault="00972FE9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:rsidR="00972FE9" w:rsidRPr="004660AA" w:rsidRDefault="00972FE9" w:rsidP="004660AA">
      <w:pPr>
        <w:rPr>
          <w:rFonts w:ascii="Calibri" w:hAnsi="Calibri" w:cs="Calibri"/>
          <w:sz w:val="22"/>
          <w:szCs w:val="22"/>
        </w:rPr>
      </w:pPr>
    </w:p>
    <w:p w:rsidR="00972FE9" w:rsidRPr="004660AA" w:rsidRDefault="00972FE9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6552"/>
      </w:tblGrid>
      <w:tr w:rsidR="00972FE9" w:rsidRPr="004660AA">
        <w:trPr>
          <w:trHeight w:val="300"/>
        </w:trPr>
        <w:tc>
          <w:tcPr>
            <w:tcW w:w="2660" w:type="dxa"/>
            <w:shd w:val="clear" w:color="auto" w:fill="FFCC00"/>
            <w:vAlign w:val="center"/>
          </w:tcPr>
          <w:p w:rsidR="00972FE9" w:rsidRPr="004660AA" w:rsidRDefault="00972FE9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Cíle projektu</w:t>
            </w:r>
          </w:p>
          <w:p w:rsidR="00972FE9" w:rsidRPr="004660AA" w:rsidRDefault="00972FE9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vAlign w:val="center"/>
          </w:tcPr>
          <w:p w:rsidR="00972FE9" w:rsidRPr="004660AA" w:rsidRDefault="00972FE9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972FE9" w:rsidRPr="004660AA">
        <w:trPr>
          <w:trHeight w:val="427"/>
        </w:trPr>
        <w:tc>
          <w:tcPr>
            <w:tcW w:w="2660" w:type="dxa"/>
            <w:shd w:val="clear" w:color="auto" w:fill="FFCC00"/>
            <w:vAlign w:val="center"/>
          </w:tcPr>
          <w:p w:rsidR="00972FE9" w:rsidRPr="004660AA" w:rsidRDefault="00972FE9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Popis projektu</w:t>
            </w:r>
          </w:p>
          <w:p w:rsidR="00972FE9" w:rsidRPr="004660AA" w:rsidRDefault="00972FE9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stručný popis</w:t>
            </w:r>
          </w:p>
          <w:p w:rsidR="00972FE9" w:rsidRPr="004660AA" w:rsidRDefault="00972FE9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6552" w:type="dxa"/>
            <w:vAlign w:val="center"/>
          </w:tcPr>
          <w:p w:rsidR="00972FE9" w:rsidRPr="004660AA" w:rsidRDefault="00972FE9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972FE9" w:rsidRPr="004660AA">
        <w:trPr>
          <w:trHeight w:val="285"/>
        </w:trPr>
        <w:tc>
          <w:tcPr>
            <w:tcW w:w="2660" w:type="dxa"/>
            <w:shd w:val="clear" w:color="auto" w:fill="FFCC00"/>
            <w:vAlign w:val="center"/>
          </w:tcPr>
          <w:p w:rsidR="00972FE9" w:rsidRPr="004660AA" w:rsidRDefault="00972FE9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Hlavní aktivity projektu</w:t>
            </w:r>
          </w:p>
          <w:p w:rsidR="00972FE9" w:rsidRPr="004660AA" w:rsidRDefault="00972FE9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popis hlavních aktivit projektu </w:t>
            </w:r>
          </w:p>
        </w:tc>
        <w:tc>
          <w:tcPr>
            <w:tcW w:w="6552" w:type="dxa"/>
            <w:vAlign w:val="center"/>
          </w:tcPr>
          <w:p w:rsidR="00972FE9" w:rsidRPr="004660AA" w:rsidRDefault="00972FE9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972FE9" w:rsidRPr="004660AA">
        <w:trPr>
          <w:trHeight w:val="284"/>
        </w:trPr>
        <w:tc>
          <w:tcPr>
            <w:tcW w:w="2660" w:type="dxa"/>
            <w:shd w:val="clear" w:color="auto" w:fill="FFCC00"/>
            <w:vAlign w:val="center"/>
          </w:tcPr>
          <w:p w:rsidR="00972FE9" w:rsidRPr="004660AA" w:rsidRDefault="00972FE9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Místo realizace projektu</w:t>
            </w:r>
          </w:p>
          <w:p w:rsidR="00972FE9" w:rsidRPr="004660AA" w:rsidRDefault="00972FE9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vAlign w:val="center"/>
          </w:tcPr>
          <w:p w:rsidR="00972FE9" w:rsidRPr="004660AA" w:rsidRDefault="00972FE9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972FE9" w:rsidRPr="004660AA">
        <w:tc>
          <w:tcPr>
            <w:tcW w:w="2660" w:type="dxa"/>
            <w:shd w:val="clear" w:color="auto" w:fill="FFCC00"/>
            <w:vAlign w:val="center"/>
          </w:tcPr>
          <w:p w:rsidR="00972FE9" w:rsidRPr="004660AA" w:rsidRDefault="00972FE9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Dopady projektu</w:t>
            </w:r>
          </w:p>
          <w:p w:rsidR="00972FE9" w:rsidRPr="004660AA" w:rsidRDefault="00972FE9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stručný popis pozitivního dopadu projektu na vymezené území (významný lokální dopad; dopad do celého území IPRÚ; dopad i do okolního území)</w:t>
            </w:r>
          </w:p>
        </w:tc>
        <w:tc>
          <w:tcPr>
            <w:tcW w:w="6552" w:type="dxa"/>
            <w:vAlign w:val="center"/>
          </w:tcPr>
          <w:p w:rsidR="00972FE9" w:rsidRPr="004660AA" w:rsidRDefault="00972FE9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972FE9" w:rsidRPr="004660AA">
        <w:tc>
          <w:tcPr>
            <w:tcW w:w="2660" w:type="dxa"/>
            <w:shd w:val="clear" w:color="auto" w:fill="FFCC00"/>
            <w:vAlign w:val="center"/>
          </w:tcPr>
          <w:p w:rsidR="00972FE9" w:rsidRPr="004660AA" w:rsidRDefault="00972FE9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Příjmy projektu</w:t>
            </w:r>
          </w:p>
          <w:p w:rsidR="00972FE9" w:rsidRPr="004660AA" w:rsidRDefault="00972FE9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Uveďte, zda výstupy projektu budou vytvářet finanční příjmy. Pokud ano, uveďte z jakých činností.</w:t>
            </w:r>
          </w:p>
        </w:tc>
        <w:tc>
          <w:tcPr>
            <w:tcW w:w="6552" w:type="dxa"/>
            <w:vAlign w:val="center"/>
          </w:tcPr>
          <w:p w:rsidR="00972FE9" w:rsidRPr="004660AA" w:rsidRDefault="00972FE9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:rsidR="00972FE9" w:rsidRPr="004660AA" w:rsidRDefault="00972FE9" w:rsidP="004660AA">
      <w:pPr>
        <w:rPr>
          <w:rFonts w:ascii="Calibri" w:hAnsi="Calibri" w:cs="Calibri"/>
          <w:sz w:val="22"/>
          <w:szCs w:val="22"/>
        </w:rPr>
      </w:pPr>
    </w:p>
    <w:p w:rsidR="00972FE9" w:rsidRPr="004660AA" w:rsidRDefault="00972FE9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28"/>
        <w:gridCol w:w="2160"/>
        <w:gridCol w:w="1620"/>
        <w:gridCol w:w="1980"/>
        <w:gridCol w:w="1724"/>
      </w:tblGrid>
      <w:tr w:rsidR="00972FE9" w:rsidRPr="004660AA">
        <w:tc>
          <w:tcPr>
            <w:tcW w:w="9212" w:type="dxa"/>
            <w:gridSpan w:val="5"/>
            <w:shd w:val="clear" w:color="auto" w:fill="FFCC00"/>
            <w:vAlign w:val="center"/>
          </w:tcPr>
          <w:p w:rsidR="00972FE9" w:rsidRPr="004660AA" w:rsidRDefault="00972FE9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Indikátory projektu</w:t>
            </w:r>
          </w:p>
          <w:p w:rsidR="00972FE9" w:rsidRPr="004660AA" w:rsidRDefault="00972FE9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972FE9" w:rsidRPr="004660AA">
        <w:tc>
          <w:tcPr>
            <w:tcW w:w="1728" w:type="dxa"/>
            <w:vAlign w:val="center"/>
          </w:tcPr>
          <w:p w:rsidR="00972FE9" w:rsidRPr="004660AA" w:rsidRDefault="00972FE9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Kód indikátoru</w:t>
            </w:r>
          </w:p>
        </w:tc>
        <w:tc>
          <w:tcPr>
            <w:tcW w:w="2160" w:type="dxa"/>
            <w:vAlign w:val="center"/>
          </w:tcPr>
          <w:p w:rsidR="00972FE9" w:rsidRPr="004660AA" w:rsidRDefault="00972FE9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indikátoru</w:t>
            </w:r>
          </w:p>
        </w:tc>
        <w:tc>
          <w:tcPr>
            <w:tcW w:w="1620" w:type="dxa"/>
            <w:vAlign w:val="center"/>
          </w:tcPr>
          <w:p w:rsidR="00972FE9" w:rsidRPr="004660AA" w:rsidRDefault="00972FE9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Měrná jednotka</w:t>
            </w:r>
          </w:p>
        </w:tc>
        <w:tc>
          <w:tcPr>
            <w:tcW w:w="1980" w:type="dxa"/>
            <w:vAlign w:val="center"/>
          </w:tcPr>
          <w:p w:rsidR="00972FE9" w:rsidRPr="004660AA" w:rsidRDefault="00972FE9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Výchozí</w:t>
            </w: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hodnota</w:t>
            </w:r>
          </w:p>
        </w:tc>
        <w:tc>
          <w:tcPr>
            <w:tcW w:w="1724" w:type="dxa"/>
            <w:vAlign w:val="center"/>
          </w:tcPr>
          <w:p w:rsidR="00972FE9" w:rsidRPr="004660AA" w:rsidRDefault="00972FE9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Cílová hodnota</w:t>
            </w:r>
          </w:p>
        </w:tc>
      </w:tr>
      <w:tr w:rsidR="00972FE9" w:rsidRPr="004660AA" w:rsidTr="00431A7E">
        <w:trPr>
          <w:trHeight w:val="536"/>
        </w:trPr>
        <w:tc>
          <w:tcPr>
            <w:tcW w:w="1728" w:type="dxa"/>
            <w:vAlign w:val="center"/>
          </w:tcPr>
          <w:p w:rsidR="00972FE9" w:rsidRPr="004660AA" w:rsidRDefault="00972FE9" w:rsidP="004660A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7 23 04</w:t>
            </w:r>
          </w:p>
        </w:tc>
        <w:tc>
          <w:tcPr>
            <w:tcW w:w="2160" w:type="dxa"/>
          </w:tcPr>
          <w:p w:rsidR="00972FE9" w:rsidRDefault="00972FE9">
            <w:r w:rsidRPr="003F0B6D">
              <w:rPr>
                <w:rFonts w:ascii="Calibri" w:hAnsi="Calibri" w:cs="Calibri"/>
                <w:sz w:val="22"/>
                <w:szCs w:val="22"/>
              </w:rPr>
              <w:t>Délka rekonstruovaných silnic III. třídy</w:t>
            </w:r>
          </w:p>
        </w:tc>
        <w:tc>
          <w:tcPr>
            <w:tcW w:w="1620" w:type="dxa"/>
            <w:vAlign w:val="center"/>
          </w:tcPr>
          <w:p w:rsidR="00972FE9" w:rsidRPr="004660AA" w:rsidRDefault="00972FE9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Km</w:t>
            </w:r>
          </w:p>
        </w:tc>
        <w:tc>
          <w:tcPr>
            <w:tcW w:w="1980" w:type="dxa"/>
            <w:vAlign w:val="center"/>
          </w:tcPr>
          <w:p w:rsidR="00972FE9" w:rsidRPr="004660AA" w:rsidRDefault="00972FE9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724" w:type="dxa"/>
            <w:vAlign w:val="center"/>
          </w:tcPr>
          <w:p w:rsidR="00972FE9" w:rsidRPr="004660AA" w:rsidRDefault="00972FE9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:rsidR="00972FE9" w:rsidRPr="004660AA" w:rsidRDefault="00972FE9" w:rsidP="004660AA">
      <w:pPr>
        <w:rPr>
          <w:rFonts w:ascii="Calibri" w:hAnsi="Calibri" w:cs="Calibri"/>
          <w:sz w:val="22"/>
          <w:szCs w:val="22"/>
        </w:rPr>
      </w:pPr>
    </w:p>
    <w:p w:rsidR="00972FE9" w:rsidRPr="004660AA" w:rsidRDefault="00972FE9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08"/>
        <w:gridCol w:w="2700"/>
        <w:gridCol w:w="3704"/>
      </w:tblGrid>
      <w:tr w:rsidR="00972FE9" w:rsidRPr="004660AA">
        <w:tc>
          <w:tcPr>
            <w:tcW w:w="9212" w:type="dxa"/>
            <w:gridSpan w:val="3"/>
            <w:shd w:val="clear" w:color="auto" w:fill="FFCC00"/>
            <w:vAlign w:val="center"/>
          </w:tcPr>
          <w:p w:rsidR="00972FE9" w:rsidRPr="004660AA" w:rsidRDefault="00972FE9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Vazba na doplňující hodnotící kritéria</w:t>
            </w:r>
          </w:p>
        </w:tc>
      </w:tr>
      <w:tr w:rsidR="00972FE9" w:rsidRPr="004660AA">
        <w:tc>
          <w:tcPr>
            <w:tcW w:w="2808" w:type="dxa"/>
            <w:vAlign w:val="center"/>
          </w:tcPr>
          <w:p w:rsidR="00972FE9" w:rsidRPr="004660AA" w:rsidRDefault="00972FE9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Doplňující hodnotící kritérium</w:t>
            </w:r>
          </w:p>
        </w:tc>
        <w:tc>
          <w:tcPr>
            <w:tcW w:w="2700" w:type="dxa"/>
            <w:vAlign w:val="center"/>
          </w:tcPr>
          <w:p w:rsidR="00972FE9" w:rsidRPr="004660AA" w:rsidRDefault="00972FE9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Měrná jednotka</w:t>
            </w:r>
          </w:p>
        </w:tc>
        <w:tc>
          <w:tcPr>
            <w:tcW w:w="3704" w:type="dxa"/>
            <w:vAlign w:val="center"/>
          </w:tcPr>
          <w:p w:rsidR="00972FE9" w:rsidRPr="004660AA" w:rsidRDefault="00972FE9" w:rsidP="004660AA">
            <w:pPr>
              <w:spacing w:before="20" w:after="20"/>
              <w:jc w:val="both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Hodnota/míra naplnění</w:t>
            </w:r>
          </w:p>
        </w:tc>
      </w:tr>
      <w:tr w:rsidR="00972FE9" w:rsidRPr="004660AA" w:rsidTr="009A6E22">
        <w:trPr>
          <w:trHeight w:val="506"/>
        </w:trPr>
        <w:tc>
          <w:tcPr>
            <w:tcW w:w="2808" w:type="dxa"/>
          </w:tcPr>
          <w:p w:rsidR="00972FE9" w:rsidRPr="00FF5184" w:rsidRDefault="00972FE9" w:rsidP="00D7181B">
            <w:r w:rsidRPr="00FF5184">
              <w:rPr>
                <w:rFonts w:ascii="Calibri" w:hAnsi="Calibri" w:cs="Calibri"/>
                <w:sz w:val="22"/>
                <w:szCs w:val="22"/>
              </w:rPr>
              <w:t>Délka rekonstruovaných silnic III. třídy</w:t>
            </w:r>
          </w:p>
        </w:tc>
        <w:tc>
          <w:tcPr>
            <w:tcW w:w="2700" w:type="dxa"/>
            <w:vAlign w:val="center"/>
          </w:tcPr>
          <w:p w:rsidR="00972FE9" w:rsidRPr="00FF5184" w:rsidRDefault="00972FE9" w:rsidP="00D7181B">
            <w:pPr>
              <w:spacing w:before="20" w:after="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Km</w:t>
            </w:r>
          </w:p>
        </w:tc>
        <w:tc>
          <w:tcPr>
            <w:tcW w:w="3704" w:type="dxa"/>
            <w:vAlign w:val="center"/>
          </w:tcPr>
          <w:p w:rsidR="00972FE9" w:rsidRPr="004660AA" w:rsidRDefault="00972FE9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972FE9" w:rsidRPr="004660AA" w:rsidTr="006F5E90">
        <w:trPr>
          <w:trHeight w:val="514"/>
        </w:trPr>
        <w:tc>
          <w:tcPr>
            <w:tcW w:w="2808" w:type="dxa"/>
          </w:tcPr>
          <w:p w:rsidR="00972FE9" w:rsidRPr="004343D2" w:rsidRDefault="00972FE9" w:rsidP="003D3A2F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4343D2">
              <w:rPr>
                <w:rFonts w:ascii="Calibri" w:hAnsi="Calibri" w:cs="Calibri"/>
                <w:sz w:val="22"/>
                <w:szCs w:val="22"/>
              </w:rPr>
              <w:t>Intenzita dopravy na rekonstruované nebo modernizované silnici III. třídy</w:t>
            </w:r>
          </w:p>
        </w:tc>
        <w:tc>
          <w:tcPr>
            <w:tcW w:w="2700" w:type="dxa"/>
            <w:vAlign w:val="center"/>
          </w:tcPr>
          <w:p w:rsidR="00972FE9" w:rsidRPr="00C50AAE" w:rsidRDefault="00972FE9" w:rsidP="003D3A2F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C50AAE">
              <w:rPr>
                <w:rFonts w:ascii="Calibri" w:hAnsi="Calibri" w:cs="Calibri"/>
                <w:sz w:val="22"/>
                <w:szCs w:val="22"/>
              </w:rPr>
              <w:t>Vozidel/24 h</w:t>
            </w:r>
          </w:p>
        </w:tc>
        <w:tc>
          <w:tcPr>
            <w:tcW w:w="3704" w:type="dxa"/>
            <w:vAlign w:val="center"/>
          </w:tcPr>
          <w:p w:rsidR="00972FE9" w:rsidRPr="004660AA" w:rsidRDefault="00972FE9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972FE9" w:rsidRPr="004660AA">
        <w:trPr>
          <w:trHeight w:val="514"/>
        </w:trPr>
        <w:tc>
          <w:tcPr>
            <w:tcW w:w="2808" w:type="dxa"/>
            <w:vAlign w:val="center"/>
          </w:tcPr>
          <w:p w:rsidR="00972FE9" w:rsidRPr="00BA211A" w:rsidRDefault="00972FE9" w:rsidP="003D3A2F">
            <w:pPr>
              <w:autoSpaceDE w:val="0"/>
              <w:autoSpaceDN w:val="0"/>
              <w:adjustRightInd w:val="0"/>
              <w:rPr>
                <w:rFonts w:ascii="Calibri" w:hAnsi="Calibri" w:cs="Calibri,Bold-OneByteIdentityH"/>
                <w:bCs/>
              </w:rPr>
            </w:pPr>
            <w:r w:rsidRPr="00BA211A">
              <w:rPr>
                <w:rFonts w:ascii="Calibri" w:hAnsi="Calibri" w:cs="Calibri,Bold-OneByteIdentityH"/>
                <w:bCs/>
                <w:sz w:val="22"/>
                <w:szCs w:val="22"/>
              </w:rPr>
              <w:t>Počet dopravních nehod v řešené lokalitě od 1. 1. 2007 do 3</w:t>
            </w:r>
            <w:r>
              <w:rPr>
                <w:rFonts w:ascii="Calibri" w:hAnsi="Calibri" w:cs="Calibri,Bold-OneByteIdentityH"/>
                <w:bCs/>
                <w:sz w:val="22"/>
                <w:szCs w:val="22"/>
              </w:rPr>
              <w:t>1</w:t>
            </w:r>
            <w:r w:rsidRPr="00BA211A">
              <w:rPr>
                <w:rFonts w:ascii="Calibri" w:hAnsi="Calibri" w:cs="Calibri,Bold-OneByteIdentityH"/>
                <w:bCs/>
                <w:sz w:val="22"/>
                <w:szCs w:val="22"/>
              </w:rPr>
              <w:t xml:space="preserve">. </w:t>
            </w:r>
            <w:r>
              <w:rPr>
                <w:rFonts w:ascii="Calibri" w:hAnsi="Calibri" w:cs="Calibri,Bold-OneByteIdentityH"/>
                <w:bCs/>
                <w:sz w:val="22"/>
                <w:szCs w:val="22"/>
              </w:rPr>
              <w:t>10</w:t>
            </w:r>
            <w:r w:rsidRPr="00BA211A">
              <w:rPr>
                <w:rFonts w:ascii="Calibri" w:hAnsi="Calibri" w:cs="Calibri,Bold-OneByteIdentityH"/>
                <w:bCs/>
                <w:sz w:val="22"/>
                <w:szCs w:val="22"/>
              </w:rPr>
              <w:t>. 2019</w:t>
            </w:r>
          </w:p>
        </w:tc>
        <w:tc>
          <w:tcPr>
            <w:tcW w:w="2700" w:type="dxa"/>
            <w:vAlign w:val="center"/>
          </w:tcPr>
          <w:p w:rsidR="00972FE9" w:rsidRPr="00C50AAE" w:rsidRDefault="00972FE9" w:rsidP="003D3A2F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C50AAE">
              <w:rPr>
                <w:rFonts w:ascii="Calibri" w:hAnsi="Calibri" w:cs="Calibri"/>
                <w:sz w:val="22"/>
                <w:szCs w:val="22"/>
              </w:rPr>
              <w:t>Dopravní nehody</w:t>
            </w:r>
          </w:p>
        </w:tc>
        <w:tc>
          <w:tcPr>
            <w:tcW w:w="3704" w:type="dxa"/>
            <w:vAlign w:val="center"/>
          </w:tcPr>
          <w:p w:rsidR="00972FE9" w:rsidRPr="004660AA" w:rsidRDefault="00972FE9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:rsidR="00972FE9" w:rsidRPr="004660AA" w:rsidRDefault="00972FE9" w:rsidP="004660AA">
      <w:pPr>
        <w:rPr>
          <w:rFonts w:ascii="Calibri" w:hAnsi="Calibri" w:cs="Calibri"/>
          <w:sz w:val="22"/>
          <w:szCs w:val="22"/>
        </w:rPr>
      </w:pPr>
    </w:p>
    <w:p w:rsidR="00972FE9" w:rsidRPr="004660AA" w:rsidRDefault="00972FE9" w:rsidP="004660AA">
      <w:pPr>
        <w:rPr>
          <w:rFonts w:ascii="Calibri" w:hAnsi="Calibri" w:cs="Calibri"/>
          <w:sz w:val="22"/>
          <w:szCs w:val="22"/>
        </w:rPr>
      </w:pPr>
    </w:p>
    <w:p w:rsidR="00972FE9" w:rsidRPr="004660AA" w:rsidRDefault="00972FE9" w:rsidP="004660AA">
      <w:pPr>
        <w:jc w:val="both"/>
        <w:rPr>
          <w:rFonts w:ascii="Calibri" w:hAnsi="Calibri" w:cs="Calibri"/>
          <w:sz w:val="22"/>
          <w:szCs w:val="22"/>
        </w:rPr>
      </w:pPr>
      <w:bookmarkStart w:id="0" w:name="_Toc445699792"/>
      <w:bookmarkStart w:id="1" w:name="_Toc453305890"/>
      <w:r w:rsidRPr="004660AA">
        <w:rPr>
          <w:rFonts w:ascii="Calibri" w:hAnsi="Calibri" w:cs="Calibri"/>
          <w:sz w:val="22"/>
          <w:szCs w:val="22"/>
        </w:rPr>
        <w:t>Environmentální kritéria ve vztahu k referenčním cílům ochrany životního prostředí</w:t>
      </w:r>
      <w:bookmarkEnd w:id="0"/>
      <w:bookmarkEnd w:id="1"/>
      <w:r w:rsidRPr="004660AA">
        <w:rPr>
          <w:rFonts w:ascii="Calibri" w:hAnsi="Calibri" w:cs="Calibri"/>
          <w:sz w:val="22"/>
          <w:szCs w:val="22"/>
        </w:rPr>
        <w:t xml:space="preserve"> jsou součástí přílohy č. 2 výzvy. Předkladatel projektového záměru se s těmito kritérii seznámí, přičemž věnuje zvýšenou pozornost čestnému prohlášení uvedenému v posledním oddíle tohoto projektového záměru.</w:t>
      </w:r>
    </w:p>
    <w:p w:rsidR="00972FE9" w:rsidRPr="004660AA" w:rsidRDefault="00972FE9" w:rsidP="004660AA">
      <w:pPr>
        <w:rPr>
          <w:rFonts w:ascii="Calibri" w:hAnsi="Calibri" w:cs="Calibri"/>
          <w:sz w:val="22"/>
          <w:szCs w:val="22"/>
        </w:rPr>
      </w:pPr>
    </w:p>
    <w:p w:rsidR="00972FE9" w:rsidRPr="004660AA" w:rsidRDefault="00972FE9" w:rsidP="004660A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2184"/>
        <w:gridCol w:w="2184"/>
        <w:gridCol w:w="280"/>
        <w:gridCol w:w="1904"/>
      </w:tblGrid>
      <w:tr w:rsidR="00972FE9" w:rsidRPr="004660AA">
        <w:trPr>
          <w:trHeight w:val="190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CC00"/>
            <w:vAlign w:val="center"/>
          </w:tcPr>
          <w:p w:rsidR="00972FE9" w:rsidRPr="004660AA" w:rsidRDefault="00972FE9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Harmonogram projektu </w:t>
            </w:r>
          </w:p>
          <w:p w:rsidR="00972FE9" w:rsidRPr="004660AA" w:rsidRDefault="00972FE9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období realizace (datum zahájení, datum ukončení), doba konání hlavních aktivit</w:t>
            </w:r>
          </w:p>
        </w:tc>
      </w:tr>
      <w:tr w:rsidR="00972FE9" w:rsidRPr="004660AA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  <w:vAlign w:val="center"/>
          </w:tcPr>
          <w:p w:rsidR="00972FE9" w:rsidRPr="004660AA" w:rsidRDefault="00972FE9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Aktivita</w:t>
            </w:r>
          </w:p>
        </w:tc>
        <w:tc>
          <w:tcPr>
            <w:tcW w:w="2184" w:type="dxa"/>
            <w:tcBorders>
              <w:left w:val="single" w:sz="4" w:space="0" w:color="auto"/>
            </w:tcBorders>
            <w:vAlign w:val="center"/>
          </w:tcPr>
          <w:p w:rsidR="00972FE9" w:rsidRPr="004660AA" w:rsidRDefault="00972FE9" w:rsidP="004660AA">
            <w:pPr>
              <w:spacing w:before="20" w:after="20"/>
              <w:jc w:val="center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Datum konání od</w:t>
            </w: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  <w:vAlign w:val="center"/>
          </w:tcPr>
          <w:p w:rsidR="00972FE9" w:rsidRPr="004660AA" w:rsidRDefault="00972FE9" w:rsidP="004660AA">
            <w:pPr>
              <w:spacing w:before="20" w:after="20"/>
              <w:jc w:val="center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Datum konání do</w:t>
            </w:r>
          </w:p>
        </w:tc>
      </w:tr>
      <w:tr w:rsidR="00972FE9" w:rsidRPr="004660AA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  <w:vAlign w:val="center"/>
          </w:tcPr>
          <w:p w:rsidR="00972FE9" w:rsidRPr="004660AA" w:rsidRDefault="00972FE9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Datum zahájení projektu</w:t>
            </w:r>
          </w:p>
          <w:p w:rsidR="00972FE9" w:rsidRPr="004660AA" w:rsidRDefault="00972FE9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972FE9" w:rsidRPr="004660AA" w:rsidRDefault="00972FE9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972FE9" w:rsidRPr="004660AA" w:rsidRDefault="00972FE9" w:rsidP="004660AA">
            <w:pPr>
              <w:jc w:val="center"/>
              <w:rPr>
                <w:rFonts w:ascii="Calibri" w:hAnsi="Calibri" w:cs="Calibri"/>
              </w:rPr>
            </w:pPr>
          </w:p>
        </w:tc>
      </w:tr>
      <w:tr w:rsidR="00972FE9" w:rsidRPr="004660AA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972FE9" w:rsidRPr="004660AA" w:rsidRDefault="00972FE9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972FE9" w:rsidRPr="004660AA" w:rsidRDefault="00972FE9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972FE9" w:rsidRPr="004660AA" w:rsidRDefault="00972FE9" w:rsidP="004660AA">
            <w:pPr>
              <w:rPr>
                <w:rFonts w:ascii="Calibri" w:hAnsi="Calibri" w:cs="Calibri"/>
              </w:rPr>
            </w:pPr>
          </w:p>
        </w:tc>
      </w:tr>
      <w:tr w:rsidR="00972FE9" w:rsidRPr="004660AA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972FE9" w:rsidRPr="004660AA" w:rsidRDefault="00972FE9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972FE9" w:rsidRPr="004660AA" w:rsidRDefault="00972FE9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972FE9" w:rsidRPr="004660AA" w:rsidRDefault="00972FE9" w:rsidP="004660AA">
            <w:pPr>
              <w:rPr>
                <w:rFonts w:ascii="Calibri" w:hAnsi="Calibri" w:cs="Calibri"/>
              </w:rPr>
            </w:pPr>
          </w:p>
        </w:tc>
      </w:tr>
      <w:tr w:rsidR="00972FE9" w:rsidRPr="004660AA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972FE9" w:rsidRPr="004660AA" w:rsidRDefault="00972FE9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972FE9" w:rsidRPr="004660AA" w:rsidRDefault="00972FE9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972FE9" w:rsidRPr="004660AA" w:rsidRDefault="00972FE9" w:rsidP="004660AA">
            <w:pPr>
              <w:rPr>
                <w:rFonts w:ascii="Calibri" w:hAnsi="Calibri" w:cs="Calibri"/>
              </w:rPr>
            </w:pPr>
          </w:p>
        </w:tc>
      </w:tr>
      <w:tr w:rsidR="00972FE9" w:rsidRPr="004660AA">
        <w:trPr>
          <w:trHeight w:val="61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972FE9" w:rsidRPr="004660AA" w:rsidRDefault="00972FE9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972FE9" w:rsidRPr="004660AA" w:rsidRDefault="00972FE9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972FE9" w:rsidRPr="004660AA" w:rsidRDefault="00972FE9" w:rsidP="004660AA">
            <w:pPr>
              <w:rPr>
                <w:rFonts w:ascii="Calibri" w:hAnsi="Calibri" w:cs="Calibri"/>
              </w:rPr>
            </w:pPr>
          </w:p>
        </w:tc>
      </w:tr>
      <w:tr w:rsidR="00972FE9" w:rsidRPr="004660AA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972FE9" w:rsidRPr="004660AA" w:rsidRDefault="00972FE9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972FE9" w:rsidRPr="004660AA" w:rsidRDefault="00972FE9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972FE9" w:rsidRPr="004660AA" w:rsidRDefault="00972FE9" w:rsidP="004660AA">
            <w:pPr>
              <w:rPr>
                <w:rFonts w:ascii="Calibri" w:hAnsi="Calibri" w:cs="Calibri"/>
              </w:rPr>
            </w:pPr>
          </w:p>
        </w:tc>
      </w:tr>
      <w:tr w:rsidR="00972FE9" w:rsidRPr="004660AA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972FE9" w:rsidRPr="004660AA" w:rsidRDefault="00972FE9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972FE9" w:rsidRPr="004660AA" w:rsidRDefault="00972FE9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972FE9" w:rsidRPr="004660AA" w:rsidRDefault="00972FE9" w:rsidP="004660AA">
            <w:pPr>
              <w:rPr>
                <w:rFonts w:ascii="Calibri" w:hAnsi="Calibri" w:cs="Calibri"/>
              </w:rPr>
            </w:pPr>
          </w:p>
        </w:tc>
      </w:tr>
      <w:tr w:rsidR="00972FE9" w:rsidRPr="004660AA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972FE9" w:rsidRPr="004660AA" w:rsidRDefault="00972FE9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972FE9" w:rsidRPr="004660AA" w:rsidRDefault="00972FE9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972FE9" w:rsidRPr="004660AA" w:rsidRDefault="00972FE9" w:rsidP="004660AA">
            <w:pPr>
              <w:rPr>
                <w:rFonts w:ascii="Calibri" w:hAnsi="Calibri" w:cs="Calibri"/>
              </w:rPr>
            </w:pPr>
          </w:p>
        </w:tc>
      </w:tr>
      <w:tr w:rsidR="00972FE9" w:rsidRPr="004660AA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972FE9" w:rsidRPr="004660AA" w:rsidRDefault="00972FE9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972FE9" w:rsidRPr="004660AA" w:rsidRDefault="00972FE9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972FE9" w:rsidRPr="004660AA" w:rsidRDefault="00972FE9" w:rsidP="004660AA">
            <w:pPr>
              <w:rPr>
                <w:rFonts w:ascii="Calibri" w:hAnsi="Calibri" w:cs="Calibri"/>
              </w:rPr>
            </w:pPr>
          </w:p>
        </w:tc>
      </w:tr>
      <w:tr w:rsidR="00972FE9" w:rsidRPr="004660AA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2FE9" w:rsidRPr="004660AA" w:rsidRDefault="00972FE9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Datum ukončení projektu</w:t>
            </w:r>
          </w:p>
          <w:p w:rsidR="00972FE9" w:rsidRPr="004660AA" w:rsidRDefault="00972FE9" w:rsidP="004660AA">
            <w:pPr>
              <w:spacing w:before="20" w:after="20"/>
              <w:ind w:left="-2660"/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972FE9" w:rsidRPr="004660AA" w:rsidRDefault="00972FE9" w:rsidP="004660A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972FE9" w:rsidRPr="004660AA" w:rsidRDefault="00972FE9" w:rsidP="004660AA">
            <w:pPr>
              <w:rPr>
                <w:rFonts w:ascii="Calibri" w:hAnsi="Calibri" w:cs="Calibri"/>
              </w:rPr>
            </w:pPr>
          </w:p>
        </w:tc>
      </w:tr>
      <w:tr w:rsidR="00972FE9" w:rsidRPr="004660AA" w:rsidTr="008E6C3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972FE9" w:rsidRPr="004660AA" w:rsidRDefault="00972FE9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Celkové náklady projektu </w:t>
            </w:r>
          </w:p>
          <w:p w:rsidR="00972FE9" w:rsidRPr="004660AA" w:rsidRDefault="00972FE9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:rsidR="00972FE9" w:rsidRPr="004660AA" w:rsidRDefault="00972FE9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972FE9" w:rsidRPr="004660AA" w:rsidTr="008E6C35">
        <w:trPr>
          <w:trHeight w:val="43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972FE9" w:rsidRPr="004660AA" w:rsidRDefault="00972FE9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Celkové způsobilé výdaje projektu</w:t>
            </w:r>
          </w:p>
          <w:p w:rsidR="00972FE9" w:rsidRPr="004660AA" w:rsidRDefault="00972FE9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:rsidR="00972FE9" w:rsidRPr="004660AA" w:rsidRDefault="00972FE9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972FE9" w:rsidRPr="004660AA" w:rsidTr="008E6C35">
        <w:trPr>
          <w:trHeight w:val="435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972FE9" w:rsidRPr="004660AA" w:rsidRDefault="00972FE9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Výše podpory z Evropského fondu pro regionální rozvoj a státního rozpočtu</w:t>
            </w: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:rsidR="00972FE9" w:rsidRPr="004660AA" w:rsidRDefault="00972FE9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EF</w:t>
            </w:r>
            <w:r>
              <w:rPr>
                <w:rFonts w:ascii="Calibri" w:hAnsi="Calibri" w:cs="Calibri"/>
                <w:sz w:val="22"/>
                <w:szCs w:val="22"/>
              </w:rPr>
              <w:t>RR</w:t>
            </w:r>
            <w:r w:rsidRPr="004660AA">
              <w:rPr>
                <w:rFonts w:ascii="Calibri" w:hAnsi="Calibri" w:cs="Calibri"/>
                <w:sz w:val="22"/>
                <w:szCs w:val="22"/>
              </w:rPr>
              <w:t xml:space="preserve"> - </w:t>
            </w:r>
          </w:p>
          <w:p w:rsidR="00972FE9" w:rsidRPr="004660AA" w:rsidRDefault="00972FE9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Státní rozpočet -</w:t>
            </w:r>
          </w:p>
        </w:tc>
      </w:tr>
      <w:tr w:rsidR="00972FE9" w:rsidRPr="004660AA" w:rsidTr="008E6C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212" w:type="dxa"/>
            <w:gridSpan w:val="5"/>
            <w:shd w:val="clear" w:color="auto" w:fill="FFCC00"/>
          </w:tcPr>
          <w:p w:rsidR="00972FE9" w:rsidRPr="004660AA" w:rsidRDefault="00972FE9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Rozpočet projektu</w:t>
            </w:r>
          </w:p>
          <w:p w:rsidR="00972FE9" w:rsidRPr="004660AA" w:rsidRDefault="00972FE9" w:rsidP="004660AA">
            <w:pPr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náklady dle hlavních kapitol rozpočtu, případně i dle hlavních položek</w:t>
            </w:r>
          </w:p>
        </w:tc>
      </w:tr>
      <w:tr w:rsidR="00972FE9" w:rsidRPr="004660AA" w:rsidTr="008E6C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  <w:shd w:val="clear" w:color="auto" w:fill="FFCC00"/>
          </w:tcPr>
          <w:p w:rsidR="00972FE9" w:rsidRPr="004660AA" w:rsidRDefault="00972FE9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Položka</w:t>
            </w:r>
          </w:p>
        </w:tc>
        <w:tc>
          <w:tcPr>
            <w:tcW w:w="1904" w:type="dxa"/>
            <w:shd w:val="clear" w:color="auto" w:fill="FFCC00"/>
          </w:tcPr>
          <w:p w:rsidR="00972FE9" w:rsidRPr="004660AA" w:rsidRDefault="00972FE9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Částka v Kč</w:t>
            </w:r>
          </w:p>
        </w:tc>
      </w:tr>
      <w:tr w:rsidR="00972FE9" w:rsidRPr="004660AA" w:rsidTr="008E6C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  <w:shd w:val="clear" w:color="auto" w:fill="FFFFFF"/>
          </w:tcPr>
          <w:p w:rsidR="00972FE9" w:rsidRPr="004660AA" w:rsidRDefault="00972FE9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:rsidR="00972FE9" w:rsidRPr="004660AA" w:rsidRDefault="00972FE9" w:rsidP="004660AA">
            <w:pPr>
              <w:rPr>
                <w:rFonts w:ascii="Calibri" w:hAnsi="Calibri" w:cs="Calibri"/>
              </w:rPr>
            </w:pPr>
          </w:p>
        </w:tc>
      </w:tr>
      <w:tr w:rsidR="00972FE9" w:rsidRPr="004660AA" w:rsidTr="008E6C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  <w:shd w:val="clear" w:color="auto" w:fill="FFFFFF"/>
          </w:tcPr>
          <w:p w:rsidR="00972FE9" w:rsidRPr="004660AA" w:rsidRDefault="00972FE9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:rsidR="00972FE9" w:rsidRPr="004660AA" w:rsidRDefault="00972FE9" w:rsidP="004660AA">
            <w:pPr>
              <w:rPr>
                <w:rFonts w:ascii="Calibri" w:hAnsi="Calibri" w:cs="Calibri"/>
              </w:rPr>
            </w:pPr>
          </w:p>
        </w:tc>
      </w:tr>
      <w:tr w:rsidR="00972FE9" w:rsidRPr="004660AA" w:rsidTr="008E6C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3"/>
        </w:trPr>
        <w:tc>
          <w:tcPr>
            <w:tcW w:w="7308" w:type="dxa"/>
            <w:gridSpan w:val="4"/>
            <w:shd w:val="clear" w:color="auto" w:fill="FFFFFF"/>
          </w:tcPr>
          <w:p w:rsidR="00972FE9" w:rsidRPr="004660AA" w:rsidRDefault="00972FE9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:rsidR="00972FE9" w:rsidRPr="004660AA" w:rsidRDefault="00972FE9" w:rsidP="004660AA">
            <w:pPr>
              <w:rPr>
                <w:rFonts w:ascii="Calibri" w:hAnsi="Calibri" w:cs="Calibri"/>
              </w:rPr>
            </w:pPr>
          </w:p>
        </w:tc>
      </w:tr>
      <w:tr w:rsidR="00972FE9" w:rsidRPr="004660AA" w:rsidTr="008E6C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2"/>
        </w:trPr>
        <w:tc>
          <w:tcPr>
            <w:tcW w:w="7308" w:type="dxa"/>
            <w:gridSpan w:val="4"/>
            <w:shd w:val="clear" w:color="auto" w:fill="FFFFFF"/>
          </w:tcPr>
          <w:p w:rsidR="00972FE9" w:rsidRPr="004660AA" w:rsidRDefault="00972FE9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:rsidR="00972FE9" w:rsidRPr="004660AA" w:rsidRDefault="00972FE9" w:rsidP="004660AA">
            <w:pPr>
              <w:rPr>
                <w:rFonts w:ascii="Calibri" w:hAnsi="Calibri" w:cs="Calibri"/>
              </w:rPr>
            </w:pPr>
          </w:p>
        </w:tc>
      </w:tr>
      <w:tr w:rsidR="00972FE9" w:rsidRPr="004660AA" w:rsidTr="008E6C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  <w:shd w:val="clear" w:color="auto" w:fill="FFFFFF"/>
          </w:tcPr>
          <w:p w:rsidR="00972FE9" w:rsidRPr="004660AA" w:rsidRDefault="00972FE9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:rsidR="00972FE9" w:rsidRPr="004660AA" w:rsidRDefault="00972FE9" w:rsidP="004660AA">
            <w:pPr>
              <w:rPr>
                <w:rFonts w:ascii="Calibri" w:hAnsi="Calibri" w:cs="Calibri"/>
              </w:rPr>
            </w:pPr>
          </w:p>
        </w:tc>
      </w:tr>
      <w:tr w:rsidR="00972FE9" w:rsidRPr="004660AA" w:rsidTr="008E6C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  <w:shd w:val="clear" w:color="auto" w:fill="FFFFFF"/>
          </w:tcPr>
          <w:p w:rsidR="00972FE9" w:rsidRPr="004660AA" w:rsidRDefault="00972FE9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:rsidR="00972FE9" w:rsidRPr="004660AA" w:rsidRDefault="00972FE9" w:rsidP="004660AA">
            <w:pPr>
              <w:rPr>
                <w:rFonts w:ascii="Calibri" w:hAnsi="Calibri" w:cs="Calibri"/>
              </w:rPr>
            </w:pPr>
          </w:p>
        </w:tc>
      </w:tr>
      <w:tr w:rsidR="00972FE9" w:rsidRPr="004660AA" w:rsidTr="008E6C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</w:tcPr>
          <w:p w:rsidR="00972FE9" w:rsidRPr="004660AA" w:rsidRDefault="00972FE9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:rsidR="00972FE9" w:rsidRPr="004660AA" w:rsidRDefault="00972FE9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972FE9" w:rsidRPr="004660AA" w:rsidTr="008E6C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</w:tcPr>
          <w:p w:rsidR="00972FE9" w:rsidRPr="004660AA" w:rsidRDefault="00972FE9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:rsidR="00972FE9" w:rsidRPr="004660AA" w:rsidRDefault="00972FE9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972FE9" w:rsidRPr="004660AA" w:rsidTr="008E6C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</w:tcPr>
          <w:p w:rsidR="00972FE9" w:rsidRPr="004660AA" w:rsidRDefault="00972FE9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:rsidR="00972FE9" w:rsidRPr="004660AA" w:rsidRDefault="00972FE9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972FE9" w:rsidRPr="004660AA" w:rsidTr="008E6C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</w:tcPr>
          <w:p w:rsidR="00972FE9" w:rsidRPr="004660AA" w:rsidRDefault="00972FE9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:rsidR="00972FE9" w:rsidRPr="004660AA" w:rsidRDefault="00972FE9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972FE9" w:rsidRPr="004660AA" w:rsidTr="008E6C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  <w:shd w:val="clear" w:color="auto" w:fill="FFCC00"/>
          </w:tcPr>
          <w:p w:rsidR="00972FE9" w:rsidRPr="004660AA" w:rsidRDefault="00972FE9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1904" w:type="dxa"/>
            <w:shd w:val="clear" w:color="auto" w:fill="FFCC00"/>
          </w:tcPr>
          <w:p w:rsidR="00972FE9" w:rsidRPr="004660AA" w:rsidRDefault="00972FE9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:rsidR="00972FE9" w:rsidRDefault="00972FE9" w:rsidP="004660AA">
      <w:pPr>
        <w:rPr>
          <w:rFonts w:ascii="Calibri" w:hAnsi="Calibri" w:cs="Calibri"/>
          <w:sz w:val="22"/>
          <w:szCs w:val="22"/>
        </w:rPr>
      </w:pPr>
    </w:p>
    <w:p w:rsidR="00972FE9" w:rsidRPr="004660AA" w:rsidRDefault="00972FE9" w:rsidP="004660A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:rsidR="00972FE9" w:rsidRPr="004660AA" w:rsidRDefault="00972FE9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1310"/>
        <w:gridCol w:w="1310"/>
        <w:gridCol w:w="1311"/>
        <w:gridCol w:w="1310"/>
        <w:gridCol w:w="1311"/>
      </w:tblGrid>
      <w:tr w:rsidR="00972FE9" w:rsidRPr="004660AA">
        <w:tc>
          <w:tcPr>
            <w:tcW w:w="9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972FE9" w:rsidRPr="004660AA" w:rsidRDefault="00972FE9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Finanční plán v jednotlivých letech</w:t>
            </w:r>
          </w:p>
          <w:p w:rsidR="00972FE9" w:rsidRPr="004660AA" w:rsidRDefault="00972FE9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odhad</w:t>
            </w:r>
          </w:p>
        </w:tc>
      </w:tr>
      <w:tr w:rsidR="00972FE9" w:rsidRPr="004660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972FE9" w:rsidRPr="004660AA" w:rsidRDefault="00972FE9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Rok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972FE9" w:rsidRPr="004660AA" w:rsidRDefault="00972FE9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2016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972FE9" w:rsidRPr="004660AA" w:rsidRDefault="00972FE9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2017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972FE9" w:rsidRPr="004660AA" w:rsidRDefault="00972FE9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2018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972FE9" w:rsidRPr="004660AA" w:rsidRDefault="00972FE9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2019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972FE9" w:rsidRPr="004660AA" w:rsidRDefault="00972FE9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2020</w:t>
            </w:r>
          </w:p>
        </w:tc>
      </w:tr>
      <w:tr w:rsidR="00972FE9" w:rsidRPr="004660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972FE9" w:rsidRPr="004660AA" w:rsidRDefault="00972FE9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Celkový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972FE9" w:rsidRPr="004660AA" w:rsidRDefault="00972FE9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972FE9" w:rsidRPr="004660AA" w:rsidRDefault="00972FE9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972FE9" w:rsidRPr="004660AA" w:rsidRDefault="00972FE9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972FE9" w:rsidRPr="004660AA" w:rsidRDefault="00972FE9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972FE9" w:rsidRPr="004660AA" w:rsidRDefault="00972FE9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972FE9" w:rsidRPr="004660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972FE9" w:rsidRPr="004660AA" w:rsidRDefault="00972FE9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Způsobilý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972FE9" w:rsidRPr="004660AA" w:rsidRDefault="00972FE9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972FE9" w:rsidRPr="004660AA" w:rsidRDefault="00972FE9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972FE9" w:rsidRPr="004660AA" w:rsidRDefault="00972FE9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972FE9" w:rsidRPr="004660AA" w:rsidRDefault="00972FE9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972FE9" w:rsidRPr="004660AA" w:rsidRDefault="00972FE9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972FE9" w:rsidRPr="004660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972FE9" w:rsidRPr="004660AA" w:rsidRDefault="00972FE9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Rok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972FE9" w:rsidRPr="004660AA" w:rsidRDefault="00972FE9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2021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972FE9" w:rsidRPr="004660AA" w:rsidRDefault="00972FE9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2022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972FE9" w:rsidRPr="004660AA" w:rsidRDefault="00972FE9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2023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972FE9" w:rsidRPr="004660AA" w:rsidRDefault="00972FE9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972FE9" w:rsidRPr="004660AA" w:rsidRDefault="00972FE9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</w:p>
        </w:tc>
      </w:tr>
      <w:tr w:rsidR="00972FE9" w:rsidRPr="004660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972FE9" w:rsidRPr="004660AA" w:rsidRDefault="00972FE9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Celkový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972FE9" w:rsidRPr="004660AA" w:rsidRDefault="00972FE9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972FE9" w:rsidRPr="004660AA" w:rsidRDefault="00972FE9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972FE9" w:rsidRPr="004660AA" w:rsidRDefault="00972FE9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972FE9" w:rsidRPr="004660AA" w:rsidRDefault="00972FE9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972FE9" w:rsidRPr="004660AA" w:rsidRDefault="00972FE9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972FE9" w:rsidRPr="004660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972FE9" w:rsidRPr="004660AA" w:rsidRDefault="00972FE9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Způsobilý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972FE9" w:rsidRPr="004660AA" w:rsidRDefault="00972FE9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972FE9" w:rsidRPr="004660AA" w:rsidRDefault="00972FE9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972FE9" w:rsidRPr="004660AA" w:rsidRDefault="00972FE9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972FE9" w:rsidRPr="004660AA" w:rsidRDefault="00972FE9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972FE9" w:rsidRPr="004660AA" w:rsidRDefault="00972FE9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:rsidR="00972FE9" w:rsidRPr="004660AA" w:rsidRDefault="00972FE9" w:rsidP="004660AA">
      <w:pPr>
        <w:rPr>
          <w:rFonts w:ascii="Calibri" w:hAnsi="Calibri" w:cs="Calibri"/>
          <w:sz w:val="22"/>
          <w:szCs w:val="22"/>
        </w:rPr>
      </w:pPr>
    </w:p>
    <w:p w:rsidR="00972FE9" w:rsidRPr="004660AA" w:rsidRDefault="00972FE9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6552"/>
      </w:tblGrid>
      <w:tr w:rsidR="00972FE9" w:rsidRPr="004660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972FE9" w:rsidRPr="004660AA" w:rsidRDefault="00972FE9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Vazba na prioritu IPRÚ</w:t>
            </w:r>
          </w:p>
          <w:p w:rsidR="00972FE9" w:rsidRPr="004660AA" w:rsidRDefault="00972FE9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číslo a název priority IPRÚ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:rsidR="00972FE9" w:rsidRPr="004660AA" w:rsidRDefault="00972FE9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972FE9" w:rsidRPr="004660AA">
        <w:trPr>
          <w:trHeight w:val="39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972FE9" w:rsidRPr="004660AA" w:rsidRDefault="00972FE9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Opatření IPRÚ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:rsidR="00972FE9" w:rsidRPr="004660AA" w:rsidRDefault="00972FE9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972FE9" w:rsidRPr="004660AA">
        <w:trPr>
          <w:trHeight w:val="393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972FE9" w:rsidRPr="004660AA" w:rsidRDefault="00972FE9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Podopatření IPRÚ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:rsidR="00972FE9" w:rsidRPr="004660AA" w:rsidRDefault="00972FE9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972FE9" w:rsidRPr="004660AA">
        <w:trPr>
          <w:trHeight w:val="787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972FE9" w:rsidRPr="004660AA" w:rsidRDefault="00972FE9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Vazba na jiné projekty a aktivity</w:t>
            </w:r>
          </w:p>
          <w:p w:rsidR="00972FE9" w:rsidRPr="004660AA" w:rsidRDefault="00972FE9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přímá realizační návaznost a další vazby (i mimo IPRÚ)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:rsidR="00972FE9" w:rsidRPr="004660AA" w:rsidRDefault="00972FE9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972FE9" w:rsidRPr="004660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972FE9" w:rsidRPr="004660AA" w:rsidRDefault="00972FE9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Způsob zajištění udržitelnosti projektu</w:t>
            </w:r>
          </w:p>
          <w:p w:rsidR="00972FE9" w:rsidRPr="004660AA" w:rsidRDefault="00972FE9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hlavní aspekty fáze udržitelnosti projektu, pokud jsou známy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:rsidR="00972FE9" w:rsidRPr="004660AA" w:rsidRDefault="00972FE9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:rsidR="00972FE9" w:rsidRPr="004660AA" w:rsidRDefault="00972FE9" w:rsidP="004660AA">
      <w:pPr>
        <w:rPr>
          <w:rFonts w:ascii="Calibri" w:hAnsi="Calibri" w:cs="Calibri"/>
          <w:sz w:val="22"/>
          <w:szCs w:val="22"/>
        </w:rPr>
      </w:pPr>
    </w:p>
    <w:p w:rsidR="00972FE9" w:rsidRPr="004660AA" w:rsidRDefault="00972FE9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552"/>
      </w:tblGrid>
      <w:tr w:rsidR="00972FE9" w:rsidRPr="004660AA">
        <w:tc>
          <w:tcPr>
            <w:tcW w:w="9212" w:type="dxa"/>
            <w:gridSpan w:val="2"/>
            <w:shd w:val="clear" w:color="auto" w:fill="FFCC00"/>
          </w:tcPr>
          <w:p w:rsidR="00972FE9" w:rsidRPr="004660AA" w:rsidRDefault="00972FE9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Vazba na operační program</w:t>
            </w:r>
          </w:p>
        </w:tc>
      </w:tr>
      <w:tr w:rsidR="00972FE9" w:rsidRPr="004660AA">
        <w:tc>
          <w:tcPr>
            <w:tcW w:w="2660" w:type="dxa"/>
            <w:shd w:val="clear" w:color="auto" w:fill="FFCC00"/>
          </w:tcPr>
          <w:p w:rsidR="00972FE9" w:rsidRPr="004660AA" w:rsidRDefault="00972FE9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OP</w:t>
            </w:r>
          </w:p>
        </w:tc>
        <w:tc>
          <w:tcPr>
            <w:tcW w:w="6552" w:type="dxa"/>
          </w:tcPr>
          <w:p w:rsidR="00972FE9" w:rsidRPr="004660AA" w:rsidRDefault="00972FE9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972FE9" w:rsidRPr="004660AA">
        <w:tc>
          <w:tcPr>
            <w:tcW w:w="2660" w:type="dxa"/>
            <w:shd w:val="clear" w:color="auto" w:fill="FFCC00"/>
          </w:tcPr>
          <w:p w:rsidR="00972FE9" w:rsidRPr="004660AA" w:rsidRDefault="00972FE9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Specifický cíl OP</w:t>
            </w:r>
          </w:p>
        </w:tc>
        <w:tc>
          <w:tcPr>
            <w:tcW w:w="6552" w:type="dxa"/>
          </w:tcPr>
          <w:p w:rsidR="00972FE9" w:rsidRPr="004660AA" w:rsidRDefault="00972FE9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972FE9" w:rsidRPr="004660AA">
        <w:tc>
          <w:tcPr>
            <w:tcW w:w="2660" w:type="dxa"/>
            <w:shd w:val="clear" w:color="auto" w:fill="FFCC00"/>
          </w:tcPr>
          <w:p w:rsidR="00972FE9" w:rsidRPr="004660AA" w:rsidRDefault="00972FE9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Číslo výzvy OP</w:t>
            </w:r>
          </w:p>
        </w:tc>
        <w:tc>
          <w:tcPr>
            <w:tcW w:w="6552" w:type="dxa"/>
          </w:tcPr>
          <w:p w:rsidR="00972FE9" w:rsidRPr="004660AA" w:rsidRDefault="00972FE9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:rsidR="00972FE9" w:rsidRPr="004660AA" w:rsidRDefault="00972FE9" w:rsidP="004660AA">
      <w:pPr>
        <w:jc w:val="right"/>
        <w:rPr>
          <w:rFonts w:ascii="Calibri" w:hAnsi="Calibri" w:cs="Calibri"/>
          <w:sz w:val="22"/>
          <w:szCs w:val="22"/>
        </w:rPr>
      </w:pPr>
    </w:p>
    <w:p w:rsidR="00972FE9" w:rsidRPr="004660AA" w:rsidRDefault="00972FE9" w:rsidP="004660AA">
      <w:pPr>
        <w:jc w:val="right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552"/>
      </w:tblGrid>
      <w:tr w:rsidR="00972FE9" w:rsidRPr="004660AA">
        <w:tc>
          <w:tcPr>
            <w:tcW w:w="2660" w:type="dxa"/>
            <w:shd w:val="clear" w:color="auto" w:fill="FFCC00"/>
          </w:tcPr>
          <w:p w:rsidR="00972FE9" w:rsidRPr="004660AA" w:rsidRDefault="00972FE9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Rizika projektu</w:t>
            </w:r>
          </w:p>
          <w:p w:rsidR="00972FE9" w:rsidRPr="004660AA" w:rsidRDefault="00972FE9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stručný popis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  <w:shd w:val="clear" w:color="auto" w:fill="FFCC00"/>
              </w:rPr>
              <w:t>, ohodnocení míry rizik, jež ohrožují dokončení realizace projektu s uvedením opatření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na jejich předcházení</w:t>
            </w:r>
          </w:p>
        </w:tc>
        <w:tc>
          <w:tcPr>
            <w:tcW w:w="6552" w:type="dxa"/>
          </w:tcPr>
          <w:p w:rsidR="00972FE9" w:rsidRPr="004660AA" w:rsidRDefault="00972FE9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:rsidR="00972FE9" w:rsidRPr="004660AA" w:rsidRDefault="00972FE9" w:rsidP="004660AA">
      <w:pPr>
        <w:rPr>
          <w:rFonts w:ascii="Calibri" w:hAnsi="Calibri" w:cs="Calibri"/>
          <w:sz w:val="22"/>
          <w:szCs w:val="22"/>
        </w:rPr>
      </w:pPr>
    </w:p>
    <w:p w:rsidR="00972FE9" w:rsidRPr="004660AA" w:rsidRDefault="00972FE9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05"/>
        <w:gridCol w:w="1307"/>
      </w:tblGrid>
      <w:tr w:rsidR="00972FE9" w:rsidRPr="004660AA">
        <w:tc>
          <w:tcPr>
            <w:tcW w:w="9212" w:type="dxa"/>
            <w:gridSpan w:val="2"/>
            <w:shd w:val="clear" w:color="auto" w:fill="FFCC00"/>
          </w:tcPr>
          <w:p w:rsidR="00972FE9" w:rsidRPr="004660AA" w:rsidRDefault="00972FE9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Přílohy </w:t>
            </w:r>
          </w:p>
        </w:tc>
      </w:tr>
      <w:tr w:rsidR="00972FE9" w:rsidRPr="004660AA">
        <w:tc>
          <w:tcPr>
            <w:tcW w:w="7905" w:type="dxa"/>
            <w:shd w:val="clear" w:color="auto" w:fill="FFCC00"/>
          </w:tcPr>
          <w:p w:rsidR="00972FE9" w:rsidRPr="004660AA" w:rsidRDefault="00972FE9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přílohy</w:t>
            </w:r>
          </w:p>
        </w:tc>
        <w:tc>
          <w:tcPr>
            <w:tcW w:w="1307" w:type="dxa"/>
            <w:shd w:val="clear" w:color="auto" w:fill="FFCC00"/>
          </w:tcPr>
          <w:p w:rsidR="00972FE9" w:rsidRPr="004660AA" w:rsidRDefault="00972FE9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Počet listů</w:t>
            </w:r>
          </w:p>
        </w:tc>
      </w:tr>
      <w:tr w:rsidR="00972FE9" w:rsidRPr="004660AA">
        <w:tc>
          <w:tcPr>
            <w:tcW w:w="7905" w:type="dxa"/>
          </w:tcPr>
          <w:p w:rsidR="00972FE9" w:rsidRPr="004660AA" w:rsidRDefault="00972FE9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1.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Mapový zákres stavby</w:t>
            </w:r>
          </w:p>
        </w:tc>
        <w:tc>
          <w:tcPr>
            <w:tcW w:w="1307" w:type="dxa"/>
          </w:tcPr>
          <w:p w:rsidR="00972FE9" w:rsidRPr="004660AA" w:rsidRDefault="00972FE9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972FE9" w:rsidRPr="004660AA">
        <w:tc>
          <w:tcPr>
            <w:tcW w:w="7905" w:type="dxa"/>
          </w:tcPr>
          <w:p w:rsidR="00972FE9" w:rsidRPr="004660AA" w:rsidRDefault="00972FE9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1307" w:type="dxa"/>
          </w:tcPr>
          <w:p w:rsidR="00972FE9" w:rsidRPr="004660AA" w:rsidRDefault="00972FE9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972FE9" w:rsidRPr="004660AA">
        <w:tc>
          <w:tcPr>
            <w:tcW w:w="7905" w:type="dxa"/>
          </w:tcPr>
          <w:p w:rsidR="00972FE9" w:rsidRPr="004660AA" w:rsidRDefault="00972FE9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1307" w:type="dxa"/>
          </w:tcPr>
          <w:p w:rsidR="00972FE9" w:rsidRPr="004660AA" w:rsidRDefault="00972FE9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:rsidR="00972FE9" w:rsidRPr="004660AA" w:rsidRDefault="00972FE9" w:rsidP="004660AA">
      <w:pPr>
        <w:rPr>
          <w:rFonts w:ascii="Calibri" w:hAnsi="Calibri" w:cs="Calibri"/>
          <w:sz w:val="22"/>
          <w:szCs w:val="22"/>
        </w:rPr>
      </w:pPr>
    </w:p>
    <w:p w:rsidR="00972FE9" w:rsidRPr="004660AA" w:rsidRDefault="00972FE9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552"/>
      </w:tblGrid>
      <w:tr w:rsidR="00972FE9" w:rsidRPr="004660AA">
        <w:trPr>
          <w:trHeight w:val="900"/>
        </w:trPr>
        <w:tc>
          <w:tcPr>
            <w:tcW w:w="9212" w:type="dxa"/>
            <w:gridSpan w:val="2"/>
            <w:shd w:val="clear" w:color="auto" w:fill="FFCC00"/>
            <w:vAlign w:val="center"/>
          </w:tcPr>
          <w:p w:rsidR="00972FE9" w:rsidRPr="004660AA" w:rsidRDefault="00972FE9" w:rsidP="004660AA">
            <w:pPr>
              <w:rPr>
                <w:rFonts w:ascii="Calibri" w:hAnsi="Calibri" w:cs="Calibri"/>
                <w:b/>
                <w:bCs/>
                <w:caps/>
              </w:rPr>
            </w:pPr>
            <w:r w:rsidRPr="004660A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Prohlášení zpracovatele projektového záměru</w:t>
            </w:r>
          </w:p>
          <w:p w:rsidR="00972FE9" w:rsidRPr="004660AA" w:rsidRDefault="00972FE9" w:rsidP="004660AA">
            <w:pPr>
              <w:rPr>
                <w:rFonts w:ascii="Calibri" w:hAnsi="Calibri" w:cs="Calibri"/>
              </w:rPr>
            </w:pPr>
          </w:p>
        </w:tc>
      </w:tr>
      <w:tr w:rsidR="00972FE9" w:rsidRPr="004660AA">
        <w:trPr>
          <w:trHeight w:val="900"/>
        </w:trPr>
        <w:tc>
          <w:tcPr>
            <w:tcW w:w="9212" w:type="dxa"/>
            <w:gridSpan w:val="2"/>
            <w:vAlign w:val="center"/>
          </w:tcPr>
          <w:p w:rsidR="00972FE9" w:rsidRPr="004660AA" w:rsidRDefault="00972FE9" w:rsidP="004660AA">
            <w:p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Zpracovatel projektového záměru tímto prohlašuje, že:</w:t>
            </w:r>
          </w:p>
          <w:p w:rsidR="00972FE9" w:rsidRPr="004660AA" w:rsidRDefault="00972FE9" w:rsidP="004660AA">
            <w:pPr>
              <w:numPr>
                <w:ilvl w:val="0"/>
                <w:numId w:val="22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výše uvedené údaje jsou pravdivé a nezkreslené a že zde záměrně nezamlčel žádné podstatné skutečnosti související s uvedeným projektovým záměrem,</w:t>
            </w:r>
          </w:p>
          <w:p w:rsidR="00972FE9" w:rsidRPr="004660AA" w:rsidRDefault="00972FE9" w:rsidP="004660AA">
            <w:pPr>
              <w:numPr>
                <w:ilvl w:val="0"/>
                <w:numId w:val="22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realizátor projektu je finančně způsobilý k realizaci výše uvedeného projektu,</w:t>
            </w:r>
          </w:p>
          <w:p w:rsidR="00972FE9" w:rsidRPr="004660AA" w:rsidRDefault="00972FE9" w:rsidP="004660AA">
            <w:pPr>
              <w:numPr>
                <w:ilvl w:val="0"/>
                <w:numId w:val="22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si není vědom žádných dalších skutečností, které by mohly být zásadní překážkou v přípravě nebo realizaci projektu, s výjimkou těch, které uvedl výše v rámci popisu rizik projektu,</w:t>
            </w:r>
          </w:p>
          <w:p w:rsidR="00972FE9" w:rsidRPr="004660AA" w:rsidRDefault="00972FE9" w:rsidP="004660AA">
            <w:pPr>
              <w:numPr>
                <w:ilvl w:val="0"/>
                <w:numId w:val="22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napToGrid w:val="0"/>
                <w:sz w:val="22"/>
                <w:szCs w:val="22"/>
              </w:rPr>
              <w:t>nebude na jednotlivé výdaje projektu, hrazené z IROP, čerpat finanční prostředky z jiného dotačního titulu, jiného operačního programu, jiných prostředků krytých z rozpočtu EU a národních veřejných rozpočtů, krajských dotačních titulů, ani z jiných finančních mechanismů nebo nástrojů finančního inženýrství,</w:t>
            </w:r>
          </w:p>
          <w:p w:rsidR="00972FE9" w:rsidRPr="004660AA" w:rsidRDefault="00972FE9" w:rsidP="004660AA">
            <w:pPr>
              <w:numPr>
                <w:ilvl w:val="0"/>
                <w:numId w:val="22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během přípravy a realizace projektu (vč. doby udržitelnosti projektu) bude zajišťována minimalizace dopadů na životní prostředí a veřejné zdraví (ANO/NE)</w:t>
            </w:r>
            <w:r w:rsidRPr="004660AA">
              <w:rPr>
                <w:rStyle w:val="FootnoteReference"/>
                <w:rFonts w:ascii="Calibri" w:hAnsi="Calibri" w:cs="Calibri"/>
                <w:sz w:val="22"/>
                <w:szCs w:val="22"/>
              </w:rPr>
              <w:footnoteReference w:id="1"/>
            </w:r>
            <w:r w:rsidRPr="004660AA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972FE9" w:rsidRPr="004660AA">
        <w:trPr>
          <w:trHeight w:val="599"/>
        </w:trPr>
        <w:tc>
          <w:tcPr>
            <w:tcW w:w="2660" w:type="dxa"/>
            <w:shd w:val="clear" w:color="auto" w:fill="FFCC00"/>
          </w:tcPr>
          <w:p w:rsidR="00972FE9" w:rsidRPr="004660AA" w:rsidRDefault="00972FE9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Statutární zástupce</w:t>
            </w:r>
          </w:p>
        </w:tc>
        <w:tc>
          <w:tcPr>
            <w:tcW w:w="6552" w:type="dxa"/>
            <w:vAlign w:val="center"/>
          </w:tcPr>
          <w:p w:rsidR="00972FE9" w:rsidRPr="004660AA" w:rsidRDefault="00972FE9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972FE9" w:rsidRPr="004660AA">
        <w:trPr>
          <w:trHeight w:val="384"/>
        </w:trPr>
        <w:tc>
          <w:tcPr>
            <w:tcW w:w="2660" w:type="dxa"/>
            <w:shd w:val="clear" w:color="auto" w:fill="FFCC00"/>
          </w:tcPr>
          <w:p w:rsidR="00972FE9" w:rsidRPr="004660AA" w:rsidRDefault="00972FE9" w:rsidP="004660AA">
            <w:p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Datum</w:t>
            </w:r>
          </w:p>
        </w:tc>
        <w:tc>
          <w:tcPr>
            <w:tcW w:w="6552" w:type="dxa"/>
            <w:vAlign w:val="center"/>
          </w:tcPr>
          <w:p w:rsidR="00972FE9" w:rsidRPr="004660AA" w:rsidRDefault="00972FE9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972FE9" w:rsidRPr="004660AA">
        <w:trPr>
          <w:trHeight w:val="350"/>
        </w:trPr>
        <w:tc>
          <w:tcPr>
            <w:tcW w:w="2660" w:type="dxa"/>
            <w:shd w:val="clear" w:color="auto" w:fill="FFCC00"/>
            <w:vAlign w:val="center"/>
          </w:tcPr>
          <w:p w:rsidR="00972FE9" w:rsidRPr="004660AA" w:rsidRDefault="00972FE9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Podpis</w:t>
            </w:r>
          </w:p>
        </w:tc>
        <w:tc>
          <w:tcPr>
            <w:tcW w:w="6552" w:type="dxa"/>
            <w:vAlign w:val="center"/>
          </w:tcPr>
          <w:p w:rsidR="00972FE9" w:rsidRPr="004660AA" w:rsidRDefault="00972FE9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:rsidR="00972FE9" w:rsidRPr="00243FB9" w:rsidRDefault="00972FE9" w:rsidP="00182288">
      <w:pPr>
        <w:spacing w:after="120"/>
        <w:ind w:right="-1366"/>
        <w:jc w:val="center"/>
      </w:pPr>
    </w:p>
    <w:sectPr w:rsidR="00972FE9" w:rsidRPr="00243FB9" w:rsidSect="009A0F98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FE9" w:rsidRDefault="00972FE9" w:rsidP="005F14C0">
      <w:r>
        <w:separator/>
      </w:r>
    </w:p>
    <w:p w:rsidR="00972FE9" w:rsidRDefault="00972FE9"/>
  </w:endnote>
  <w:endnote w:type="continuationSeparator" w:id="0">
    <w:p w:rsidR="00972FE9" w:rsidRDefault="00972FE9" w:rsidP="005F14C0">
      <w:r>
        <w:continuationSeparator/>
      </w:r>
    </w:p>
    <w:p w:rsidR="00972FE9" w:rsidRDefault="00972FE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-OneByteIdentity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84" w:type="dxa"/>
      <w:tblInd w:w="2" w:type="dxa"/>
      <w:tblLayout w:type="fixed"/>
      <w:tblCellMar>
        <w:left w:w="70" w:type="dxa"/>
        <w:right w:w="70" w:type="dxa"/>
      </w:tblCellMar>
      <w:tblLook w:val="0000"/>
    </w:tblPr>
    <w:tblGrid>
      <w:gridCol w:w="2696"/>
      <w:gridCol w:w="2764"/>
      <w:gridCol w:w="3756"/>
    </w:tblGrid>
    <w:tr w:rsidR="00972FE9" w:rsidRPr="00441BCB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:rsidR="00972FE9" w:rsidRPr="001E6601" w:rsidRDefault="00972FE9" w:rsidP="00582323">
          <w:pPr>
            <w:pStyle w:val="Foo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:rsidR="00972FE9" w:rsidRPr="001E6601" w:rsidRDefault="00972FE9" w:rsidP="007E04EE">
          <w:pPr>
            <w:pStyle w:val="Foo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75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972FE9" w:rsidRPr="001E6601" w:rsidRDefault="00972FE9" w:rsidP="00582323">
          <w:pPr>
            <w:pStyle w:val="Footer"/>
            <w:jc w:val="right"/>
            <w:rPr>
              <w:rFonts w:ascii="Arial" w:hAnsi="Arial" w:cs="Arial"/>
              <w:sz w:val="20"/>
              <w:szCs w:val="20"/>
            </w:rPr>
          </w:pPr>
          <w:r w:rsidRPr="001E6601">
            <w:rPr>
              <w:rFonts w:ascii="Arial" w:hAnsi="Arial" w:cs="Arial"/>
              <w:sz w:val="20"/>
              <w:szCs w:val="20"/>
            </w:rPr>
            <w:t xml:space="preserve">Strana </w:t>
          </w:r>
          <w:r w:rsidRPr="001E6601">
            <w:rPr>
              <w:rStyle w:val="PageNumber"/>
              <w:rFonts w:ascii="Arial" w:hAnsi="Arial" w:cs="Arial"/>
              <w:sz w:val="20"/>
              <w:szCs w:val="20"/>
            </w:rPr>
            <w:fldChar w:fldCharType="begin"/>
          </w:r>
          <w:r w:rsidRPr="001E6601">
            <w:rPr>
              <w:rStyle w:val="PageNumber"/>
              <w:rFonts w:ascii="Arial" w:hAnsi="Arial" w:cs="Arial"/>
              <w:sz w:val="20"/>
              <w:szCs w:val="20"/>
            </w:rPr>
            <w:instrText xml:space="preserve"> PAGE </w:instrText>
          </w:r>
          <w:r w:rsidRPr="001E6601">
            <w:rPr>
              <w:rStyle w:val="PageNumber"/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Style w:val="PageNumber"/>
              <w:rFonts w:ascii="Arial" w:hAnsi="Arial" w:cs="Arial"/>
              <w:noProof/>
              <w:sz w:val="20"/>
              <w:szCs w:val="20"/>
            </w:rPr>
            <w:t>1</w:t>
          </w:r>
          <w:r w:rsidRPr="001E6601">
            <w:rPr>
              <w:rStyle w:val="PageNumber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972FE9" w:rsidRDefault="00972FE9" w:rsidP="00E01E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FE9" w:rsidRDefault="00972FE9" w:rsidP="005F14C0">
      <w:r>
        <w:separator/>
      </w:r>
    </w:p>
    <w:p w:rsidR="00972FE9" w:rsidRDefault="00972FE9"/>
  </w:footnote>
  <w:footnote w:type="continuationSeparator" w:id="0">
    <w:p w:rsidR="00972FE9" w:rsidRDefault="00972FE9" w:rsidP="005F14C0">
      <w:r>
        <w:continuationSeparator/>
      </w:r>
    </w:p>
    <w:p w:rsidR="00972FE9" w:rsidRDefault="00972FE9"/>
  </w:footnote>
  <w:footnote w:id="1">
    <w:p w:rsidR="00972FE9" w:rsidRDefault="00972FE9" w:rsidP="004660AA">
      <w:pPr>
        <w:pStyle w:val="FootnoteText"/>
      </w:pPr>
      <w:r w:rsidRPr="004660AA">
        <w:rPr>
          <w:rStyle w:val="FootnoteReference"/>
          <w:rFonts w:ascii="Calibri" w:hAnsi="Calibri" w:cs="Calibri"/>
        </w:rPr>
        <w:footnoteRef/>
      </w:r>
      <w:r w:rsidRPr="004660AA">
        <w:rPr>
          <w:rFonts w:ascii="Calibri" w:hAnsi="Calibri" w:cs="Calibri"/>
        </w:rPr>
        <w:t xml:space="preserve"> Předkladatel projektového záměru zvolí jednu z nabízených možností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FE9" w:rsidRDefault="00972FE9" w:rsidP="00AD45D8">
    <w:pPr>
      <w:pStyle w:val="Header"/>
      <w:ind w:left="-540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69pt;margin-top:-.6pt;width:135pt;height:65.75pt;z-index:251660288">
          <v:imagedata r:id="rId1" o:title=""/>
          <w10:wrap type="square"/>
        </v:shape>
      </w:pict>
    </w:r>
    <w:r>
      <w:rPr>
        <w:noProof/>
        <w:lang w:eastAsia="cs-CZ"/>
      </w:rPr>
      <w:pict>
        <v:shape id="Obrázek 7" o:spid="_x0000_i1026" type="#_x0000_t75" style="width:375pt;height:60pt;visibility:visible">
          <v:imagedata r:id="rId2" o:title=""/>
        </v:shape>
      </w:pict>
    </w:r>
  </w:p>
  <w:p w:rsidR="00972FE9" w:rsidRDefault="00972FE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05EFD"/>
    <w:multiLevelType w:val="hybridMultilevel"/>
    <w:tmpl w:val="10DAF1DE"/>
    <w:lvl w:ilvl="0" w:tplc="6C8E0D3A">
      <w:start w:val="8"/>
      <w:numFmt w:val="bullet"/>
      <w:lvlText w:val="-"/>
      <w:lvlJc w:val="left"/>
      <w:pPr>
        <w:ind w:left="720" w:hanging="360"/>
      </w:pPr>
      <w:rPr>
        <w:rFonts w:ascii="Cambria" w:eastAsia="MS Mincho" w:hAnsi="Cambri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B731E"/>
    <w:multiLevelType w:val="hybridMultilevel"/>
    <w:tmpl w:val="99028FA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0C59C2"/>
    <w:multiLevelType w:val="hybridMultilevel"/>
    <w:tmpl w:val="CF663388"/>
    <w:lvl w:ilvl="0" w:tplc="6826DB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FEA1EB2"/>
    <w:multiLevelType w:val="hybridMultilevel"/>
    <w:tmpl w:val="B4629E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347604"/>
    <w:multiLevelType w:val="hybridMultilevel"/>
    <w:tmpl w:val="70667DF0"/>
    <w:lvl w:ilvl="0" w:tplc="1298D5A8">
      <w:numFmt w:val="bullet"/>
      <w:lvlText w:val="-"/>
      <w:lvlJc w:val="left"/>
      <w:pPr>
        <w:ind w:left="895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5">
    <w:nsid w:val="310E31C6"/>
    <w:multiLevelType w:val="hybridMultilevel"/>
    <w:tmpl w:val="572CCD6E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784731"/>
    <w:multiLevelType w:val="hybridMultilevel"/>
    <w:tmpl w:val="A704AF60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A922C3"/>
    <w:multiLevelType w:val="hybridMultilevel"/>
    <w:tmpl w:val="BD12E29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147B89"/>
    <w:multiLevelType w:val="hybridMultilevel"/>
    <w:tmpl w:val="EFD46178"/>
    <w:lvl w:ilvl="0" w:tplc="D6ECA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8A775C5"/>
    <w:multiLevelType w:val="hybridMultilevel"/>
    <w:tmpl w:val="5212D6C0"/>
    <w:lvl w:ilvl="0" w:tplc="BF56CD2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E460A7"/>
    <w:multiLevelType w:val="hybridMultilevel"/>
    <w:tmpl w:val="7EE8ED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6126F4"/>
    <w:multiLevelType w:val="hybridMultilevel"/>
    <w:tmpl w:val="1A7679BE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583232"/>
    <w:multiLevelType w:val="hybridMultilevel"/>
    <w:tmpl w:val="DA326E02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397E87"/>
    <w:multiLevelType w:val="hybridMultilevel"/>
    <w:tmpl w:val="0E0E7456"/>
    <w:lvl w:ilvl="0" w:tplc="CDE0A54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1E0E88"/>
    <w:multiLevelType w:val="hybridMultilevel"/>
    <w:tmpl w:val="68A05ACC"/>
    <w:lvl w:ilvl="0" w:tplc="040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5">
    <w:nsid w:val="5F2A29F5"/>
    <w:multiLevelType w:val="hybridMultilevel"/>
    <w:tmpl w:val="A9800E32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A253C0"/>
    <w:multiLevelType w:val="hybridMultilevel"/>
    <w:tmpl w:val="574A356E"/>
    <w:lvl w:ilvl="0" w:tplc="BB02B58E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02464B"/>
    <w:multiLevelType w:val="hybridMultilevel"/>
    <w:tmpl w:val="EA32097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80602D1"/>
    <w:multiLevelType w:val="hybridMultilevel"/>
    <w:tmpl w:val="7AEAD7E2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9F1529"/>
    <w:multiLevelType w:val="hybridMultilevel"/>
    <w:tmpl w:val="EC483084"/>
    <w:lvl w:ilvl="0" w:tplc="79262F3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774300"/>
    <w:multiLevelType w:val="hybridMultilevel"/>
    <w:tmpl w:val="56F434BA"/>
    <w:lvl w:ilvl="0" w:tplc="1298D5A8">
      <w:numFmt w:val="bullet"/>
      <w:lvlText w:val="-"/>
      <w:lvlJc w:val="left"/>
      <w:pPr>
        <w:ind w:left="895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1">
    <w:nsid w:val="755E5FCC"/>
    <w:multiLevelType w:val="hybridMultilevel"/>
    <w:tmpl w:val="AEFA2052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14"/>
  </w:num>
  <w:num w:numId="5">
    <w:abstractNumId w:val="2"/>
  </w:num>
  <w:num w:numId="6">
    <w:abstractNumId w:val="5"/>
  </w:num>
  <w:num w:numId="7">
    <w:abstractNumId w:val="6"/>
  </w:num>
  <w:num w:numId="8">
    <w:abstractNumId w:val="21"/>
  </w:num>
  <w:num w:numId="9">
    <w:abstractNumId w:val="15"/>
  </w:num>
  <w:num w:numId="10">
    <w:abstractNumId w:val="12"/>
  </w:num>
  <w:num w:numId="11">
    <w:abstractNumId w:val="16"/>
  </w:num>
  <w:num w:numId="12">
    <w:abstractNumId w:val="18"/>
  </w:num>
  <w:num w:numId="13">
    <w:abstractNumId w:val="11"/>
  </w:num>
  <w:num w:numId="14">
    <w:abstractNumId w:val="19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7"/>
  </w:num>
  <w:num w:numId="18">
    <w:abstractNumId w:val="9"/>
  </w:num>
  <w:num w:numId="19">
    <w:abstractNumId w:val="0"/>
  </w:num>
  <w:num w:numId="20">
    <w:abstractNumId w:val="4"/>
  </w:num>
  <w:num w:numId="21">
    <w:abstractNumId w:val="20"/>
  </w:num>
  <w:num w:numId="22">
    <w:abstractNumId w:val="13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765E"/>
    <w:rsid w:val="00002C7F"/>
    <w:rsid w:val="00010DAA"/>
    <w:rsid w:val="00012923"/>
    <w:rsid w:val="00012D05"/>
    <w:rsid w:val="0001356E"/>
    <w:rsid w:val="00020472"/>
    <w:rsid w:val="000226EA"/>
    <w:rsid w:val="00023D43"/>
    <w:rsid w:val="000245A6"/>
    <w:rsid w:val="0003032E"/>
    <w:rsid w:val="0003287B"/>
    <w:rsid w:val="00036391"/>
    <w:rsid w:val="00040494"/>
    <w:rsid w:val="00051055"/>
    <w:rsid w:val="00052A20"/>
    <w:rsid w:val="00054063"/>
    <w:rsid w:val="000540A7"/>
    <w:rsid w:val="0005681B"/>
    <w:rsid w:val="00073683"/>
    <w:rsid w:val="00077CAD"/>
    <w:rsid w:val="000851B3"/>
    <w:rsid w:val="00090FBD"/>
    <w:rsid w:val="0009189D"/>
    <w:rsid w:val="00094C59"/>
    <w:rsid w:val="000A11B4"/>
    <w:rsid w:val="000A3256"/>
    <w:rsid w:val="000A4B70"/>
    <w:rsid w:val="000A4EA1"/>
    <w:rsid w:val="000A5883"/>
    <w:rsid w:val="000A59E7"/>
    <w:rsid w:val="000A6C1C"/>
    <w:rsid w:val="000B18CC"/>
    <w:rsid w:val="000B57A0"/>
    <w:rsid w:val="000B5B2C"/>
    <w:rsid w:val="000B5F1A"/>
    <w:rsid w:val="000B7113"/>
    <w:rsid w:val="000B72BC"/>
    <w:rsid w:val="000C28CA"/>
    <w:rsid w:val="000C4336"/>
    <w:rsid w:val="000C6344"/>
    <w:rsid w:val="000C6DA7"/>
    <w:rsid w:val="000D0D86"/>
    <w:rsid w:val="000D1351"/>
    <w:rsid w:val="000D3E45"/>
    <w:rsid w:val="000D45D0"/>
    <w:rsid w:val="000D63C6"/>
    <w:rsid w:val="000D7C5C"/>
    <w:rsid w:val="000E0183"/>
    <w:rsid w:val="000E26ED"/>
    <w:rsid w:val="000E2EC9"/>
    <w:rsid w:val="000E3CB4"/>
    <w:rsid w:val="000E5A74"/>
    <w:rsid w:val="000F100E"/>
    <w:rsid w:val="000F3593"/>
    <w:rsid w:val="000F4497"/>
    <w:rsid w:val="000F7567"/>
    <w:rsid w:val="0010190B"/>
    <w:rsid w:val="00103570"/>
    <w:rsid w:val="00107758"/>
    <w:rsid w:val="00110A60"/>
    <w:rsid w:val="00113476"/>
    <w:rsid w:val="00114B55"/>
    <w:rsid w:val="00115A24"/>
    <w:rsid w:val="00120724"/>
    <w:rsid w:val="001355B0"/>
    <w:rsid w:val="00142821"/>
    <w:rsid w:val="001443FC"/>
    <w:rsid w:val="001473E5"/>
    <w:rsid w:val="00147F2B"/>
    <w:rsid w:val="00152347"/>
    <w:rsid w:val="0015294A"/>
    <w:rsid w:val="00154505"/>
    <w:rsid w:val="0016121B"/>
    <w:rsid w:val="00163701"/>
    <w:rsid w:val="0016521B"/>
    <w:rsid w:val="001726AD"/>
    <w:rsid w:val="00175CFC"/>
    <w:rsid w:val="0017601C"/>
    <w:rsid w:val="00176047"/>
    <w:rsid w:val="001814D2"/>
    <w:rsid w:val="00182288"/>
    <w:rsid w:val="00192938"/>
    <w:rsid w:val="00193095"/>
    <w:rsid w:val="001953BD"/>
    <w:rsid w:val="00195593"/>
    <w:rsid w:val="0019590B"/>
    <w:rsid w:val="001A09CD"/>
    <w:rsid w:val="001A2E85"/>
    <w:rsid w:val="001A3701"/>
    <w:rsid w:val="001A43D8"/>
    <w:rsid w:val="001A4FF2"/>
    <w:rsid w:val="001A66A9"/>
    <w:rsid w:val="001A7119"/>
    <w:rsid w:val="001A7A10"/>
    <w:rsid w:val="001B27E3"/>
    <w:rsid w:val="001B39DC"/>
    <w:rsid w:val="001B424E"/>
    <w:rsid w:val="001B44C7"/>
    <w:rsid w:val="001B7A36"/>
    <w:rsid w:val="001C08B6"/>
    <w:rsid w:val="001C54CD"/>
    <w:rsid w:val="001C5C39"/>
    <w:rsid w:val="001C5C5B"/>
    <w:rsid w:val="001C5CF6"/>
    <w:rsid w:val="001D02E6"/>
    <w:rsid w:val="001D1F5E"/>
    <w:rsid w:val="001D4ACF"/>
    <w:rsid w:val="001D55A9"/>
    <w:rsid w:val="001D6270"/>
    <w:rsid w:val="001D671A"/>
    <w:rsid w:val="001E3B76"/>
    <w:rsid w:val="001E6601"/>
    <w:rsid w:val="001F4D9C"/>
    <w:rsid w:val="002004E1"/>
    <w:rsid w:val="00203C6C"/>
    <w:rsid w:val="00210314"/>
    <w:rsid w:val="002124CA"/>
    <w:rsid w:val="00214F3B"/>
    <w:rsid w:val="00216EF4"/>
    <w:rsid w:val="002229F1"/>
    <w:rsid w:val="002308FF"/>
    <w:rsid w:val="00234C10"/>
    <w:rsid w:val="0023552B"/>
    <w:rsid w:val="00236012"/>
    <w:rsid w:val="002372A8"/>
    <w:rsid w:val="00240E8A"/>
    <w:rsid w:val="00242512"/>
    <w:rsid w:val="00243043"/>
    <w:rsid w:val="00243FB9"/>
    <w:rsid w:val="002447B6"/>
    <w:rsid w:val="00245110"/>
    <w:rsid w:val="002470F2"/>
    <w:rsid w:val="00252585"/>
    <w:rsid w:val="002531E6"/>
    <w:rsid w:val="00260A1D"/>
    <w:rsid w:val="00261165"/>
    <w:rsid w:val="00263091"/>
    <w:rsid w:val="00264BE6"/>
    <w:rsid w:val="00267C11"/>
    <w:rsid w:val="00270686"/>
    <w:rsid w:val="00271AFD"/>
    <w:rsid w:val="00275C4E"/>
    <w:rsid w:val="002760DA"/>
    <w:rsid w:val="0027742F"/>
    <w:rsid w:val="0027774D"/>
    <w:rsid w:val="002831FF"/>
    <w:rsid w:val="002879AB"/>
    <w:rsid w:val="0029005D"/>
    <w:rsid w:val="002901F6"/>
    <w:rsid w:val="002A1283"/>
    <w:rsid w:val="002A12B8"/>
    <w:rsid w:val="002A4B72"/>
    <w:rsid w:val="002A6A93"/>
    <w:rsid w:val="002B0504"/>
    <w:rsid w:val="002B1132"/>
    <w:rsid w:val="002B33E3"/>
    <w:rsid w:val="002B4466"/>
    <w:rsid w:val="002B7673"/>
    <w:rsid w:val="002C0F2E"/>
    <w:rsid w:val="002C17FF"/>
    <w:rsid w:val="002C32D1"/>
    <w:rsid w:val="002C3311"/>
    <w:rsid w:val="002C4E33"/>
    <w:rsid w:val="002C5938"/>
    <w:rsid w:val="002D0E9A"/>
    <w:rsid w:val="002D20D2"/>
    <w:rsid w:val="002D21CE"/>
    <w:rsid w:val="002D304A"/>
    <w:rsid w:val="002D7BBD"/>
    <w:rsid w:val="002E1AC0"/>
    <w:rsid w:val="002E1D08"/>
    <w:rsid w:val="002E2D31"/>
    <w:rsid w:val="002E55F7"/>
    <w:rsid w:val="002E74C1"/>
    <w:rsid w:val="002E7F40"/>
    <w:rsid w:val="002F0458"/>
    <w:rsid w:val="002F48B8"/>
    <w:rsid w:val="002F5ED9"/>
    <w:rsid w:val="00300E1D"/>
    <w:rsid w:val="00301668"/>
    <w:rsid w:val="00305B14"/>
    <w:rsid w:val="00306C9C"/>
    <w:rsid w:val="003115DF"/>
    <w:rsid w:val="00311AE6"/>
    <w:rsid w:val="00312B3E"/>
    <w:rsid w:val="00315CAE"/>
    <w:rsid w:val="00322231"/>
    <w:rsid w:val="0032327D"/>
    <w:rsid w:val="003276FC"/>
    <w:rsid w:val="003305CC"/>
    <w:rsid w:val="0033156C"/>
    <w:rsid w:val="00332E36"/>
    <w:rsid w:val="003331C1"/>
    <w:rsid w:val="00335423"/>
    <w:rsid w:val="00337524"/>
    <w:rsid w:val="00344929"/>
    <w:rsid w:val="003546A3"/>
    <w:rsid w:val="0035688D"/>
    <w:rsid w:val="00357435"/>
    <w:rsid w:val="003612F0"/>
    <w:rsid w:val="00363467"/>
    <w:rsid w:val="0036429B"/>
    <w:rsid w:val="003654B6"/>
    <w:rsid w:val="0036635C"/>
    <w:rsid w:val="003706E9"/>
    <w:rsid w:val="00385B36"/>
    <w:rsid w:val="0038772F"/>
    <w:rsid w:val="003909F0"/>
    <w:rsid w:val="003A418F"/>
    <w:rsid w:val="003B3B6B"/>
    <w:rsid w:val="003B75CB"/>
    <w:rsid w:val="003C3278"/>
    <w:rsid w:val="003C45D0"/>
    <w:rsid w:val="003D1B95"/>
    <w:rsid w:val="003D3A2F"/>
    <w:rsid w:val="003D3B25"/>
    <w:rsid w:val="003E1DF9"/>
    <w:rsid w:val="003E25C6"/>
    <w:rsid w:val="003E329B"/>
    <w:rsid w:val="003E6CB5"/>
    <w:rsid w:val="003F0B6D"/>
    <w:rsid w:val="003F3B7F"/>
    <w:rsid w:val="003F4D68"/>
    <w:rsid w:val="003F7943"/>
    <w:rsid w:val="0040353A"/>
    <w:rsid w:val="004049CB"/>
    <w:rsid w:val="00405BFC"/>
    <w:rsid w:val="00411643"/>
    <w:rsid w:val="00411AF1"/>
    <w:rsid w:val="00412172"/>
    <w:rsid w:val="00416333"/>
    <w:rsid w:val="00416E78"/>
    <w:rsid w:val="004211AC"/>
    <w:rsid w:val="00422AA5"/>
    <w:rsid w:val="00424BE8"/>
    <w:rsid w:val="0043181A"/>
    <w:rsid w:val="00431A7E"/>
    <w:rsid w:val="004343D2"/>
    <w:rsid w:val="00440F7A"/>
    <w:rsid w:val="00441BCB"/>
    <w:rsid w:val="004433AB"/>
    <w:rsid w:val="004434F8"/>
    <w:rsid w:val="0044545A"/>
    <w:rsid w:val="0044612E"/>
    <w:rsid w:val="004533B6"/>
    <w:rsid w:val="00454810"/>
    <w:rsid w:val="004548F2"/>
    <w:rsid w:val="00454A82"/>
    <w:rsid w:val="00461BE0"/>
    <w:rsid w:val="004660AA"/>
    <w:rsid w:val="00467EAF"/>
    <w:rsid w:val="00472A42"/>
    <w:rsid w:val="00472ABB"/>
    <w:rsid w:val="00473A6F"/>
    <w:rsid w:val="004740FE"/>
    <w:rsid w:val="00475475"/>
    <w:rsid w:val="004754B6"/>
    <w:rsid w:val="004763E1"/>
    <w:rsid w:val="004767A3"/>
    <w:rsid w:val="00477E04"/>
    <w:rsid w:val="0048070C"/>
    <w:rsid w:val="00480A9C"/>
    <w:rsid w:val="004868DD"/>
    <w:rsid w:val="00491AE1"/>
    <w:rsid w:val="004931F2"/>
    <w:rsid w:val="004966F4"/>
    <w:rsid w:val="00496E5A"/>
    <w:rsid w:val="00497BBA"/>
    <w:rsid w:val="004A1182"/>
    <w:rsid w:val="004A26F5"/>
    <w:rsid w:val="004A3859"/>
    <w:rsid w:val="004A3B8B"/>
    <w:rsid w:val="004A4E00"/>
    <w:rsid w:val="004A734A"/>
    <w:rsid w:val="004B0E2A"/>
    <w:rsid w:val="004B4ABF"/>
    <w:rsid w:val="004C05A8"/>
    <w:rsid w:val="004C31EA"/>
    <w:rsid w:val="004C3CF4"/>
    <w:rsid w:val="004D27CB"/>
    <w:rsid w:val="004D307E"/>
    <w:rsid w:val="004D4576"/>
    <w:rsid w:val="004D5630"/>
    <w:rsid w:val="004D7D5E"/>
    <w:rsid w:val="004E06C4"/>
    <w:rsid w:val="004E7843"/>
    <w:rsid w:val="004F58C0"/>
    <w:rsid w:val="00500C40"/>
    <w:rsid w:val="005014D2"/>
    <w:rsid w:val="00511FD4"/>
    <w:rsid w:val="00514776"/>
    <w:rsid w:val="00526FBE"/>
    <w:rsid w:val="00527059"/>
    <w:rsid w:val="0053110A"/>
    <w:rsid w:val="00533178"/>
    <w:rsid w:val="00534224"/>
    <w:rsid w:val="00536CA7"/>
    <w:rsid w:val="00537324"/>
    <w:rsid w:val="005428E3"/>
    <w:rsid w:val="00542E37"/>
    <w:rsid w:val="00543A42"/>
    <w:rsid w:val="00554780"/>
    <w:rsid w:val="0055733D"/>
    <w:rsid w:val="0056205A"/>
    <w:rsid w:val="00562B7B"/>
    <w:rsid w:val="0056640D"/>
    <w:rsid w:val="0057662A"/>
    <w:rsid w:val="005807C8"/>
    <w:rsid w:val="005810FF"/>
    <w:rsid w:val="00582323"/>
    <w:rsid w:val="00584412"/>
    <w:rsid w:val="00584AC7"/>
    <w:rsid w:val="00585CF7"/>
    <w:rsid w:val="00586CAE"/>
    <w:rsid w:val="00587272"/>
    <w:rsid w:val="005926FC"/>
    <w:rsid w:val="0059442E"/>
    <w:rsid w:val="00595A00"/>
    <w:rsid w:val="005A111E"/>
    <w:rsid w:val="005A1F65"/>
    <w:rsid w:val="005A4170"/>
    <w:rsid w:val="005A5BC4"/>
    <w:rsid w:val="005A7337"/>
    <w:rsid w:val="005B1A47"/>
    <w:rsid w:val="005B21CE"/>
    <w:rsid w:val="005B614C"/>
    <w:rsid w:val="005B71CB"/>
    <w:rsid w:val="005B7F54"/>
    <w:rsid w:val="005C2F9D"/>
    <w:rsid w:val="005C48ED"/>
    <w:rsid w:val="005C5A27"/>
    <w:rsid w:val="005C750A"/>
    <w:rsid w:val="005D6C0D"/>
    <w:rsid w:val="005D6D65"/>
    <w:rsid w:val="005D73E2"/>
    <w:rsid w:val="005D799B"/>
    <w:rsid w:val="005E0113"/>
    <w:rsid w:val="005E04C4"/>
    <w:rsid w:val="005E0B66"/>
    <w:rsid w:val="005E1033"/>
    <w:rsid w:val="005E2D63"/>
    <w:rsid w:val="005E372B"/>
    <w:rsid w:val="005F14C0"/>
    <w:rsid w:val="005F531D"/>
    <w:rsid w:val="005F53D3"/>
    <w:rsid w:val="005F574E"/>
    <w:rsid w:val="00601E08"/>
    <w:rsid w:val="00607E9E"/>
    <w:rsid w:val="006111B4"/>
    <w:rsid w:val="006158B5"/>
    <w:rsid w:val="00616032"/>
    <w:rsid w:val="00621A11"/>
    <w:rsid w:val="006229BC"/>
    <w:rsid w:val="00625841"/>
    <w:rsid w:val="00631432"/>
    <w:rsid w:val="0063269C"/>
    <w:rsid w:val="006378CB"/>
    <w:rsid w:val="00640BC7"/>
    <w:rsid w:val="00641767"/>
    <w:rsid w:val="00642342"/>
    <w:rsid w:val="0064458C"/>
    <w:rsid w:val="00644685"/>
    <w:rsid w:val="00644D4A"/>
    <w:rsid w:val="006451EB"/>
    <w:rsid w:val="00645E84"/>
    <w:rsid w:val="00646A61"/>
    <w:rsid w:val="00650699"/>
    <w:rsid w:val="0065139E"/>
    <w:rsid w:val="00652985"/>
    <w:rsid w:val="00654CB8"/>
    <w:rsid w:val="00661425"/>
    <w:rsid w:val="00661FF0"/>
    <w:rsid w:val="0066292B"/>
    <w:rsid w:val="006636C5"/>
    <w:rsid w:val="006661F6"/>
    <w:rsid w:val="0067193F"/>
    <w:rsid w:val="00671A9E"/>
    <w:rsid w:val="00674860"/>
    <w:rsid w:val="00677596"/>
    <w:rsid w:val="00677D7A"/>
    <w:rsid w:val="00680075"/>
    <w:rsid w:val="00680B95"/>
    <w:rsid w:val="00683C42"/>
    <w:rsid w:val="006840FB"/>
    <w:rsid w:val="00685A74"/>
    <w:rsid w:val="00687A2E"/>
    <w:rsid w:val="006951C9"/>
    <w:rsid w:val="006979F7"/>
    <w:rsid w:val="006A14A0"/>
    <w:rsid w:val="006A2E2C"/>
    <w:rsid w:val="006A7E4D"/>
    <w:rsid w:val="006B075D"/>
    <w:rsid w:val="006B2C20"/>
    <w:rsid w:val="006C1715"/>
    <w:rsid w:val="006C1EF9"/>
    <w:rsid w:val="006C6311"/>
    <w:rsid w:val="006D21C5"/>
    <w:rsid w:val="006E0647"/>
    <w:rsid w:val="006E0D3F"/>
    <w:rsid w:val="006E15BC"/>
    <w:rsid w:val="006E2524"/>
    <w:rsid w:val="006E3FFF"/>
    <w:rsid w:val="006E4ABF"/>
    <w:rsid w:val="006E5B92"/>
    <w:rsid w:val="006E7348"/>
    <w:rsid w:val="006F1BE1"/>
    <w:rsid w:val="006F2B2B"/>
    <w:rsid w:val="006F2DDB"/>
    <w:rsid w:val="006F5E90"/>
    <w:rsid w:val="006F6DF8"/>
    <w:rsid w:val="00700623"/>
    <w:rsid w:val="00700942"/>
    <w:rsid w:val="00703F29"/>
    <w:rsid w:val="00707213"/>
    <w:rsid w:val="00710C1F"/>
    <w:rsid w:val="0071182C"/>
    <w:rsid w:val="00712660"/>
    <w:rsid w:val="00713F41"/>
    <w:rsid w:val="007217D3"/>
    <w:rsid w:val="007229C9"/>
    <w:rsid w:val="00724546"/>
    <w:rsid w:val="00726C59"/>
    <w:rsid w:val="00742995"/>
    <w:rsid w:val="007442C4"/>
    <w:rsid w:val="00745006"/>
    <w:rsid w:val="00746626"/>
    <w:rsid w:val="0074788F"/>
    <w:rsid w:val="00750705"/>
    <w:rsid w:val="00750B7B"/>
    <w:rsid w:val="00752E58"/>
    <w:rsid w:val="00753E0B"/>
    <w:rsid w:val="00755A40"/>
    <w:rsid w:val="00755FED"/>
    <w:rsid w:val="0075675E"/>
    <w:rsid w:val="00756FA5"/>
    <w:rsid w:val="00762B98"/>
    <w:rsid w:val="0076379E"/>
    <w:rsid w:val="00771305"/>
    <w:rsid w:val="0077142C"/>
    <w:rsid w:val="0077349A"/>
    <w:rsid w:val="00775B5F"/>
    <w:rsid w:val="00780FB7"/>
    <w:rsid w:val="00782049"/>
    <w:rsid w:val="00783D4B"/>
    <w:rsid w:val="007932C6"/>
    <w:rsid w:val="00793FC2"/>
    <w:rsid w:val="007969C5"/>
    <w:rsid w:val="007973BC"/>
    <w:rsid w:val="007A30A6"/>
    <w:rsid w:val="007A4DE0"/>
    <w:rsid w:val="007A61BC"/>
    <w:rsid w:val="007A6B8B"/>
    <w:rsid w:val="007A73D8"/>
    <w:rsid w:val="007B00F2"/>
    <w:rsid w:val="007B2CC5"/>
    <w:rsid w:val="007B32DF"/>
    <w:rsid w:val="007C0B86"/>
    <w:rsid w:val="007C0FAD"/>
    <w:rsid w:val="007C551E"/>
    <w:rsid w:val="007C6733"/>
    <w:rsid w:val="007C78FF"/>
    <w:rsid w:val="007D0515"/>
    <w:rsid w:val="007D0B9A"/>
    <w:rsid w:val="007D31EE"/>
    <w:rsid w:val="007D4442"/>
    <w:rsid w:val="007D4481"/>
    <w:rsid w:val="007D5619"/>
    <w:rsid w:val="007D7726"/>
    <w:rsid w:val="007E04EE"/>
    <w:rsid w:val="007E0694"/>
    <w:rsid w:val="007E1735"/>
    <w:rsid w:val="007E5F0F"/>
    <w:rsid w:val="007E5F3D"/>
    <w:rsid w:val="007E6231"/>
    <w:rsid w:val="007E6F37"/>
    <w:rsid w:val="007E713F"/>
    <w:rsid w:val="007E78E6"/>
    <w:rsid w:val="007F4007"/>
    <w:rsid w:val="007F61E7"/>
    <w:rsid w:val="008008C4"/>
    <w:rsid w:val="00800DE5"/>
    <w:rsid w:val="00802409"/>
    <w:rsid w:val="0080296C"/>
    <w:rsid w:val="008029B6"/>
    <w:rsid w:val="00803148"/>
    <w:rsid w:val="00804BAE"/>
    <w:rsid w:val="00805A4C"/>
    <w:rsid w:val="008177D0"/>
    <w:rsid w:val="00820B0D"/>
    <w:rsid w:val="0082166C"/>
    <w:rsid w:val="00824A7A"/>
    <w:rsid w:val="008271F4"/>
    <w:rsid w:val="00831710"/>
    <w:rsid w:val="00833511"/>
    <w:rsid w:val="008349D8"/>
    <w:rsid w:val="0083501B"/>
    <w:rsid w:val="00844496"/>
    <w:rsid w:val="00844537"/>
    <w:rsid w:val="00847EC3"/>
    <w:rsid w:val="00851305"/>
    <w:rsid w:val="00852D2A"/>
    <w:rsid w:val="008533DA"/>
    <w:rsid w:val="00855713"/>
    <w:rsid w:val="008568EB"/>
    <w:rsid w:val="008610C7"/>
    <w:rsid w:val="00861362"/>
    <w:rsid w:val="00863407"/>
    <w:rsid w:val="008635F7"/>
    <w:rsid w:val="0087370A"/>
    <w:rsid w:val="00874ED5"/>
    <w:rsid w:val="008769DF"/>
    <w:rsid w:val="00881CDE"/>
    <w:rsid w:val="0088206F"/>
    <w:rsid w:val="008821A8"/>
    <w:rsid w:val="008835E7"/>
    <w:rsid w:val="0088473A"/>
    <w:rsid w:val="008915BA"/>
    <w:rsid w:val="0089301F"/>
    <w:rsid w:val="00893BE1"/>
    <w:rsid w:val="008943B4"/>
    <w:rsid w:val="00897540"/>
    <w:rsid w:val="008A1000"/>
    <w:rsid w:val="008B3766"/>
    <w:rsid w:val="008B5D9D"/>
    <w:rsid w:val="008B71D8"/>
    <w:rsid w:val="008C159A"/>
    <w:rsid w:val="008C195A"/>
    <w:rsid w:val="008C2514"/>
    <w:rsid w:val="008D1DA2"/>
    <w:rsid w:val="008D51DE"/>
    <w:rsid w:val="008D7454"/>
    <w:rsid w:val="008E2E1F"/>
    <w:rsid w:val="008E36B7"/>
    <w:rsid w:val="008E6C35"/>
    <w:rsid w:val="008F16A9"/>
    <w:rsid w:val="008F7BE0"/>
    <w:rsid w:val="00903A46"/>
    <w:rsid w:val="0090622A"/>
    <w:rsid w:val="0090737A"/>
    <w:rsid w:val="00907C76"/>
    <w:rsid w:val="00913D29"/>
    <w:rsid w:val="00914F82"/>
    <w:rsid w:val="009171D7"/>
    <w:rsid w:val="00917439"/>
    <w:rsid w:val="00924645"/>
    <w:rsid w:val="0092516B"/>
    <w:rsid w:val="00931FC7"/>
    <w:rsid w:val="00932D55"/>
    <w:rsid w:val="0093457A"/>
    <w:rsid w:val="00934919"/>
    <w:rsid w:val="009359EA"/>
    <w:rsid w:val="00935EF3"/>
    <w:rsid w:val="0093605E"/>
    <w:rsid w:val="009362E0"/>
    <w:rsid w:val="009400DC"/>
    <w:rsid w:val="00941597"/>
    <w:rsid w:val="009431C5"/>
    <w:rsid w:val="00943CA4"/>
    <w:rsid w:val="00944334"/>
    <w:rsid w:val="009501DD"/>
    <w:rsid w:val="00953DBC"/>
    <w:rsid w:val="00954F70"/>
    <w:rsid w:val="00955EF2"/>
    <w:rsid w:val="00957845"/>
    <w:rsid w:val="00964B07"/>
    <w:rsid w:val="00964DEB"/>
    <w:rsid w:val="00964F71"/>
    <w:rsid w:val="009709D9"/>
    <w:rsid w:val="00972FE9"/>
    <w:rsid w:val="00975CC9"/>
    <w:rsid w:val="0097765E"/>
    <w:rsid w:val="00983D64"/>
    <w:rsid w:val="0098587F"/>
    <w:rsid w:val="00990066"/>
    <w:rsid w:val="00991899"/>
    <w:rsid w:val="009944C0"/>
    <w:rsid w:val="00996C51"/>
    <w:rsid w:val="009972B7"/>
    <w:rsid w:val="009A0F98"/>
    <w:rsid w:val="009A4761"/>
    <w:rsid w:val="009A5586"/>
    <w:rsid w:val="009A6E22"/>
    <w:rsid w:val="009B3D6F"/>
    <w:rsid w:val="009B4F38"/>
    <w:rsid w:val="009C09FB"/>
    <w:rsid w:val="009C112D"/>
    <w:rsid w:val="009C12BD"/>
    <w:rsid w:val="009C5CC6"/>
    <w:rsid w:val="009C61A1"/>
    <w:rsid w:val="009C6288"/>
    <w:rsid w:val="009D2DAF"/>
    <w:rsid w:val="009E0352"/>
    <w:rsid w:val="009E614C"/>
    <w:rsid w:val="00A02935"/>
    <w:rsid w:val="00A0382B"/>
    <w:rsid w:val="00A136C2"/>
    <w:rsid w:val="00A144C5"/>
    <w:rsid w:val="00A2000D"/>
    <w:rsid w:val="00A20FD0"/>
    <w:rsid w:val="00A2445B"/>
    <w:rsid w:val="00A26F02"/>
    <w:rsid w:val="00A32105"/>
    <w:rsid w:val="00A32F0A"/>
    <w:rsid w:val="00A3365E"/>
    <w:rsid w:val="00A3742B"/>
    <w:rsid w:val="00A407B1"/>
    <w:rsid w:val="00A41491"/>
    <w:rsid w:val="00A42C1A"/>
    <w:rsid w:val="00A466B0"/>
    <w:rsid w:val="00A5525E"/>
    <w:rsid w:val="00A6029B"/>
    <w:rsid w:val="00A61AAD"/>
    <w:rsid w:val="00A64A49"/>
    <w:rsid w:val="00A64B3C"/>
    <w:rsid w:val="00A65972"/>
    <w:rsid w:val="00A65AF3"/>
    <w:rsid w:val="00A72592"/>
    <w:rsid w:val="00A7468F"/>
    <w:rsid w:val="00A75119"/>
    <w:rsid w:val="00A80370"/>
    <w:rsid w:val="00A91253"/>
    <w:rsid w:val="00A94DE2"/>
    <w:rsid w:val="00AA1B2E"/>
    <w:rsid w:val="00AA3F11"/>
    <w:rsid w:val="00AA4663"/>
    <w:rsid w:val="00AA6788"/>
    <w:rsid w:val="00AB02AB"/>
    <w:rsid w:val="00AB1F46"/>
    <w:rsid w:val="00AB4C7A"/>
    <w:rsid w:val="00AB4D0D"/>
    <w:rsid w:val="00AB607C"/>
    <w:rsid w:val="00AC5E0D"/>
    <w:rsid w:val="00AD0AAA"/>
    <w:rsid w:val="00AD1329"/>
    <w:rsid w:val="00AD2CFD"/>
    <w:rsid w:val="00AD3EEF"/>
    <w:rsid w:val="00AD45D8"/>
    <w:rsid w:val="00AD6E5C"/>
    <w:rsid w:val="00AE3636"/>
    <w:rsid w:val="00AE4B2C"/>
    <w:rsid w:val="00AF1C82"/>
    <w:rsid w:val="00AF4499"/>
    <w:rsid w:val="00AF4576"/>
    <w:rsid w:val="00AF4B31"/>
    <w:rsid w:val="00AF71FB"/>
    <w:rsid w:val="00AF7335"/>
    <w:rsid w:val="00AF773F"/>
    <w:rsid w:val="00B011D6"/>
    <w:rsid w:val="00B01C9B"/>
    <w:rsid w:val="00B035AE"/>
    <w:rsid w:val="00B05EAE"/>
    <w:rsid w:val="00B11987"/>
    <w:rsid w:val="00B1281E"/>
    <w:rsid w:val="00B12E82"/>
    <w:rsid w:val="00B1546D"/>
    <w:rsid w:val="00B15940"/>
    <w:rsid w:val="00B15C16"/>
    <w:rsid w:val="00B15DD1"/>
    <w:rsid w:val="00B247DD"/>
    <w:rsid w:val="00B26334"/>
    <w:rsid w:val="00B31B0D"/>
    <w:rsid w:val="00B4015D"/>
    <w:rsid w:val="00B45351"/>
    <w:rsid w:val="00B46171"/>
    <w:rsid w:val="00B47CF5"/>
    <w:rsid w:val="00B540CE"/>
    <w:rsid w:val="00B55647"/>
    <w:rsid w:val="00B557EF"/>
    <w:rsid w:val="00B57EC3"/>
    <w:rsid w:val="00B62517"/>
    <w:rsid w:val="00B64836"/>
    <w:rsid w:val="00B67A0A"/>
    <w:rsid w:val="00B74BBE"/>
    <w:rsid w:val="00B77814"/>
    <w:rsid w:val="00B820DE"/>
    <w:rsid w:val="00B85FF3"/>
    <w:rsid w:val="00B86F21"/>
    <w:rsid w:val="00B871AC"/>
    <w:rsid w:val="00B94DE1"/>
    <w:rsid w:val="00B9622F"/>
    <w:rsid w:val="00BA0BF2"/>
    <w:rsid w:val="00BA1E5C"/>
    <w:rsid w:val="00BA211A"/>
    <w:rsid w:val="00BA344B"/>
    <w:rsid w:val="00BA4C81"/>
    <w:rsid w:val="00BA4EDF"/>
    <w:rsid w:val="00BA6518"/>
    <w:rsid w:val="00BA6DF0"/>
    <w:rsid w:val="00BB2A45"/>
    <w:rsid w:val="00BB4737"/>
    <w:rsid w:val="00BB4E97"/>
    <w:rsid w:val="00BC14FC"/>
    <w:rsid w:val="00BC1F90"/>
    <w:rsid w:val="00BC335A"/>
    <w:rsid w:val="00BC5490"/>
    <w:rsid w:val="00BC68C7"/>
    <w:rsid w:val="00BD5436"/>
    <w:rsid w:val="00BD5CB0"/>
    <w:rsid w:val="00BD6DEA"/>
    <w:rsid w:val="00BD76DE"/>
    <w:rsid w:val="00BE0D01"/>
    <w:rsid w:val="00BE122D"/>
    <w:rsid w:val="00BE2A3E"/>
    <w:rsid w:val="00BE3A5B"/>
    <w:rsid w:val="00BF3091"/>
    <w:rsid w:val="00BF50CD"/>
    <w:rsid w:val="00BF76D3"/>
    <w:rsid w:val="00BF7894"/>
    <w:rsid w:val="00C00C8E"/>
    <w:rsid w:val="00C07DEF"/>
    <w:rsid w:val="00C10770"/>
    <w:rsid w:val="00C13F07"/>
    <w:rsid w:val="00C15121"/>
    <w:rsid w:val="00C15225"/>
    <w:rsid w:val="00C157FC"/>
    <w:rsid w:val="00C165B4"/>
    <w:rsid w:val="00C17501"/>
    <w:rsid w:val="00C23641"/>
    <w:rsid w:val="00C23970"/>
    <w:rsid w:val="00C27CBC"/>
    <w:rsid w:val="00C3397E"/>
    <w:rsid w:val="00C339A3"/>
    <w:rsid w:val="00C36B44"/>
    <w:rsid w:val="00C36D42"/>
    <w:rsid w:val="00C413B3"/>
    <w:rsid w:val="00C42782"/>
    <w:rsid w:val="00C47AB9"/>
    <w:rsid w:val="00C50AAE"/>
    <w:rsid w:val="00C5380D"/>
    <w:rsid w:val="00C54894"/>
    <w:rsid w:val="00C61493"/>
    <w:rsid w:val="00C617D4"/>
    <w:rsid w:val="00C65CCB"/>
    <w:rsid w:val="00C716D7"/>
    <w:rsid w:val="00C758DA"/>
    <w:rsid w:val="00C76DA0"/>
    <w:rsid w:val="00C77E2D"/>
    <w:rsid w:val="00C81BCB"/>
    <w:rsid w:val="00C822C3"/>
    <w:rsid w:val="00C8619F"/>
    <w:rsid w:val="00C8627D"/>
    <w:rsid w:val="00C90D4F"/>
    <w:rsid w:val="00C91EE2"/>
    <w:rsid w:val="00C948E4"/>
    <w:rsid w:val="00CA1163"/>
    <w:rsid w:val="00CA3B0A"/>
    <w:rsid w:val="00CA6784"/>
    <w:rsid w:val="00CC349E"/>
    <w:rsid w:val="00CC4A1C"/>
    <w:rsid w:val="00CD16E5"/>
    <w:rsid w:val="00CD686B"/>
    <w:rsid w:val="00CE0A38"/>
    <w:rsid w:val="00CF3942"/>
    <w:rsid w:val="00CF72CB"/>
    <w:rsid w:val="00D018D8"/>
    <w:rsid w:val="00D04198"/>
    <w:rsid w:val="00D04A68"/>
    <w:rsid w:val="00D1107F"/>
    <w:rsid w:val="00D13AED"/>
    <w:rsid w:val="00D13E2E"/>
    <w:rsid w:val="00D1408C"/>
    <w:rsid w:val="00D14963"/>
    <w:rsid w:val="00D14DCF"/>
    <w:rsid w:val="00D20496"/>
    <w:rsid w:val="00D20C3A"/>
    <w:rsid w:val="00D20EBB"/>
    <w:rsid w:val="00D22327"/>
    <w:rsid w:val="00D2249E"/>
    <w:rsid w:val="00D250F7"/>
    <w:rsid w:val="00D25588"/>
    <w:rsid w:val="00D2639E"/>
    <w:rsid w:val="00D30E82"/>
    <w:rsid w:val="00D310DF"/>
    <w:rsid w:val="00D324D4"/>
    <w:rsid w:val="00D33117"/>
    <w:rsid w:val="00D356D6"/>
    <w:rsid w:val="00D37867"/>
    <w:rsid w:val="00D40929"/>
    <w:rsid w:val="00D412AC"/>
    <w:rsid w:val="00D41E3A"/>
    <w:rsid w:val="00D42C72"/>
    <w:rsid w:val="00D42E76"/>
    <w:rsid w:val="00D42F15"/>
    <w:rsid w:val="00D4577C"/>
    <w:rsid w:val="00D45C81"/>
    <w:rsid w:val="00D5002E"/>
    <w:rsid w:val="00D53AB5"/>
    <w:rsid w:val="00D54DF8"/>
    <w:rsid w:val="00D55033"/>
    <w:rsid w:val="00D570F4"/>
    <w:rsid w:val="00D6133F"/>
    <w:rsid w:val="00D640F1"/>
    <w:rsid w:val="00D64821"/>
    <w:rsid w:val="00D67C01"/>
    <w:rsid w:val="00D67C41"/>
    <w:rsid w:val="00D7181B"/>
    <w:rsid w:val="00D7603F"/>
    <w:rsid w:val="00D76D50"/>
    <w:rsid w:val="00D770BE"/>
    <w:rsid w:val="00D77286"/>
    <w:rsid w:val="00D803F3"/>
    <w:rsid w:val="00D81E80"/>
    <w:rsid w:val="00D84D66"/>
    <w:rsid w:val="00D84EDB"/>
    <w:rsid w:val="00D85062"/>
    <w:rsid w:val="00D91594"/>
    <w:rsid w:val="00D9334F"/>
    <w:rsid w:val="00D939AE"/>
    <w:rsid w:val="00D93D75"/>
    <w:rsid w:val="00D97826"/>
    <w:rsid w:val="00DA2810"/>
    <w:rsid w:val="00DA2B71"/>
    <w:rsid w:val="00DA64A1"/>
    <w:rsid w:val="00DB0A3F"/>
    <w:rsid w:val="00DB4B51"/>
    <w:rsid w:val="00DB6574"/>
    <w:rsid w:val="00DB7E4E"/>
    <w:rsid w:val="00DC0593"/>
    <w:rsid w:val="00DC0E48"/>
    <w:rsid w:val="00DD045C"/>
    <w:rsid w:val="00DD5CEB"/>
    <w:rsid w:val="00DD78B5"/>
    <w:rsid w:val="00DD7A4D"/>
    <w:rsid w:val="00DE21D4"/>
    <w:rsid w:val="00DF1B53"/>
    <w:rsid w:val="00DF5246"/>
    <w:rsid w:val="00DF55B8"/>
    <w:rsid w:val="00DF6222"/>
    <w:rsid w:val="00E004C6"/>
    <w:rsid w:val="00E00623"/>
    <w:rsid w:val="00E0168C"/>
    <w:rsid w:val="00E01EBC"/>
    <w:rsid w:val="00E01EDA"/>
    <w:rsid w:val="00E02929"/>
    <w:rsid w:val="00E03D5D"/>
    <w:rsid w:val="00E10B02"/>
    <w:rsid w:val="00E14F7E"/>
    <w:rsid w:val="00E21895"/>
    <w:rsid w:val="00E234F2"/>
    <w:rsid w:val="00E302FB"/>
    <w:rsid w:val="00E324B4"/>
    <w:rsid w:val="00E33BE9"/>
    <w:rsid w:val="00E352A4"/>
    <w:rsid w:val="00E35DBC"/>
    <w:rsid w:val="00E401CF"/>
    <w:rsid w:val="00E402B7"/>
    <w:rsid w:val="00E40593"/>
    <w:rsid w:val="00E43F4C"/>
    <w:rsid w:val="00E45A30"/>
    <w:rsid w:val="00E45A39"/>
    <w:rsid w:val="00E4707C"/>
    <w:rsid w:val="00E479A8"/>
    <w:rsid w:val="00E50271"/>
    <w:rsid w:val="00E54EC0"/>
    <w:rsid w:val="00E56EF7"/>
    <w:rsid w:val="00E62BD1"/>
    <w:rsid w:val="00E66D0A"/>
    <w:rsid w:val="00E70688"/>
    <w:rsid w:val="00E71BC0"/>
    <w:rsid w:val="00E7693D"/>
    <w:rsid w:val="00E77770"/>
    <w:rsid w:val="00E84190"/>
    <w:rsid w:val="00E85B1C"/>
    <w:rsid w:val="00E879B5"/>
    <w:rsid w:val="00E91651"/>
    <w:rsid w:val="00E948D7"/>
    <w:rsid w:val="00E96190"/>
    <w:rsid w:val="00EA03DD"/>
    <w:rsid w:val="00EA2744"/>
    <w:rsid w:val="00EA5776"/>
    <w:rsid w:val="00EA5C75"/>
    <w:rsid w:val="00EB189C"/>
    <w:rsid w:val="00EB43E2"/>
    <w:rsid w:val="00EB729E"/>
    <w:rsid w:val="00EC00AE"/>
    <w:rsid w:val="00EC4203"/>
    <w:rsid w:val="00EC57FC"/>
    <w:rsid w:val="00ED0E43"/>
    <w:rsid w:val="00ED21BE"/>
    <w:rsid w:val="00EE152F"/>
    <w:rsid w:val="00EE1699"/>
    <w:rsid w:val="00EE1F45"/>
    <w:rsid w:val="00EE6D7A"/>
    <w:rsid w:val="00EE7580"/>
    <w:rsid w:val="00EF76C7"/>
    <w:rsid w:val="00EF7D9A"/>
    <w:rsid w:val="00F003D2"/>
    <w:rsid w:val="00F049BA"/>
    <w:rsid w:val="00F05B12"/>
    <w:rsid w:val="00F061C0"/>
    <w:rsid w:val="00F074D2"/>
    <w:rsid w:val="00F078C6"/>
    <w:rsid w:val="00F07E0F"/>
    <w:rsid w:val="00F10419"/>
    <w:rsid w:val="00F1074C"/>
    <w:rsid w:val="00F12E17"/>
    <w:rsid w:val="00F15D4F"/>
    <w:rsid w:val="00F23FFE"/>
    <w:rsid w:val="00F240EE"/>
    <w:rsid w:val="00F26501"/>
    <w:rsid w:val="00F265FC"/>
    <w:rsid w:val="00F30609"/>
    <w:rsid w:val="00F326C9"/>
    <w:rsid w:val="00F34B84"/>
    <w:rsid w:val="00F355AF"/>
    <w:rsid w:val="00F46798"/>
    <w:rsid w:val="00F4682D"/>
    <w:rsid w:val="00F5245A"/>
    <w:rsid w:val="00F53CD0"/>
    <w:rsid w:val="00F55941"/>
    <w:rsid w:val="00F55EF9"/>
    <w:rsid w:val="00F5719C"/>
    <w:rsid w:val="00F57ED3"/>
    <w:rsid w:val="00F66981"/>
    <w:rsid w:val="00F71A0F"/>
    <w:rsid w:val="00F73732"/>
    <w:rsid w:val="00F77747"/>
    <w:rsid w:val="00F80B1C"/>
    <w:rsid w:val="00F815DD"/>
    <w:rsid w:val="00F819BC"/>
    <w:rsid w:val="00F91A46"/>
    <w:rsid w:val="00F947DA"/>
    <w:rsid w:val="00F968A7"/>
    <w:rsid w:val="00F979D7"/>
    <w:rsid w:val="00FA2873"/>
    <w:rsid w:val="00FA2AA4"/>
    <w:rsid w:val="00FA2FBC"/>
    <w:rsid w:val="00FA63D0"/>
    <w:rsid w:val="00FA6550"/>
    <w:rsid w:val="00FA6AFB"/>
    <w:rsid w:val="00FA7CB1"/>
    <w:rsid w:val="00FB2BDB"/>
    <w:rsid w:val="00FB2E96"/>
    <w:rsid w:val="00FB33CE"/>
    <w:rsid w:val="00FB49BF"/>
    <w:rsid w:val="00FB6E9F"/>
    <w:rsid w:val="00FC0499"/>
    <w:rsid w:val="00FC0EDF"/>
    <w:rsid w:val="00FC1ACE"/>
    <w:rsid w:val="00FC6846"/>
    <w:rsid w:val="00FC7B71"/>
    <w:rsid w:val="00FC7D02"/>
    <w:rsid w:val="00FD050B"/>
    <w:rsid w:val="00FD16C0"/>
    <w:rsid w:val="00FD32ED"/>
    <w:rsid w:val="00FD5874"/>
    <w:rsid w:val="00FD5A53"/>
    <w:rsid w:val="00FD67B6"/>
    <w:rsid w:val="00FD75FE"/>
    <w:rsid w:val="00FF2461"/>
    <w:rsid w:val="00FF4088"/>
    <w:rsid w:val="00FF5184"/>
    <w:rsid w:val="00FF6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annotation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B7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500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002E"/>
    <w:rPr>
      <w:rFonts w:ascii="Tahoma" w:hAnsi="Tahoma" w:cs="Tahoma"/>
      <w:sz w:val="16"/>
      <w:szCs w:val="16"/>
      <w:lang w:eastAsia="cs-CZ"/>
    </w:rPr>
  </w:style>
  <w:style w:type="paragraph" w:styleId="Header">
    <w:name w:val="header"/>
    <w:basedOn w:val="Normal"/>
    <w:link w:val="HeaderChar"/>
    <w:uiPriority w:val="99"/>
    <w:rsid w:val="005F14C0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F14C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F14C0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F14C0"/>
    <w:rPr>
      <w:rFonts w:cs="Times New Roman"/>
    </w:rPr>
  </w:style>
  <w:style w:type="character" w:styleId="PageNumber">
    <w:name w:val="page number"/>
    <w:basedOn w:val="DefaultParagraphFont"/>
    <w:uiPriority w:val="99"/>
    <w:rsid w:val="00E62BD1"/>
    <w:rPr>
      <w:rFonts w:cs="Times New Roman"/>
    </w:rPr>
  </w:style>
  <w:style w:type="table" w:styleId="TableGrid">
    <w:name w:val="Table Grid"/>
    <w:basedOn w:val="TableNormal"/>
    <w:uiPriority w:val="99"/>
    <w:rsid w:val="007D0B9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aliases w:val="Značka poznámky"/>
    <w:basedOn w:val="DefaultParagraphFont"/>
    <w:uiPriority w:val="99"/>
    <w:semiHidden/>
    <w:rsid w:val="00D5002E"/>
    <w:rPr>
      <w:rFonts w:cs="Times New Roman"/>
      <w:sz w:val="16"/>
      <w:szCs w:val="16"/>
    </w:rPr>
  </w:style>
  <w:style w:type="paragraph" w:styleId="CommentText">
    <w:name w:val="annotation text"/>
    <w:aliases w:val="Text poznámky"/>
    <w:basedOn w:val="Normal"/>
    <w:link w:val="CommentTextChar"/>
    <w:uiPriority w:val="99"/>
    <w:semiHidden/>
    <w:rsid w:val="00D5002E"/>
    <w:rPr>
      <w:sz w:val="20"/>
      <w:szCs w:val="20"/>
    </w:rPr>
  </w:style>
  <w:style w:type="character" w:customStyle="1" w:styleId="CommentTextChar">
    <w:name w:val="Comment Text Char"/>
    <w:aliases w:val="Text poznámky Char"/>
    <w:basedOn w:val="DefaultParagraphFont"/>
    <w:link w:val="CommentText"/>
    <w:uiPriority w:val="99"/>
    <w:semiHidden/>
    <w:locked/>
    <w:rsid w:val="00D5002E"/>
    <w:rPr>
      <w:rFonts w:ascii="Times New Roman" w:hAnsi="Times New Roman" w:cs="Times New Roman"/>
      <w:sz w:val="20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05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0593"/>
    <w:rPr>
      <w:b/>
      <w:bCs/>
    </w:rPr>
  </w:style>
  <w:style w:type="paragraph" w:styleId="Revision">
    <w:name w:val="Revision"/>
    <w:hidden/>
    <w:uiPriority w:val="99"/>
    <w:semiHidden/>
    <w:rsid w:val="00874ED5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aliases w:val="Nad,Odstavec cíl se seznamem,Odstavec se seznamem5,Odstavec_muj,Odrážky"/>
    <w:basedOn w:val="Normal"/>
    <w:link w:val="ListParagraphChar"/>
    <w:uiPriority w:val="99"/>
    <w:qFormat/>
    <w:rsid w:val="00A41491"/>
    <w:pPr>
      <w:ind w:left="720"/>
    </w:pPr>
  </w:style>
  <w:style w:type="paragraph" w:styleId="FootnoteText">
    <w:name w:val="footnote text"/>
    <w:aliases w:val="pozn. pod čarou,Footnote text,Fußnotentextf,Char1,Schriftart: 9 pt,Schriftart: 10 pt,Schriftart: 8 pt,Text poznámky pod čiarou 007,Geneva 9,Font: Geneva 9,Boston 10,f,Char,Text pozn. pod čarou1,Char Char Char1,Footnote Text Char1,o"/>
    <w:basedOn w:val="Normal"/>
    <w:link w:val="FootnoteTextChar"/>
    <w:uiPriority w:val="99"/>
    <w:semiHidden/>
    <w:rsid w:val="00A75119"/>
    <w:rPr>
      <w:sz w:val="20"/>
      <w:szCs w:val="20"/>
    </w:rPr>
  </w:style>
  <w:style w:type="character" w:customStyle="1" w:styleId="FootnoteTextChar">
    <w:name w:val="Footnote Text Char"/>
    <w:aliases w:val="pozn. pod čarou Char,Footnote text Char,Fußnotentextf Char,Char1 Char,Schriftart: 9 pt Char,Schriftart: 10 pt Char,Schriftart: 8 pt Char,Text poznámky pod čiarou 007 Char,Geneva 9 Char,Font: Geneva 9 Char,Boston 10 Char,f Char,o Char"/>
    <w:basedOn w:val="DefaultParagraphFont"/>
    <w:link w:val="FootnoteText"/>
    <w:uiPriority w:val="99"/>
    <w:semiHidden/>
    <w:locked/>
    <w:rsid w:val="00A75119"/>
    <w:rPr>
      <w:rFonts w:ascii="Times New Roman" w:hAnsi="Times New Roman" w:cs="Times New Roman"/>
      <w:sz w:val="20"/>
      <w:szCs w:val="20"/>
      <w:lang w:eastAsia="cs-CZ"/>
    </w:rPr>
  </w:style>
  <w:style w:type="character" w:styleId="FootnoteReference">
    <w:name w:val="footnote reference"/>
    <w:aliases w:val="Footnote symbol,Footnote,PGI Fußnote Ziffer,BVI fnr,Footnote Reference Superscript,Appel note de bas de p,Appel note de bas de page,Légende,Char Car Car Car Car,Voetnootverwijzing"/>
    <w:basedOn w:val="DefaultParagraphFont"/>
    <w:uiPriority w:val="99"/>
    <w:semiHidden/>
    <w:rsid w:val="00A75119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0851B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4B0E2A"/>
    <w:rPr>
      <w:rFonts w:cs="Times New Roman"/>
      <w:color w:val="800080"/>
      <w:u w:val="single"/>
    </w:rPr>
  </w:style>
  <w:style w:type="character" w:customStyle="1" w:styleId="ListParagraphChar">
    <w:name w:val="List Paragraph Char"/>
    <w:aliases w:val="Nad Char,Odstavec cíl se seznamem Char,Odstavec se seznamem5 Char,Odstavec_muj Char,Odrážky Char"/>
    <w:basedOn w:val="DefaultParagraphFont"/>
    <w:link w:val="ListParagraph"/>
    <w:uiPriority w:val="99"/>
    <w:locked/>
    <w:rsid w:val="00F77747"/>
    <w:rPr>
      <w:rFonts w:eastAsia="Times New Roman" w:cs="Times New Roman"/>
      <w:sz w:val="24"/>
      <w:szCs w:val="24"/>
      <w:lang w:val="cs-CZ" w:eastAsia="cs-CZ"/>
    </w:rPr>
  </w:style>
  <w:style w:type="paragraph" w:customStyle="1" w:styleId="Default">
    <w:name w:val="Default"/>
    <w:uiPriority w:val="99"/>
    <w:rsid w:val="00E45A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99"/>
    <w:qFormat/>
    <w:locked/>
    <w:rsid w:val="004660AA"/>
    <w:pPr>
      <w:spacing w:after="200"/>
    </w:pPr>
    <w:rPr>
      <w:rFonts w:ascii="Calibri" w:eastAsia="Calibri" w:hAnsi="Calibri" w:cs="Calibri"/>
      <w:b/>
      <w:bCs/>
      <w:color w:val="53548A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77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</TotalTime>
  <Pages>5</Pages>
  <Words>574</Words>
  <Characters>3390</Characters>
  <Application>Microsoft Office Outlook</Application>
  <DocSecurity>0</DocSecurity>
  <Lines>0</Lines>
  <Paragraphs>0</Paragraphs>
  <ScaleCrop>false</ScaleCrop>
  <Company>MMZ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</dc:title>
  <dc:subject/>
  <dc:creator>Radek Tomášek</dc:creator>
  <cp:keywords/>
  <dc:description/>
  <cp:lastModifiedBy>KrajcaJ</cp:lastModifiedBy>
  <cp:revision>14</cp:revision>
  <cp:lastPrinted>2017-01-05T13:36:00Z</cp:lastPrinted>
  <dcterms:created xsi:type="dcterms:W3CDTF">2019-09-23T08:58:00Z</dcterms:created>
  <dcterms:modified xsi:type="dcterms:W3CDTF">2020-01-20T13:03:00Z</dcterms:modified>
</cp:coreProperties>
</file>