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FA" w:rsidRPr="004660AA" w:rsidRDefault="005E69FA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E69FA" w:rsidRPr="004660AA">
        <w:tc>
          <w:tcPr>
            <w:tcW w:w="9212" w:type="dxa"/>
            <w:shd w:val="clear" w:color="auto" w:fill="FF9900"/>
          </w:tcPr>
          <w:p w:rsidR="005E69FA" w:rsidRPr="004660AA" w:rsidRDefault="005E69FA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E69FA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5E69FA" w:rsidRPr="004660AA" w:rsidRDefault="005E69FA" w:rsidP="004660AA">
      <w:pPr>
        <w:jc w:val="both"/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E69FA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5E69FA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 w:rsidTr="00A13253">
        <w:tc>
          <w:tcPr>
            <w:tcW w:w="1728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5E69FA" w:rsidRPr="004660AA" w:rsidTr="00A13253">
        <w:trPr>
          <w:trHeight w:val="514"/>
        </w:trPr>
        <w:tc>
          <w:tcPr>
            <w:tcW w:w="1728" w:type="dxa"/>
            <w:vAlign w:val="center"/>
          </w:tcPr>
          <w:p w:rsidR="005E69FA" w:rsidRPr="004660AA" w:rsidRDefault="005E69FA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5 53 20</w:t>
            </w:r>
          </w:p>
        </w:tc>
        <w:tc>
          <w:tcPr>
            <w:tcW w:w="2446" w:type="dxa"/>
            <w:vAlign w:val="center"/>
          </w:tcPr>
          <w:p w:rsidR="005E69FA" w:rsidRPr="00A13253" w:rsidRDefault="005E69FA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Průměrný počet osob využívajících sociální bydlení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osoby/rok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 w:rsidTr="00A13253">
        <w:trPr>
          <w:trHeight w:val="536"/>
        </w:trPr>
        <w:tc>
          <w:tcPr>
            <w:tcW w:w="1728" w:type="dxa"/>
            <w:vAlign w:val="center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5 53 10</w:t>
            </w:r>
          </w:p>
        </w:tc>
        <w:tc>
          <w:tcPr>
            <w:tcW w:w="2446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 w:rsidTr="00A13253">
        <w:trPr>
          <w:trHeight w:val="530"/>
        </w:trPr>
        <w:tc>
          <w:tcPr>
            <w:tcW w:w="1728" w:type="dxa"/>
            <w:vAlign w:val="center"/>
          </w:tcPr>
          <w:p w:rsidR="005E69FA" w:rsidRPr="00A13253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5 53 01</w:t>
            </w:r>
          </w:p>
        </w:tc>
        <w:tc>
          <w:tcPr>
            <w:tcW w:w="2446" w:type="dxa"/>
            <w:vAlign w:val="center"/>
          </w:tcPr>
          <w:p w:rsidR="005E69FA" w:rsidRPr="004660AA" w:rsidRDefault="005E69FA" w:rsidP="00A1325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1800" w:type="dxa"/>
            <w:vAlign w:val="center"/>
          </w:tcPr>
          <w:p w:rsidR="005E69FA" w:rsidRPr="00A13253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 w:rsidTr="00A13253">
        <w:trPr>
          <w:trHeight w:val="524"/>
        </w:trPr>
        <w:tc>
          <w:tcPr>
            <w:tcW w:w="172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 w:rsidTr="00A13253">
        <w:trPr>
          <w:trHeight w:val="524"/>
        </w:trPr>
        <w:tc>
          <w:tcPr>
            <w:tcW w:w="172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5E69FA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5E69FA" w:rsidRPr="004660AA">
        <w:tc>
          <w:tcPr>
            <w:tcW w:w="2808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5E69F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5E69FA" w:rsidRPr="004660AA" w:rsidRDefault="005E69FA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2700" w:type="dxa"/>
            <w:vAlign w:val="center"/>
          </w:tcPr>
          <w:p w:rsidR="005E69FA" w:rsidRPr="004660AA" w:rsidRDefault="005E69FA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3704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E69F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5E69FA" w:rsidRPr="004660AA" w:rsidRDefault="005E69FA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2700" w:type="dxa"/>
            <w:vAlign w:val="center"/>
          </w:tcPr>
          <w:p w:rsidR="005E69FA" w:rsidRPr="004660AA" w:rsidRDefault="005E69FA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3704" w:type="dxa"/>
            <w:vAlign w:val="center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5E69FA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5E69F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5E69F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5E69FA" w:rsidRPr="004660AA" w:rsidRDefault="005E69F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5E69FA" w:rsidRPr="004660AA" w:rsidRDefault="005E69F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E69F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5E69FA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E69FA" w:rsidRPr="004660AA">
        <w:tc>
          <w:tcPr>
            <w:tcW w:w="9212" w:type="dxa"/>
            <w:gridSpan w:val="2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5E69FA" w:rsidRPr="004660AA">
        <w:tc>
          <w:tcPr>
            <w:tcW w:w="2660" w:type="dxa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2660" w:type="dxa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jc w:val="right"/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E69FA" w:rsidRPr="004660AA">
        <w:tc>
          <w:tcPr>
            <w:tcW w:w="2660" w:type="dxa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5E69FA" w:rsidRPr="004660AA" w:rsidRDefault="005E69F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5E69FA" w:rsidRPr="004660AA">
        <w:tc>
          <w:tcPr>
            <w:tcW w:w="9212" w:type="dxa"/>
            <w:gridSpan w:val="2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5E69FA" w:rsidRPr="004660AA">
        <w:tc>
          <w:tcPr>
            <w:tcW w:w="7905" w:type="dxa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5E69FA" w:rsidRPr="004660AA">
        <w:tc>
          <w:tcPr>
            <w:tcW w:w="7905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7905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c>
          <w:tcPr>
            <w:tcW w:w="7905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E69FA" w:rsidRPr="004660AA" w:rsidRDefault="005E69F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E69FA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5E69FA" w:rsidRPr="004660AA" w:rsidRDefault="005E69FA" w:rsidP="004660AA">
            <w:pPr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5E69FA" w:rsidRPr="004660AA" w:rsidRDefault="005E69F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5E69FA" w:rsidRPr="004660AA" w:rsidRDefault="005E69F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5E69FA" w:rsidRPr="004660AA" w:rsidRDefault="005E69F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5E69FA" w:rsidRPr="004660AA" w:rsidRDefault="005E69F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5E69FA" w:rsidRPr="004660AA" w:rsidRDefault="005E69F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E69FA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5E69FA" w:rsidRPr="004660AA" w:rsidRDefault="005E69F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E69FA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5E69FA" w:rsidRPr="004660AA" w:rsidRDefault="005E69F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E69FA" w:rsidRPr="00243FB9" w:rsidRDefault="005E69FA" w:rsidP="00166DDB">
      <w:pPr>
        <w:spacing w:after="120"/>
        <w:ind w:right="-1366"/>
        <w:jc w:val="center"/>
      </w:pPr>
    </w:p>
    <w:sectPr w:rsidR="005E69FA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FA" w:rsidRDefault="005E69FA" w:rsidP="005F14C0">
      <w:r>
        <w:separator/>
      </w:r>
    </w:p>
    <w:p w:rsidR="005E69FA" w:rsidRDefault="005E69FA"/>
  </w:endnote>
  <w:endnote w:type="continuationSeparator" w:id="0">
    <w:p w:rsidR="005E69FA" w:rsidRDefault="005E69FA" w:rsidP="005F14C0">
      <w:r>
        <w:continuationSeparator/>
      </w:r>
    </w:p>
    <w:p w:rsidR="005E69FA" w:rsidRDefault="005E69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5E69FA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E69FA" w:rsidRPr="001E6601" w:rsidRDefault="005E69FA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E69FA" w:rsidRPr="001E6601" w:rsidRDefault="005E69FA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69FA" w:rsidRPr="001E6601" w:rsidRDefault="005E69FA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E69FA" w:rsidRDefault="005E69FA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FA" w:rsidRDefault="005E69FA" w:rsidP="005F14C0">
      <w:r>
        <w:separator/>
      </w:r>
    </w:p>
    <w:p w:rsidR="005E69FA" w:rsidRDefault="005E69FA"/>
  </w:footnote>
  <w:footnote w:type="continuationSeparator" w:id="0">
    <w:p w:rsidR="005E69FA" w:rsidRDefault="005E69FA" w:rsidP="005F14C0">
      <w:r>
        <w:continuationSeparator/>
      </w:r>
    </w:p>
    <w:p w:rsidR="005E69FA" w:rsidRDefault="005E69FA"/>
  </w:footnote>
  <w:footnote w:id="1">
    <w:p w:rsidR="005E69FA" w:rsidRDefault="005E69FA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A" w:rsidRDefault="005E69FA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59.25pt;visibility:visible">
          <v:imagedata r:id="rId2" o:title=""/>
        </v:shape>
      </w:pict>
    </w:r>
  </w:p>
  <w:p w:rsidR="005E69FA" w:rsidRDefault="005E6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27"/>
  </w:num>
  <w:num w:numId="10">
    <w:abstractNumId w:val="23"/>
  </w:num>
  <w:num w:numId="11">
    <w:abstractNumId w:val="28"/>
  </w:num>
  <w:num w:numId="12">
    <w:abstractNumId w:val="30"/>
  </w:num>
  <w:num w:numId="13">
    <w:abstractNumId w:val="22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0"/>
  </w:num>
  <w:num w:numId="19">
    <w:abstractNumId w:val="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6EA"/>
    <w:rsid w:val="0002404C"/>
    <w:rsid w:val="000245A6"/>
    <w:rsid w:val="0003032E"/>
    <w:rsid w:val="0003287B"/>
    <w:rsid w:val="00036391"/>
    <w:rsid w:val="000400E8"/>
    <w:rsid w:val="00040494"/>
    <w:rsid w:val="00051055"/>
    <w:rsid w:val="00052A20"/>
    <w:rsid w:val="000540A7"/>
    <w:rsid w:val="0005681B"/>
    <w:rsid w:val="00056DA0"/>
    <w:rsid w:val="00062971"/>
    <w:rsid w:val="000702EA"/>
    <w:rsid w:val="000734BB"/>
    <w:rsid w:val="00073683"/>
    <w:rsid w:val="0007569A"/>
    <w:rsid w:val="000774F9"/>
    <w:rsid w:val="00077CAD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7DE"/>
    <w:rsid w:val="00110A60"/>
    <w:rsid w:val="00113476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6DDB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4AE8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7A36"/>
    <w:rsid w:val="001C54CD"/>
    <w:rsid w:val="001C5C5B"/>
    <w:rsid w:val="001C5CF6"/>
    <w:rsid w:val="001D14BC"/>
    <w:rsid w:val="001D1F5E"/>
    <w:rsid w:val="001D33B7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3C6C"/>
    <w:rsid w:val="00203F86"/>
    <w:rsid w:val="002042FF"/>
    <w:rsid w:val="002124CA"/>
    <w:rsid w:val="00214BEE"/>
    <w:rsid w:val="00214F3B"/>
    <w:rsid w:val="002229F1"/>
    <w:rsid w:val="0023743F"/>
    <w:rsid w:val="00240C2B"/>
    <w:rsid w:val="0024194F"/>
    <w:rsid w:val="00242512"/>
    <w:rsid w:val="00243043"/>
    <w:rsid w:val="0024313A"/>
    <w:rsid w:val="00243FB9"/>
    <w:rsid w:val="002447B6"/>
    <w:rsid w:val="00245110"/>
    <w:rsid w:val="002470F2"/>
    <w:rsid w:val="00252C4C"/>
    <w:rsid w:val="00253154"/>
    <w:rsid w:val="0025324C"/>
    <w:rsid w:val="0025534D"/>
    <w:rsid w:val="00255636"/>
    <w:rsid w:val="00261165"/>
    <w:rsid w:val="002621A5"/>
    <w:rsid w:val="00264BE6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24FA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7C81"/>
    <w:rsid w:val="002D0005"/>
    <w:rsid w:val="002D0585"/>
    <w:rsid w:val="002D20D2"/>
    <w:rsid w:val="002D21CE"/>
    <w:rsid w:val="002D304A"/>
    <w:rsid w:val="002D7BBD"/>
    <w:rsid w:val="002E03C2"/>
    <w:rsid w:val="002E0CE4"/>
    <w:rsid w:val="002E1AC0"/>
    <w:rsid w:val="002E2D31"/>
    <w:rsid w:val="002E3DAD"/>
    <w:rsid w:val="002E74C1"/>
    <w:rsid w:val="002F0458"/>
    <w:rsid w:val="002F0A06"/>
    <w:rsid w:val="002F5ED9"/>
    <w:rsid w:val="002F75A8"/>
    <w:rsid w:val="002F7B16"/>
    <w:rsid w:val="00300E1D"/>
    <w:rsid w:val="00301082"/>
    <w:rsid w:val="00301668"/>
    <w:rsid w:val="00301F8E"/>
    <w:rsid w:val="00303899"/>
    <w:rsid w:val="00304261"/>
    <w:rsid w:val="00310044"/>
    <w:rsid w:val="003115DF"/>
    <w:rsid w:val="003170EF"/>
    <w:rsid w:val="00322231"/>
    <w:rsid w:val="0032327D"/>
    <w:rsid w:val="003276FC"/>
    <w:rsid w:val="003305CC"/>
    <w:rsid w:val="0033156C"/>
    <w:rsid w:val="0033387A"/>
    <w:rsid w:val="00335423"/>
    <w:rsid w:val="003428E2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530"/>
    <w:rsid w:val="003759FB"/>
    <w:rsid w:val="00376BA0"/>
    <w:rsid w:val="00382C15"/>
    <w:rsid w:val="00383A73"/>
    <w:rsid w:val="003843B9"/>
    <w:rsid w:val="00385F69"/>
    <w:rsid w:val="0038772F"/>
    <w:rsid w:val="003909F0"/>
    <w:rsid w:val="00395CF1"/>
    <w:rsid w:val="003A2B17"/>
    <w:rsid w:val="003A3557"/>
    <w:rsid w:val="003A3D1F"/>
    <w:rsid w:val="003A418F"/>
    <w:rsid w:val="003A6BD3"/>
    <w:rsid w:val="003B3B6B"/>
    <w:rsid w:val="003B6240"/>
    <w:rsid w:val="003B75CB"/>
    <w:rsid w:val="003D00A6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95F"/>
    <w:rsid w:val="00440F7A"/>
    <w:rsid w:val="00441BCB"/>
    <w:rsid w:val="004425D3"/>
    <w:rsid w:val="00442951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70DF"/>
    <w:rsid w:val="004A734A"/>
    <w:rsid w:val="004B0E2A"/>
    <w:rsid w:val="004B2165"/>
    <w:rsid w:val="004B28F5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6C4"/>
    <w:rsid w:val="004E1595"/>
    <w:rsid w:val="004E1694"/>
    <w:rsid w:val="004F2086"/>
    <w:rsid w:val="004F35EE"/>
    <w:rsid w:val="004F5DE5"/>
    <w:rsid w:val="00500C40"/>
    <w:rsid w:val="00502998"/>
    <w:rsid w:val="00504FA8"/>
    <w:rsid w:val="00507768"/>
    <w:rsid w:val="005104BF"/>
    <w:rsid w:val="00511FD4"/>
    <w:rsid w:val="0051243C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2E37"/>
    <w:rsid w:val="00543A42"/>
    <w:rsid w:val="00550CD1"/>
    <w:rsid w:val="005539F6"/>
    <w:rsid w:val="00554780"/>
    <w:rsid w:val="00554BB0"/>
    <w:rsid w:val="005566F6"/>
    <w:rsid w:val="0056205A"/>
    <w:rsid w:val="00563510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4170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6220"/>
    <w:rsid w:val="005D6376"/>
    <w:rsid w:val="005D6D65"/>
    <w:rsid w:val="005D799B"/>
    <w:rsid w:val="005E04C4"/>
    <w:rsid w:val="005E0B66"/>
    <w:rsid w:val="005E372B"/>
    <w:rsid w:val="005E69FA"/>
    <w:rsid w:val="005E7020"/>
    <w:rsid w:val="005E73A4"/>
    <w:rsid w:val="005F14C0"/>
    <w:rsid w:val="005F531D"/>
    <w:rsid w:val="0060472A"/>
    <w:rsid w:val="00605A30"/>
    <w:rsid w:val="006111B4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A09"/>
    <w:rsid w:val="00680B95"/>
    <w:rsid w:val="006836C1"/>
    <w:rsid w:val="00683C42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7E4D"/>
    <w:rsid w:val="006B075D"/>
    <w:rsid w:val="006B6B77"/>
    <w:rsid w:val="006C1EF9"/>
    <w:rsid w:val="006C653F"/>
    <w:rsid w:val="006D1E48"/>
    <w:rsid w:val="006D21C5"/>
    <w:rsid w:val="006D2412"/>
    <w:rsid w:val="006D2837"/>
    <w:rsid w:val="006D5639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C0C"/>
    <w:rsid w:val="007967DF"/>
    <w:rsid w:val="007969C5"/>
    <w:rsid w:val="007973BC"/>
    <w:rsid w:val="007A4350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4679"/>
    <w:rsid w:val="007C551E"/>
    <w:rsid w:val="007C5CA7"/>
    <w:rsid w:val="007C6733"/>
    <w:rsid w:val="007D0515"/>
    <w:rsid w:val="007D0B9A"/>
    <w:rsid w:val="007D11A0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57ED"/>
    <w:rsid w:val="008C7B23"/>
    <w:rsid w:val="008D51DE"/>
    <w:rsid w:val="008D5893"/>
    <w:rsid w:val="008D60F6"/>
    <w:rsid w:val="008E15F4"/>
    <w:rsid w:val="008E2E1F"/>
    <w:rsid w:val="008E36B7"/>
    <w:rsid w:val="008F0777"/>
    <w:rsid w:val="008F16A9"/>
    <w:rsid w:val="008F7BE0"/>
    <w:rsid w:val="00901FB6"/>
    <w:rsid w:val="009048E5"/>
    <w:rsid w:val="0090622A"/>
    <w:rsid w:val="0090737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DBC"/>
    <w:rsid w:val="00955EF2"/>
    <w:rsid w:val="00957845"/>
    <w:rsid w:val="00964B07"/>
    <w:rsid w:val="009664A8"/>
    <w:rsid w:val="009709D9"/>
    <w:rsid w:val="0097116F"/>
    <w:rsid w:val="009714FA"/>
    <w:rsid w:val="00975CC9"/>
    <w:rsid w:val="0097765E"/>
    <w:rsid w:val="0097791B"/>
    <w:rsid w:val="00977C09"/>
    <w:rsid w:val="0098587F"/>
    <w:rsid w:val="009871DB"/>
    <w:rsid w:val="0098795B"/>
    <w:rsid w:val="00987A86"/>
    <w:rsid w:val="00990066"/>
    <w:rsid w:val="00990E55"/>
    <w:rsid w:val="00991899"/>
    <w:rsid w:val="009944C0"/>
    <w:rsid w:val="00996C51"/>
    <w:rsid w:val="009A5586"/>
    <w:rsid w:val="009B0766"/>
    <w:rsid w:val="009B7D5E"/>
    <w:rsid w:val="009C08A5"/>
    <w:rsid w:val="009C09FB"/>
    <w:rsid w:val="009C0E9B"/>
    <w:rsid w:val="009C12BD"/>
    <w:rsid w:val="009C5821"/>
    <w:rsid w:val="009C5CC6"/>
    <w:rsid w:val="009C6288"/>
    <w:rsid w:val="009D2B16"/>
    <w:rsid w:val="009D314B"/>
    <w:rsid w:val="009E0352"/>
    <w:rsid w:val="009E5D5D"/>
    <w:rsid w:val="009E63EC"/>
    <w:rsid w:val="009E69BB"/>
    <w:rsid w:val="009E6A52"/>
    <w:rsid w:val="00A01479"/>
    <w:rsid w:val="00A0352E"/>
    <w:rsid w:val="00A06088"/>
    <w:rsid w:val="00A13253"/>
    <w:rsid w:val="00A136C2"/>
    <w:rsid w:val="00A144C5"/>
    <w:rsid w:val="00A20FD0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2519"/>
    <w:rsid w:val="00A82C07"/>
    <w:rsid w:val="00A8652F"/>
    <w:rsid w:val="00A9096B"/>
    <w:rsid w:val="00A93660"/>
    <w:rsid w:val="00A93799"/>
    <w:rsid w:val="00A94DE2"/>
    <w:rsid w:val="00AA1B2E"/>
    <w:rsid w:val="00AA1DE1"/>
    <w:rsid w:val="00AA4348"/>
    <w:rsid w:val="00AA4663"/>
    <w:rsid w:val="00AA66F5"/>
    <w:rsid w:val="00AA6788"/>
    <w:rsid w:val="00AB45AA"/>
    <w:rsid w:val="00AB4C7A"/>
    <w:rsid w:val="00AB607C"/>
    <w:rsid w:val="00AC57A3"/>
    <w:rsid w:val="00AC7237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697A"/>
    <w:rsid w:val="00B00C4E"/>
    <w:rsid w:val="00B011D6"/>
    <w:rsid w:val="00B01C9B"/>
    <w:rsid w:val="00B0207D"/>
    <w:rsid w:val="00B035AE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7422"/>
    <w:rsid w:val="00B225BF"/>
    <w:rsid w:val="00B23C3C"/>
    <w:rsid w:val="00B266BD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F90"/>
    <w:rsid w:val="00BC5490"/>
    <w:rsid w:val="00BC5ECF"/>
    <w:rsid w:val="00BC68C7"/>
    <w:rsid w:val="00BC6F01"/>
    <w:rsid w:val="00BC74CB"/>
    <w:rsid w:val="00BD35C4"/>
    <w:rsid w:val="00BD6DEA"/>
    <w:rsid w:val="00BD76DE"/>
    <w:rsid w:val="00BD7851"/>
    <w:rsid w:val="00BE122D"/>
    <w:rsid w:val="00BE344C"/>
    <w:rsid w:val="00BF1364"/>
    <w:rsid w:val="00BF20B5"/>
    <w:rsid w:val="00BF24EB"/>
    <w:rsid w:val="00BF3091"/>
    <w:rsid w:val="00BF340B"/>
    <w:rsid w:val="00BF50CD"/>
    <w:rsid w:val="00BF76D3"/>
    <w:rsid w:val="00C00C8E"/>
    <w:rsid w:val="00C10A77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D42"/>
    <w:rsid w:val="00C413B3"/>
    <w:rsid w:val="00C42782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61493"/>
    <w:rsid w:val="00C63C82"/>
    <w:rsid w:val="00C65CCB"/>
    <w:rsid w:val="00C716D7"/>
    <w:rsid w:val="00C7205E"/>
    <w:rsid w:val="00C758DA"/>
    <w:rsid w:val="00C76DA0"/>
    <w:rsid w:val="00C76F13"/>
    <w:rsid w:val="00C77711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01B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5549"/>
    <w:rsid w:val="00E2745A"/>
    <w:rsid w:val="00E302FB"/>
    <w:rsid w:val="00E324B4"/>
    <w:rsid w:val="00E35DBC"/>
    <w:rsid w:val="00E40593"/>
    <w:rsid w:val="00E43F4C"/>
    <w:rsid w:val="00E458F7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5503"/>
    <w:rsid w:val="00EB03E2"/>
    <w:rsid w:val="00EB136A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D02A6"/>
    <w:rsid w:val="00ED0A2F"/>
    <w:rsid w:val="00ED0E43"/>
    <w:rsid w:val="00ED21BE"/>
    <w:rsid w:val="00ED392F"/>
    <w:rsid w:val="00ED4824"/>
    <w:rsid w:val="00ED5E08"/>
    <w:rsid w:val="00EE0592"/>
    <w:rsid w:val="00EE07A1"/>
    <w:rsid w:val="00EE1699"/>
    <w:rsid w:val="00EE647C"/>
    <w:rsid w:val="00EE6D7A"/>
    <w:rsid w:val="00EE7580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4DAD"/>
    <w:rsid w:val="00F15D4F"/>
    <w:rsid w:val="00F20764"/>
    <w:rsid w:val="00F20CD3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75FE"/>
    <w:rsid w:val="00FE1CAC"/>
    <w:rsid w:val="00FF51B9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566</Words>
  <Characters>3344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8</cp:revision>
  <cp:lastPrinted>2018-10-01T13:07:00Z</cp:lastPrinted>
  <dcterms:created xsi:type="dcterms:W3CDTF">2019-10-24T07:01:00Z</dcterms:created>
  <dcterms:modified xsi:type="dcterms:W3CDTF">2019-12-17T07:08:00Z</dcterms:modified>
</cp:coreProperties>
</file>