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CD" w:rsidRPr="004660AA" w:rsidRDefault="00F532CD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F532CD" w:rsidRPr="004660AA">
        <w:tc>
          <w:tcPr>
            <w:tcW w:w="9212" w:type="dxa"/>
            <w:shd w:val="clear" w:color="auto" w:fill="FF9900"/>
          </w:tcPr>
          <w:p w:rsidR="00F532CD" w:rsidRPr="004660AA" w:rsidRDefault="00F532CD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532CD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F532CD" w:rsidRPr="004660AA" w:rsidRDefault="00F532CD" w:rsidP="004660AA">
      <w:pPr>
        <w:jc w:val="both"/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532CD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626"/>
        <w:gridCol w:w="1620"/>
        <w:gridCol w:w="1800"/>
        <w:gridCol w:w="1438"/>
      </w:tblGrid>
      <w:tr w:rsidR="00F532CD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 w:rsidTr="00486C64">
        <w:tc>
          <w:tcPr>
            <w:tcW w:w="1728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626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F532CD" w:rsidRPr="004660AA" w:rsidTr="00486C64">
        <w:trPr>
          <w:trHeight w:val="421"/>
        </w:trPr>
        <w:tc>
          <w:tcPr>
            <w:tcW w:w="1728" w:type="dxa"/>
            <w:vAlign w:val="center"/>
          </w:tcPr>
          <w:p w:rsidR="00F532CD" w:rsidRPr="00793912" w:rsidRDefault="00F532CD" w:rsidP="00AE7056">
            <w:pPr>
              <w:rPr>
                <w:rFonts w:ascii="Calibri" w:hAnsi="Calibri" w:cs="Calibri"/>
                <w:color w:val="000000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5 54 01</w:t>
            </w:r>
          </w:p>
        </w:tc>
        <w:tc>
          <w:tcPr>
            <w:tcW w:w="2626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162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ázemí</w:t>
            </w:r>
          </w:p>
        </w:tc>
        <w:tc>
          <w:tcPr>
            <w:tcW w:w="180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 w:rsidTr="00486C64">
        <w:trPr>
          <w:trHeight w:val="421"/>
        </w:trPr>
        <w:tc>
          <w:tcPr>
            <w:tcW w:w="1728" w:type="dxa"/>
            <w:vAlign w:val="center"/>
          </w:tcPr>
          <w:p w:rsidR="00F532CD" w:rsidRPr="00793912" w:rsidRDefault="00F532CD" w:rsidP="008A1A36">
            <w:p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4 02</w:t>
            </w:r>
          </w:p>
        </w:tc>
        <w:tc>
          <w:tcPr>
            <w:tcW w:w="2626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162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lužby</w:t>
            </w:r>
          </w:p>
        </w:tc>
        <w:tc>
          <w:tcPr>
            <w:tcW w:w="180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 w:rsidTr="00486C64">
        <w:trPr>
          <w:trHeight w:val="536"/>
        </w:trPr>
        <w:tc>
          <w:tcPr>
            <w:tcW w:w="1728" w:type="dxa"/>
            <w:vAlign w:val="center"/>
          </w:tcPr>
          <w:p w:rsidR="00F532CD" w:rsidRPr="005457D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6 75 10</w:t>
            </w:r>
          </w:p>
        </w:tc>
        <w:tc>
          <w:tcPr>
            <w:tcW w:w="2626" w:type="dxa"/>
            <w:vAlign w:val="center"/>
          </w:tcPr>
          <w:p w:rsidR="00F532CD" w:rsidRPr="005457D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1620" w:type="dxa"/>
            <w:vAlign w:val="center"/>
          </w:tcPr>
          <w:p w:rsidR="00F532CD" w:rsidRPr="005457D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B4DAE">
              <w:rPr>
                <w:rFonts w:ascii="Calibri" w:hAnsi="Calibri" w:cs="Calibri"/>
                <w:sz w:val="22"/>
                <w:szCs w:val="22"/>
              </w:rPr>
              <w:t>lienti</w:t>
            </w:r>
          </w:p>
        </w:tc>
        <w:tc>
          <w:tcPr>
            <w:tcW w:w="180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F532CD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F532CD" w:rsidRPr="004660AA">
        <w:tc>
          <w:tcPr>
            <w:tcW w:w="2808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F532CD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270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Zázemí</w:t>
            </w:r>
          </w:p>
        </w:tc>
        <w:tc>
          <w:tcPr>
            <w:tcW w:w="3704" w:type="dxa"/>
            <w:vAlign w:val="center"/>
          </w:tcPr>
          <w:p w:rsidR="00F532CD" w:rsidRPr="004660AA" w:rsidRDefault="00F532CD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2700" w:type="dxa"/>
            <w:vAlign w:val="center"/>
          </w:tcPr>
          <w:p w:rsidR="00F532CD" w:rsidRPr="0079391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Služby</w:t>
            </w:r>
          </w:p>
        </w:tc>
        <w:tc>
          <w:tcPr>
            <w:tcW w:w="3704" w:type="dxa"/>
            <w:vAlign w:val="center"/>
          </w:tcPr>
          <w:p w:rsidR="00F532CD" w:rsidRPr="004660AA" w:rsidRDefault="00F532CD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532CD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532CD" w:rsidRPr="005457D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2700" w:type="dxa"/>
            <w:vAlign w:val="center"/>
          </w:tcPr>
          <w:p w:rsidR="00F532CD" w:rsidRPr="005457D2" w:rsidRDefault="00F532CD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Klienti</w:t>
            </w:r>
          </w:p>
        </w:tc>
        <w:tc>
          <w:tcPr>
            <w:tcW w:w="3704" w:type="dxa"/>
            <w:vAlign w:val="center"/>
          </w:tcPr>
          <w:p w:rsidR="00F532CD" w:rsidRPr="004660AA" w:rsidRDefault="00F532CD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F532CD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F532C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F532C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F532CD" w:rsidRPr="004660AA" w:rsidRDefault="00F532CD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F532CD" w:rsidRPr="004660AA" w:rsidRDefault="00F532CD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32CD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F532CD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532CD" w:rsidRPr="004660AA">
        <w:tc>
          <w:tcPr>
            <w:tcW w:w="9212" w:type="dxa"/>
            <w:gridSpan w:val="2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F532CD" w:rsidRPr="004660AA"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jc w:val="right"/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532CD" w:rsidRPr="004660AA"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F532CD" w:rsidRPr="004660AA" w:rsidRDefault="00F532CD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F532CD" w:rsidRPr="004660AA">
        <w:tc>
          <w:tcPr>
            <w:tcW w:w="9212" w:type="dxa"/>
            <w:gridSpan w:val="2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F532CD" w:rsidRPr="004660AA">
        <w:tc>
          <w:tcPr>
            <w:tcW w:w="7905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F532CD" w:rsidRPr="004660AA">
        <w:tc>
          <w:tcPr>
            <w:tcW w:w="7905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7905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c>
          <w:tcPr>
            <w:tcW w:w="7905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4660AA" w:rsidRDefault="00F532CD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532CD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F532CD" w:rsidRPr="004660AA" w:rsidRDefault="00F532CD" w:rsidP="004660AA">
            <w:pPr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F532CD" w:rsidRPr="004660AA" w:rsidRDefault="00F532C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F532CD" w:rsidRPr="004660AA" w:rsidRDefault="00F532C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F532CD" w:rsidRPr="004660AA" w:rsidRDefault="00F532C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F532CD" w:rsidRPr="004660AA" w:rsidRDefault="00F532C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F532CD" w:rsidRPr="004660AA" w:rsidRDefault="00F532CD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532CD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F532CD" w:rsidRPr="004660AA" w:rsidRDefault="00F532CD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532CD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F532CD" w:rsidRPr="004660AA" w:rsidRDefault="00F532CD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532CD" w:rsidRPr="00243FB9" w:rsidRDefault="00F532CD" w:rsidP="00D5002E"/>
    <w:sectPr w:rsidR="00F532CD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D" w:rsidRDefault="00F532CD" w:rsidP="005F14C0">
      <w:r>
        <w:separator/>
      </w:r>
    </w:p>
    <w:p w:rsidR="00F532CD" w:rsidRDefault="00F532CD"/>
  </w:endnote>
  <w:endnote w:type="continuationSeparator" w:id="0">
    <w:p w:rsidR="00F532CD" w:rsidRDefault="00F532CD" w:rsidP="005F14C0">
      <w:r>
        <w:continuationSeparator/>
      </w:r>
    </w:p>
    <w:p w:rsidR="00F532CD" w:rsidRDefault="00F532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F532CD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532CD" w:rsidRPr="001E6601" w:rsidRDefault="00F532CD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532CD" w:rsidRPr="001E6601" w:rsidRDefault="00F532CD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532CD" w:rsidRPr="001E6601" w:rsidRDefault="00F532CD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532CD" w:rsidRDefault="00F532CD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D" w:rsidRDefault="00F532CD" w:rsidP="005F14C0">
      <w:r>
        <w:separator/>
      </w:r>
    </w:p>
    <w:p w:rsidR="00F532CD" w:rsidRDefault="00F532CD"/>
  </w:footnote>
  <w:footnote w:type="continuationSeparator" w:id="0">
    <w:p w:rsidR="00F532CD" w:rsidRDefault="00F532CD" w:rsidP="005F14C0">
      <w:r>
        <w:continuationSeparator/>
      </w:r>
    </w:p>
    <w:p w:rsidR="00F532CD" w:rsidRDefault="00F532CD"/>
  </w:footnote>
  <w:footnote w:id="1">
    <w:p w:rsidR="00F532CD" w:rsidRDefault="00F532CD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CD" w:rsidRDefault="00F532CD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F532CD" w:rsidRDefault="00F53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033"/>
    <w:multiLevelType w:val="multilevel"/>
    <w:tmpl w:val="50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C10"/>
    <w:multiLevelType w:val="multilevel"/>
    <w:tmpl w:val="50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C19FD"/>
    <w:multiLevelType w:val="hybridMultilevel"/>
    <w:tmpl w:val="7C8ECD7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460A7"/>
    <w:multiLevelType w:val="hybridMultilevel"/>
    <w:tmpl w:val="FDB803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B2019"/>
    <w:multiLevelType w:val="hybridMultilevel"/>
    <w:tmpl w:val="50FA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C62"/>
    <w:multiLevelType w:val="hybridMultilevel"/>
    <w:tmpl w:val="2F7E7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65036"/>
    <w:multiLevelType w:val="hybridMultilevel"/>
    <w:tmpl w:val="D89A23F6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0"/>
  </w:num>
  <w:num w:numId="5">
    <w:abstractNumId w:val="8"/>
  </w:num>
  <w:num w:numId="6">
    <w:abstractNumId w:val="15"/>
  </w:num>
  <w:num w:numId="7">
    <w:abstractNumId w:val="17"/>
  </w:num>
  <w:num w:numId="8">
    <w:abstractNumId w:val="40"/>
  </w:num>
  <w:num w:numId="9">
    <w:abstractNumId w:val="31"/>
  </w:num>
  <w:num w:numId="10">
    <w:abstractNumId w:val="26"/>
  </w:num>
  <w:num w:numId="11">
    <w:abstractNumId w:val="33"/>
  </w:num>
  <w:num w:numId="12">
    <w:abstractNumId w:val="35"/>
  </w:num>
  <w:num w:numId="13">
    <w:abstractNumId w:val="25"/>
  </w:num>
  <w:num w:numId="14">
    <w:abstractNumId w:val="3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3"/>
  </w:num>
  <w:num w:numId="19">
    <w:abstractNumId w:val="0"/>
  </w:num>
  <w:num w:numId="20">
    <w:abstractNumId w:val="13"/>
  </w:num>
  <w:num w:numId="21">
    <w:abstractNumId w:val="39"/>
  </w:num>
  <w:num w:numId="22">
    <w:abstractNumId w:val="27"/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4"/>
  </w:num>
  <w:num w:numId="28">
    <w:abstractNumId w:val="3"/>
  </w:num>
  <w:num w:numId="29">
    <w:abstractNumId w:val="21"/>
  </w:num>
  <w:num w:numId="30">
    <w:abstractNumId w:val="18"/>
  </w:num>
  <w:num w:numId="31">
    <w:abstractNumId w:val="28"/>
  </w:num>
  <w:num w:numId="32">
    <w:abstractNumId w:val="12"/>
  </w:num>
  <w:num w:numId="33">
    <w:abstractNumId w:val="6"/>
  </w:num>
  <w:num w:numId="34">
    <w:abstractNumId w:val="7"/>
  </w:num>
  <w:num w:numId="35">
    <w:abstractNumId w:val="36"/>
  </w:num>
  <w:num w:numId="36">
    <w:abstractNumId w:val="10"/>
  </w:num>
  <w:num w:numId="37">
    <w:abstractNumId w:val="32"/>
  </w:num>
  <w:num w:numId="38">
    <w:abstractNumId w:val="29"/>
  </w:num>
  <w:num w:numId="39">
    <w:abstractNumId w:val="2"/>
  </w:num>
  <w:num w:numId="40">
    <w:abstractNumId w:val="20"/>
  </w:num>
  <w:num w:numId="41">
    <w:abstractNumId w:val="1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43E8"/>
    <w:rsid w:val="00010DAA"/>
    <w:rsid w:val="00012923"/>
    <w:rsid w:val="00015BA0"/>
    <w:rsid w:val="00020472"/>
    <w:rsid w:val="000218A0"/>
    <w:rsid w:val="00021A40"/>
    <w:rsid w:val="000226EA"/>
    <w:rsid w:val="000245A6"/>
    <w:rsid w:val="0003032E"/>
    <w:rsid w:val="0003287B"/>
    <w:rsid w:val="00035BA1"/>
    <w:rsid w:val="00036391"/>
    <w:rsid w:val="0003658C"/>
    <w:rsid w:val="000400E8"/>
    <w:rsid w:val="00040494"/>
    <w:rsid w:val="00051055"/>
    <w:rsid w:val="00052349"/>
    <w:rsid w:val="00052A20"/>
    <w:rsid w:val="000540A7"/>
    <w:rsid w:val="00054A25"/>
    <w:rsid w:val="0005681B"/>
    <w:rsid w:val="00062971"/>
    <w:rsid w:val="000642F4"/>
    <w:rsid w:val="00065C94"/>
    <w:rsid w:val="00073683"/>
    <w:rsid w:val="00077573"/>
    <w:rsid w:val="00077CAD"/>
    <w:rsid w:val="00084701"/>
    <w:rsid w:val="000851B3"/>
    <w:rsid w:val="00085345"/>
    <w:rsid w:val="000873C9"/>
    <w:rsid w:val="00090FBD"/>
    <w:rsid w:val="00091C1F"/>
    <w:rsid w:val="00092558"/>
    <w:rsid w:val="00094C59"/>
    <w:rsid w:val="00095C24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1253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E661C"/>
    <w:rsid w:val="000F4497"/>
    <w:rsid w:val="000F7567"/>
    <w:rsid w:val="0010190B"/>
    <w:rsid w:val="001060A4"/>
    <w:rsid w:val="00110A60"/>
    <w:rsid w:val="00113476"/>
    <w:rsid w:val="00114B55"/>
    <w:rsid w:val="00115112"/>
    <w:rsid w:val="00115A24"/>
    <w:rsid w:val="0011621C"/>
    <w:rsid w:val="00116ED3"/>
    <w:rsid w:val="00122708"/>
    <w:rsid w:val="00123542"/>
    <w:rsid w:val="00133825"/>
    <w:rsid w:val="001355B0"/>
    <w:rsid w:val="00141545"/>
    <w:rsid w:val="00142821"/>
    <w:rsid w:val="00144530"/>
    <w:rsid w:val="001473E5"/>
    <w:rsid w:val="00147445"/>
    <w:rsid w:val="00147F2B"/>
    <w:rsid w:val="00152347"/>
    <w:rsid w:val="0015265C"/>
    <w:rsid w:val="00154505"/>
    <w:rsid w:val="001570A9"/>
    <w:rsid w:val="001615A6"/>
    <w:rsid w:val="00163701"/>
    <w:rsid w:val="00167AB2"/>
    <w:rsid w:val="00167D91"/>
    <w:rsid w:val="001726AD"/>
    <w:rsid w:val="00175CFC"/>
    <w:rsid w:val="0017601C"/>
    <w:rsid w:val="00176047"/>
    <w:rsid w:val="001766A1"/>
    <w:rsid w:val="00176E86"/>
    <w:rsid w:val="001814D2"/>
    <w:rsid w:val="00192BED"/>
    <w:rsid w:val="0019420B"/>
    <w:rsid w:val="001953BD"/>
    <w:rsid w:val="0019590B"/>
    <w:rsid w:val="00196B6A"/>
    <w:rsid w:val="001A2E85"/>
    <w:rsid w:val="001A3701"/>
    <w:rsid w:val="001A3CC7"/>
    <w:rsid w:val="001A3DDC"/>
    <w:rsid w:val="001A66A9"/>
    <w:rsid w:val="001A7119"/>
    <w:rsid w:val="001A79B2"/>
    <w:rsid w:val="001A7A10"/>
    <w:rsid w:val="001B39DC"/>
    <w:rsid w:val="001B7A36"/>
    <w:rsid w:val="001C54CD"/>
    <w:rsid w:val="001C5C5B"/>
    <w:rsid w:val="001C5CF6"/>
    <w:rsid w:val="001C7C32"/>
    <w:rsid w:val="001D1F5E"/>
    <w:rsid w:val="001D4ACF"/>
    <w:rsid w:val="001D55A9"/>
    <w:rsid w:val="001D6153"/>
    <w:rsid w:val="001D671A"/>
    <w:rsid w:val="001E5A19"/>
    <w:rsid w:val="001E6601"/>
    <w:rsid w:val="001F30E6"/>
    <w:rsid w:val="001F59F1"/>
    <w:rsid w:val="002004E1"/>
    <w:rsid w:val="00203C6C"/>
    <w:rsid w:val="00203F86"/>
    <w:rsid w:val="002042FF"/>
    <w:rsid w:val="002124CA"/>
    <w:rsid w:val="00212A51"/>
    <w:rsid w:val="00214BEE"/>
    <w:rsid w:val="00214F3B"/>
    <w:rsid w:val="002157B3"/>
    <w:rsid w:val="002174C7"/>
    <w:rsid w:val="00217DD7"/>
    <w:rsid w:val="00220152"/>
    <w:rsid w:val="002229F1"/>
    <w:rsid w:val="0022521B"/>
    <w:rsid w:val="00236B2D"/>
    <w:rsid w:val="00240C2B"/>
    <w:rsid w:val="00242512"/>
    <w:rsid w:val="00243043"/>
    <w:rsid w:val="0024313A"/>
    <w:rsid w:val="00243FB9"/>
    <w:rsid w:val="002447B6"/>
    <w:rsid w:val="00245110"/>
    <w:rsid w:val="002470F2"/>
    <w:rsid w:val="0025534D"/>
    <w:rsid w:val="00256935"/>
    <w:rsid w:val="00261165"/>
    <w:rsid w:val="00264BE6"/>
    <w:rsid w:val="00266B89"/>
    <w:rsid w:val="00267C11"/>
    <w:rsid w:val="00270686"/>
    <w:rsid w:val="00271079"/>
    <w:rsid w:val="00271AFD"/>
    <w:rsid w:val="00274787"/>
    <w:rsid w:val="00275C4E"/>
    <w:rsid w:val="00276F91"/>
    <w:rsid w:val="0027742F"/>
    <w:rsid w:val="0027774D"/>
    <w:rsid w:val="002829E7"/>
    <w:rsid w:val="002831FF"/>
    <w:rsid w:val="00284075"/>
    <w:rsid w:val="002860C6"/>
    <w:rsid w:val="002879AB"/>
    <w:rsid w:val="0029005D"/>
    <w:rsid w:val="00291A23"/>
    <w:rsid w:val="002A03C6"/>
    <w:rsid w:val="002A12B8"/>
    <w:rsid w:val="002A4B72"/>
    <w:rsid w:val="002A4F05"/>
    <w:rsid w:val="002A6A93"/>
    <w:rsid w:val="002B1132"/>
    <w:rsid w:val="002B142D"/>
    <w:rsid w:val="002B37B8"/>
    <w:rsid w:val="002B4466"/>
    <w:rsid w:val="002B7673"/>
    <w:rsid w:val="002C0F2E"/>
    <w:rsid w:val="002C1326"/>
    <w:rsid w:val="002C17FF"/>
    <w:rsid w:val="002C1955"/>
    <w:rsid w:val="002C32D1"/>
    <w:rsid w:val="002C4E33"/>
    <w:rsid w:val="002C5938"/>
    <w:rsid w:val="002C7C81"/>
    <w:rsid w:val="002D0005"/>
    <w:rsid w:val="002D20D2"/>
    <w:rsid w:val="002D21CE"/>
    <w:rsid w:val="002D304A"/>
    <w:rsid w:val="002D7BBD"/>
    <w:rsid w:val="002E1AC0"/>
    <w:rsid w:val="002E1B7B"/>
    <w:rsid w:val="002E2D31"/>
    <w:rsid w:val="002E3DAD"/>
    <w:rsid w:val="002E5F73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074ED"/>
    <w:rsid w:val="00310BDF"/>
    <w:rsid w:val="003115DF"/>
    <w:rsid w:val="003170EF"/>
    <w:rsid w:val="00322231"/>
    <w:rsid w:val="0032327D"/>
    <w:rsid w:val="00325240"/>
    <w:rsid w:val="003276FC"/>
    <w:rsid w:val="003305CC"/>
    <w:rsid w:val="0033156C"/>
    <w:rsid w:val="00331AE0"/>
    <w:rsid w:val="00335423"/>
    <w:rsid w:val="003428E2"/>
    <w:rsid w:val="003546A3"/>
    <w:rsid w:val="00357668"/>
    <w:rsid w:val="00357A55"/>
    <w:rsid w:val="003612F0"/>
    <w:rsid w:val="003632B5"/>
    <w:rsid w:val="0036429B"/>
    <w:rsid w:val="003644AE"/>
    <w:rsid w:val="003654B6"/>
    <w:rsid w:val="0036635C"/>
    <w:rsid w:val="003712F9"/>
    <w:rsid w:val="00375530"/>
    <w:rsid w:val="00375A31"/>
    <w:rsid w:val="00376BA0"/>
    <w:rsid w:val="0037746A"/>
    <w:rsid w:val="00385F69"/>
    <w:rsid w:val="0038772F"/>
    <w:rsid w:val="00395CF1"/>
    <w:rsid w:val="003A1E1F"/>
    <w:rsid w:val="003A2B17"/>
    <w:rsid w:val="003A3557"/>
    <w:rsid w:val="003A418F"/>
    <w:rsid w:val="003A6BD3"/>
    <w:rsid w:val="003B15DC"/>
    <w:rsid w:val="003B3B6B"/>
    <w:rsid w:val="003B75CB"/>
    <w:rsid w:val="003C3DBD"/>
    <w:rsid w:val="003D1B95"/>
    <w:rsid w:val="003D3B25"/>
    <w:rsid w:val="003D510B"/>
    <w:rsid w:val="003D6594"/>
    <w:rsid w:val="003D72B4"/>
    <w:rsid w:val="003E25C6"/>
    <w:rsid w:val="003E329B"/>
    <w:rsid w:val="003E4B22"/>
    <w:rsid w:val="003E656F"/>
    <w:rsid w:val="003E6CB5"/>
    <w:rsid w:val="003F2175"/>
    <w:rsid w:val="003F3B7F"/>
    <w:rsid w:val="003F4D68"/>
    <w:rsid w:val="003F4FAC"/>
    <w:rsid w:val="003F6006"/>
    <w:rsid w:val="003F6E0D"/>
    <w:rsid w:val="003F739D"/>
    <w:rsid w:val="003F7943"/>
    <w:rsid w:val="003F7CC4"/>
    <w:rsid w:val="00402FD2"/>
    <w:rsid w:val="0040353A"/>
    <w:rsid w:val="00403B35"/>
    <w:rsid w:val="00405BFC"/>
    <w:rsid w:val="00406598"/>
    <w:rsid w:val="00411643"/>
    <w:rsid w:val="00411AF1"/>
    <w:rsid w:val="00412172"/>
    <w:rsid w:val="004154C1"/>
    <w:rsid w:val="00416333"/>
    <w:rsid w:val="00416E78"/>
    <w:rsid w:val="004211AC"/>
    <w:rsid w:val="00422AA5"/>
    <w:rsid w:val="00423F75"/>
    <w:rsid w:val="00424BE8"/>
    <w:rsid w:val="00425526"/>
    <w:rsid w:val="00430064"/>
    <w:rsid w:val="0043181A"/>
    <w:rsid w:val="00432A4E"/>
    <w:rsid w:val="004405D0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254"/>
    <w:rsid w:val="00486501"/>
    <w:rsid w:val="00486C64"/>
    <w:rsid w:val="00491AE1"/>
    <w:rsid w:val="00492106"/>
    <w:rsid w:val="0049345A"/>
    <w:rsid w:val="00493815"/>
    <w:rsid w:val="0049440B"/>
    <w:rsid w:val="004A0561"/>
    <w:rsid w:val="004A0C4F"/>
    <w:rsid w:val="004A3859"/>
    <w:rsid w:val="004A3B8B"/>
    <w:rsid w:val="004A4E00"/>
    <w:rsid w:val="004A53D4"/>
    <w:rsid w:val="004A65A9"/>
    <w:rsid w:val="004A734A"/>
    <w:rsid w:val="004B0E2A"/>
    <w:rsid w:val="004B2165"/>
    <w:rsid w:val="004B28F5"/>
    <w:rsid w:val="004B5B3E"/>
    <w:rsid w:val="004C1BF4"/>
    <w:rsid w:val="004C31EA"/>
    <w:rsid w:val="004D27CB"/>
    <w:rsid w:val="004D4576"/>
    <w:rsid w:val="004D5630"/>
    <w:rsid w:val="004D5EDB"/>
    <w:rsid w:val="004D7D5E"/>
    <w:rsid w:val="004E06C4"/>
    <w:rsid w:val="004E1595"/>
    <w:rsid w:val="004F2086"/>
    <w:rsid w:val="004F5DE5"/>
    <w:rsid w:val="004F7203"/>
    <w:rsid w:val="004F72B0"/>
    <w:rsid w:val="00500C40"/>
    <w:rsid w:val="00502998"/>
    <w:rsid w:val="00504FA8"/>
    <w:rsid w:val="0050625A"/>
    <w:rsid w:val="00507649"/>
    <w:rsid w:val="00507768"/>
    <w:rsid w:val="005104BF"/>
    <w:rsid w:val="0051175D"/>
    <w:rsid w:val="00511FD4"/>
    <w:rsid w:val="0051243C"/>
    <w:rsid w:val="005150ED"/>
    <w:rsid w:val="005160B2"/>
    <w:rsid w:val="00516C70"/>
    <w:rsid w:val="00520B10"/>
    <w:rsid w:val="00524261"/>
    <w:rsid w:val="00526FBE"/>
    <w:rsid w:val="00527059"/>
    <w:rsid w:val="005270B1"/>
    <w:rsid w:val="005331CA"/>
    <w:rsid w:val="00534224"/>
    <w:rsid w:val="00537324"/>
    <w:rsid w:val="0053774B"/>
    <w:rsid w:val="00542E37"/>
    <w:rsid w:val="00543A42"/>
    <w:rsid w:val="005457D2"/>
    <w:rsid w:val="00550CD1"/>
    <w:rsid w:val="005517E1"/>
    <w:rsid w:val="005539F6"/>
    <w:rsid w:val="00554780"/>
    <w:rsid w:val="0056205A"/>
    <w:rsid w:val="00562496"/>
    <w:rsid w:val="00563510"/>
    <w:rsid w:val="00567FC9"/>
    <w:rsid w:val="0057662A"/>
    <w:rsid w:val="005807C8"/>
    <w:rsid w:val="005812CD"/>
    <w:rsid w:val="00582323"/>
    <w:rsid w:val="005825AD"/>
    <w:rsid w:val="00584AC7"/>
    <w:rsid w:val="00585C42"/>
    <w:rsid w:val="00587272"/>
    <w:rsid w:val="005926FC"/>
    <w:rsid w:val="005A1F65"/>
    <w:rsid w:val="005A4170"/>
    <w:rsid w:val="005A5BC4"/>
    <w:rsid w:val="005A6111"/>
    <w:rsid w:val="005B1A47"/>
    <w:rsid w:val="005B21CE"/>
    <w:rsid w:val="005B3713"/>
    <w:rsid w:val="005B3950"/>
    <w:rsid w:val="005B614C"/>
    <w:rsid w:val="005B7F54"/>
    <w:rsid w:val="005C15EB"/>
    <w:rsid w:val="005C3496"/>
    <w:rsid w:val="005C58A3"/>
    <w:rsid w:val="005C5A27"/>
    <w:rsid w:val="005C750A"/>
    <w:rsid w:val="005C7CAE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111B4"/>
    <w:rsid w:val="006158B5"/>
    <w:rsid w:val="00621A11"/>
    <w:rsid w:val="00624242"/>
    <w:rsid w:val="00624965"/>
    <w:rsid w:val="006250BD"/>
    <w:rsid w:val="00625841"/>
    <w:rsid w:val="00627CD5"/>
    <w:rsid w:val="00631432"/>
    <w:rsid w:val="0063269C"/>
    <w:rsid w:val="0063637E"/>
    <w:rsid w:val="006378CB"/>
    <w:rsid w:val="00640BC7"/>
    <w:rsid w:val="00640E46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1E0"/>
    <w:rsid w:val="00654CB8"/>
    <w:rsid w:val="00655625"/>
    <w:rsid w:val="00661FF0"/>
    <w:rsid w:val="006636C5"/>
    <w:rsid w:val="006647E4"/>
    <w:rsid w:val="006661F6"/>
    <w:rsid w:val="0066704F"/>
    <w:rsid w:val="0067199D"/>
    <w:rsid w:val="006745DA"/>
    <w:rsid w:val="00674860"/>
    <w:rsid w:val="00676321"/>
    <w:rsid w:val="00677D7A"/>
    <w:rsid w:val="00680B95"/>
    <w:rsid w:val="00683C42"/>
    <w:rsid w:val="00685A74"/>
    <w:rsid w:val="00687127"/>
    <w:rsid w:val="00687A2E"/>
    <w:rsid w:val="006951C9"/>
    <w:rsid w:val="006A14A0"/>
    <w:rsid w:val="006A2E2C"/>
    <w:rsid w:val="006A31C1"/>
    <w:rsid w:val="006A7E4D"/>
    <w:rsid w:val="006B075D"/>
    <w:rsid w:val="006B6B77"/>
    <w:rsid w:val="006C0DB9"/>
    <w:rsid w:val="006C1EF9"/>
    <w:rsid w:val="006C653F"/>
    <w:rsid w:val="006D0298"/>
    <w:rsid w:val="006D21C5"/>
    <w:rsid w:val="006D2837"/>
    <w:rsid w:val="006E0647"/>
    <w:rsid w:val="006E7348"/>
    <w:rsid w:val="006F2B2B"/>
    <w:rsid w:val="006F2DDB"/>
    <w:rsid w:val="006F3455"/>
    <w:rsid w:val="006F7E86"/>
    <w:rsid w:val="00700473"/>
    <w:rsid w:val="00700623"/>
    <w:rsid w:val="00700942"/>
    <w:rsid w:val="00700DA0"/>
    <w:rsid w:val="0070264F"/>
    <w:rsid w:val="00705430"/>
    <w:rsid w:val="00707213"/>
    <w:rsid w:val="00712660"/>
    <w:rsid w:val="0071632C"/>
    <w:rsid w:val="00717972"/>
    <w:rsid w:val="00724546"/>
    <w:rsid w:val="00735EED"/>
    <w:rsid w:val="00736C2C"/>
    <w:rsid w:val="00742995"/>
    <w:rsid w:val="007442C4"/>
    <w:rsid w:val="00746626"/>
    <w:rsid w:val="0074667D"/>
    <w:rsid w:val="0074788F"/>
    <w:rsid w:val="00750705"/>
    <w:rsid w:val="00752E58"/>
    <w:rsid w:val="00753E0B"/>
    <w:rsid w:val="00755FED"/>
    <w:rsid w:val="0075675E"/>
    <w:rsid w:val="00757C6A"/>
    <w:rsid w:val="00762393"/>
    <w:rsid w:val="00762B98"/>
    <w:rsid w:val="0076588E"/>
    <w:rsid w:val="00767940"/>
    <w:rsid w:val="00767B1D"/>
    <w:rsid w:val="0077142C"/>
    <w:rsid w:val="00771F21"/>
    <w:rsid w:val="00772774"/>
    <w:rsid w:val="0077349A"/>
    <w:rsid w:val="00774E7C"/>
    <w:rsid w:val="00780A65"/>
    <w:rsid w:val="00780FB7"/>
    <w:rsid w:val="00782049"/>
    <w:rsid w:val="00783D4B"/>
    <w:rsid w:val="007847E7"/>
    <w:rsid w:val="00784DCF"/>
    <w:rsid w:val="00787E0F"/>
    <w:rsid w:val="00790825"/>
    <w:rsid w:val="007932C6"/>
    <w:rsid w:val="00793912"/>
    <w:rsid w:val="00793FC2"/>
    <w:rsid w:val="00795C0C"/>
    <w:rsid w:val="007969C5"/>
    <w:rsid w:val="007973BC"/>
    <w:rsid w:val="00797BF2"/>
    <w:rsid w:val="007A29AC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289"/>
    <w:rsid w:val="007E5F0F"/>
    <w:rsid w:val="007E5F3D"/>
    <w:rsid w:val="007E6231"/>
    <w:rsid w:val="007E68B4"/>
    <w:rsid w:val="007E6F37"/>
    <w:rsid w:val="007F0053"/>
    <w:rsid w:val="007F037A"/>
    <w:rsid w:val="007F61E7"/>
    <w:rsid w:val="00800DE5"/>
    <w:rsid w:val="0080296C"/>
    <w:rsid w:val="008029B6"/>
    <w:rsid w:val="00803148"/>
    <w:rsid w:val="00805A4C"/>
    <w:rsid w:val="0080649E"/>
    <w:rsid w:val="0081171C"/>
    <w:rsid w:val="00812B56"/>
    <w:rsid w:val="008154F5"/>
    <w:rsid w:val="0081685A"/>
    <w:rsid w:val="00820B0D"/>
    <w:rsid w:val="0082166C"/>
    <w:rsid w:val="00824105"/>
    <w:rsid w:val="00826E1F"/>
    <w:rsid w:val="008271F4"/>
    <w:rsid w:val="00831710"/>
    <w:rsid w:val="008321D1"/>
    <w:rsid w:val="00833511"/>
    <w:rsid w:val="00834759"/>
    <w:rsid w:val="008349D8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0AD2"/>
    <w:rsid w:val="00871456"/>
    <w:rsid w:val="0087187C"/>
    <w:rsid w:val="00873816"/>
    <w:rsid w:val="00874ED5"/>
    <w:rsid w:val="0087651E"/>
    <w:rsid w:val="008769DF"/>
    <w:rsid w:val="00881CDE"/>
    <w:rsid w:val="008821A8"/>
    <w:rsid w:val="008835E7"/>
    <w:rsid w:val="0088473A"/>
    <w:rsid w:val="00887E43"/>
    <w:rsid w:val="00891678"/>
    <w:rsid w:val="0089301F"/>
    <w:rsid w:val="0089353E"/>
    <w:rsid w:val="00893BE1"/>
    <w:rsid w:val="008943B4"/>
    <w:rsid w:val="00897540"/>
    <w:rsid w:val="008A1000"/>
    <w:rsid w:val="008A1A36"/>
    <w:rsid w:val="008A6B15"/>
    <w:rsid w:val="008B0B68"/>
    <w:rsid w:val="008B5D9D"/>
    <w:rsid w:val="008B71D8"/>
    <w:rsid w:val="008B774C"/>
    <w:rsid w:val="008B7E21"/>
    <w:rsid w:val="008C108D"/>
    <w:rsid w:val="008C12B3"/>
    <w:rsid w:val="008C195A"/>
    <w:rsid w:val="008C7B23"/>
    <w:rsid w:val="008D51DE"/>
    <w:rsid w:val="008D60F6"/>
    <w:rsid w:val="008D6367"/>
    <w:rsid w:val="008D688D"/>
    <w:rsid w:val="008E15F4"/>
    <w:rsid w:val="008E2E1F"/>
    <w:rsid w:val="008E36B7"/>
    <w:rsid w:val="008F16A9"/>
    <w:rsid w:val="008F7BE0"/>
    <w:rsid w:val="009008DD"/>
    <w:rsid w:val="00901FB6"/>
    <w:rsid w:val="00904234"/>
    <w:rsid w:val="009048E5"/>
    <w:rsid w:val="0090503A"/>
    <w:rsid w:val="0090622A"/>
    <w:rsid w:val="0090737A"/>
    <w:rsid w:val="00907C5A"/>
    <w:rsid w:val="00911A0C"/>
    <w:rsid w:val="00914F82"/>
    <w:rsid w:val="009171D7"/>
    <w:rsid w:val="00917439"/>
    <w:rsid w:val="00922270"/>
    <w:rsid w:val="00922492"/>
    <w:rsid w:val="00922AE9"/>
    <w:rsid w:val="00924645"/>
    <w:rsid w:val="0092516B"/>
    <w:rsid w:val="00925914"/>
    <w:rsid w:val="00930AD0"/>
    <w:rsid w:val="00931F51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1B1A"/>
    <w:rsid w:val="00953DBC"/>
    <w:rsid w:val="00955EF2"/>
    <w:rsid w:val="00957845"/>
    <w:rsid w:val="00962C80"/>
    <w:rsid w:val="00964B07"/>
    <w:rsid w:val="009709D9"/>
    <w:rsid w:val="009714FA"/>
    <w:rsid w:val="00975CC9"/>
    <w:rsid w:val="0097765E"/>
    <w:rsid w:val="00977C09"/>
    <w:rsid w:val="00981F0C"/>
    <w:rsid w:val="00984BDC"/>
    <w:rsid w:val="0098587F"/>
    <w:rsid w:val="0098795B"/>
    <w:rsid w:val="00990066"/>
    <w:rsid w:val="00991899"/>
    <w:rsid w:val="00993214"/>
    <w:rsid w:val="009944C0"/>
    <w:rsid w:val="00996C51"/>
    <w:rsid w:val="009A1AE3"/>
    <w:rsid w:val="009A5586"/>
    <w:rsid w:val="009A725B"/>
    <w:rsid w:val="009B0766"/>
    <w:rsid w:val="009B7D5E"/>
    <w:rsid w:val="009C09FB"/>
    <w:rsid w:val="009C12BD"/>
    <w:rsid w:val="009C5821"/>
    <w:rsid w:val="009C5CC6"/>
    <w:rsid w:val="009C6288"/>
    <w:rsid w:val="009D314B"/>
    <w:rsid w:val="009E0352"/>
    <w:rsid w:val="009E5D5D"/>
    <w:rsid w:val="009E6A52"/>
    <w:rsid w:val="009F0FCC"/>
    <w:rsid w:val="00A0352E"/>
    <w:rsid w:val="00A06088"/>
    <w:rsid w:val="00A13253"/>
    <w:rsid w:val="00A136C2"/>
    <w:rsid w:val="00A14190"/>
    <w:rsid w:val="00A144C5"/>
    <w:rsid w:val="00A157BB"/>
    <w:rsid w:val="00A16D0A"/>
    <w:rsid w:val="00A20FD0"/>
    <w:rsid w:val="00A22A5D"/>
    <w:rsid w:val="00A26F02"/>
    <w:rsid w:val="00A30FD1"/>
    <w:rsid w:val="00A32105"/>
    <w:rsid w:val="00A32F0A"/>
    <w:rsid w:val="00A3365E"/>
    <w:rsid w:val="00A3742B"/>
    <w:rsid w:val="00A41491"/>
    <w:rsid w:val="00A42C1A"/>
    <w:rsid w:val="00A43625"/>
    <w:rsid w:val="00A43F53"/>
    <w:rsid w:val="00A4409E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6730D"/>
    <w:rsid w:val="00A72592"/>
    <w:rsid w:val="00A75119"/>
    <w:rsid w:val="00A80370"/>
    <w:rsid w:val="00A82519"/>
    <w:rsid w:val="00A82C07"/>
    <w:rsid w:val="00A861DC"/>
    <w:rsid w:val="00A93799"/>
    <w:rsid w:val="00A94DE2"/>
    <w:rsid w:val="00A97CD2"/>
    <w:rsid w:val="00AA0341"/>
    <w:rsid w:val="00AA1B2E"/>
    <w:rsid w:val="00AA1DE1"/>
    <w:rsid w:val="00AA4348"/>
    <w:rsid w:val="00AA4663"/>
    <w:rsid w:val="00AA6788"/>
    <w:rsid w:val="00AB275E"/>
    <w:rsid w:val="00AB4C7A"/>
    <w:rsid w:val="00AB607C"/>
    <w:rsid w:val="00AD45D8"/>
    <w:rsid w:val="00AD4B2D"/>
    <w:rsid w:val="00AD6E5C"/>
    <w:rsid w:val="00AE0C3F"/>
    <w:rsid w:val="00AE0DC7"/>
    <w:rsid w:val="00AE3636"/>
    <w:rsid w:val="00AE4A02"/>
    <w:rsid w:val="00AE4B2C"/>
    <w:rsid w:val="00AE7056"/>
    <w:rsid w:val="00AF1C82"/>
    <w:rsid w:val="00AF2867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739"/>
    <w:rsid w:val="00B11987"/>
    <w:rsid w:val="00B1221C"/>
    <w:rsid w:val="00B1281E"/>
    <w:rsid w:val="00B14579"/>
    <w:rsid w:val="00B1546D"/>
    <w:rsid w:val="00B15940"/>
    <w:rsid w:val="00B15C16"/>
    <w:rsid w:val="00B16494"/>
    <w:rsid w:val="00B17422"/>
    <w:rsid w:val="00B23C3C"/>
    <w:rsid w:val="00B31B0D"/>
    <w:rsid w:val="00B4015D"/>
    <w:rsid w:val="00B40CB6"/>
    <w:rsid w:val="00B40D28"/>
    <w:rsid w:val="00B4222E"/>
    <w:rsid w:val="00B449F1"/>
    <w:rsid w:val="00B45351"/>
    <w:rsid w:val="00B46D2E"/>
    <w:rsid w:val="00B50B9C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972E5"/>
    <w:rsid w:val="00B97499"/>
    <w:rsid w:val="00BA08F4"/>
    <w:rsid w:val="00BA0BF2"/>
    <w:rsid w:val="00BA1490"/>
    <w:rsid w:val="00BA1E5C"/>
    <w:rsid w:val="00BA344B"/>
    <w:rsid w:val="00BA4EDF"/>
    <w:rsid w:val="00BA6B9E"/>
    <w:rsid w:val="00BA6DF0"/>
    <w:rsid w:val="00BB2A45"/>
    <w:rsid w:val="00BB390B"/>
    <w:rsid w:val="00BB4E97"/>
    <w:rsid w:val="00BC0E87"/>
    <w:rsid w:val="00BC1BE1"/>
    <w:rsid w:val="00BC1F90"/>
    <w:rsid w:val="00BC5490"/>
    <w:rsid w:val="00BC5ECF"/>
    <w:rsid w:val="00BC68C7"/>
    <w:rsid w:val="00BC6F01"/>
    <w:rsid w:val="00BD6DEA"/>
    <w:rsid w:val="00BD76DE"/>
    <w:rsid w:val="00BD7EB9"/>
    <w:rsid w:val="00BE07D5"/>
    <w:rsid w:val="00BE122D"/>
    <w:rsid w:val="00BE344C"/>
    <w:rsid w:val="00BF20B5"/>
    <w:rsid w:val="00BF3091"/>
    <w:rsid w:val="00BF340B"/>
    <w:rsid w:val="00BF35C4"/>
    <w:rsid w:val="00BF50CD"/>
    <w:rsid w:val="00BF76D3"/>
    <w:rsid w:val="00C00C8E"/>
    <w:rsid w:val="00C00E93"/>
    <w:rsid w:val="00C10A77"/>
    <w:rsid w:val="00C1164C"/>
    <w:rsid w:val="00C12AEE"/>
    <w:rsid w:val="00C13F07"/>
    <w:rsid w:val="00C15121"/>
    <w:rsid w:val="00C15225"/>
    <w:rsid w:val="00C152B9"/>
    <w:rsid w:val="00C157FC"/>
    <w:rsid w:val="00C15BC0"/>
    <w:rsid w:val="00C165B4"/>
    <w:rsid w:val="00C166D7"/>
    <w:rsid w:val="00C17501"/>
    <w:rsid w:val="00C20702"/>
    <w:rsid w:val="00C23970"/>
    <w:rsid w:val="00C24B1E"/>
    <w:rsid w:val="00C27CBC"/>
    <w:rsid w:val="00C3397E"/>
    <w:rsid w:val="00C339A3"/>
    <w:rsid w:val="00C36D42"/>
    <w:rsid w:val="00C413B3"/>
    <w:rsid w:val="00C42782"/>
    <w:rsid w:val="00C4346B"/>
    <w:rsid w:val="00C44E7A"/>
    <w:rsid w:val="00C46F36"/>
    <w:rsid w:val="00C52434"/>
    <w:rsid w:val="00C52AB2"/>
    <w:rsid w:val="00C52C6F"/>
    <w:rsid w:val="00C5380D"/>
    <w:rsid w:val="00C54344"/>
    <w:rsid w:val="00C54894"/>
    <w:rsid w:val="00C54A74"/>
    <w:rsid w:val="00C55B0D"/>
    <w:rsid w:val="00C55C7D"/>
    <w:rsid w:val="00C60831"/>
    <w:rsid w:val="00C60E25"/>
    <w:rsid w:val="00C61493"/>
    <w:rsid w:val="00C647C0"/>
    <w:rsid w:val="00C650AA"/>
    <w:rsid w:val="00C65CCB"/>
    <w:rsid w:val="00C716D7"/>
    <w:rsid w:val="00C71FF0"/>
    <w:rsid w:val="00C7205E"/>
    <w:rsid w:val="00C758DA"/>
    <w:rsid w:val="00C76B02"/>
    <w:rsid w:val="00C76DA0"/>
    <w:rsid w:val="00C76F13"/>
    <w:rsid w:val="00C77E2D"/>
    <w:rsid w:val="00C82441"/>
    <w:rsid w:val="00C84063"/>
    <w:rsid w:val="00C85CE2"/>
    <w:rsid w:val="00C8619F"/>
    <w:rsid w:val="00C871A7"/>
    <w:rsid w:val="00C87B8D"/>
    <w:rsid w:val="00C90D4F"/>
    <w:rsid w:val="00C91AE6"/>
    <w:rsid w:val="00C96A51"/>
    <w:rsid w:val="00CA0A29"/>
    <w:rsid w:val="00CA3B0A"/>
    <w:rsid w:val="00CA6784"/>
    <w:rsid w:val="00CB4DAE"/>
    <w:rsid w:val="00CC1C5D"/>
    <w:rsid w:val="00CC349E"/>
    <w:rsid w:val="00CC3C10"/>
    <w:rsid w:val="00CC6580"/>
    <w:rsid w:val="00CC6F98"/>
    <w:rsid w:val="00CD4540"/>
    <w:rsid w:val="00CD6512"/>
    <w:rsid w:val="00CE0B8F"/>
    <w:rsid w:val="00CE379C"/>
    <w:rsid w:val="00CF0A29"/>
    <w:rsid w:val="00CF3942"/>
    <w:rsid w:val="00CF72CB"/>
    <w:rsid w:val="00D03058"/>
    <w:rsid w:val="00D04198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324"/>
    <w:rsid w:val="00D25588"/>
    <w:rsid w:val="00D2639E"/>
    <w:rsid w:val="00D26709"/>
    <w:rsid w:val="00D310DF"/>
    <w:rsid w:val="00D315A1"/>
    <w:rsid w:val="00D324D4"/>
    <w:rsid w:val="00D3256E"/>
    <w:rsid w:val="00D33117"/>
    <w:rsid w:val="00D35667"/>
    <w:rsid w:val="00D37867"/>
    <w:rsid w:val="00D40929"/>
    <w:rsid w:val="00D412AC"/>
    <w:rsid w:val="00D417E2"/>
    <w:rsid w:val="00D41E3A"/>
    <w:rsid w:val="00D42C72"/>
    <w:rsid w:val="00D42E76"/>
    <w:rsid w:val="00D45C81"/>
    <w:rsid w:val="00D45EB8"/>
    <w:rsid w:val="00D5002E"/>
    <w:rsid w:val="00D513C8"/>
    <w:rsid w:val="00D52ACB"/>
    <w:rsid w:val="00D55033"/>
    <w:rsid w:val="00D55C80"/>
    <w:rsid w:val="00D570F4"/>
    <w:rsid w:val="00D60456"/>
    <w:rsid w:val="00D60A0E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5F45"/>
    <w:rsid w:val="00D86C92"/>
    <w:rsid w:val="00D87A3B"/>
    <w:rsid w:val="00D91594"/>
    <w:rsid w:val="00D92152"/>
    <w:rsid w:val="00D9260F"/>
    <w:rsid w:val="00D9334F"/>
    <w:rsid w:val="00D939AE"/>
    <w:rsid w:val="00D93D75"/>
    <w:rsid w:val="00D95D82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2350"/>
    <w:rsid w:val="00DC689D"/>
    <w:rsid w:val="00DD0EE8"/>
    <w:rsid w:val="00DD1EF2"/>
    <w:rsid w:val="00DD66C5"/>
    <w:rsid w:val="00DD6E47"/>
    <w:rsid w:val="00DD78B5"/>
    <w:rsid w:val="00DD7A4D"/>
    <w:rsid w:val="00DE1EA7"/>
    <w:rsid w:val="00DE21D4"/>
    <w:rsid w:val="00DE4D51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40593"/>
    <w:rsid w:val="00E42944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728D"/>
    <w:rsid w:val="00E84190"/>
    <w:rsid w:val="00E8599B"/>
    <w:rsid w:val="00E879B5"/>
    <w:rsid w:val="00E9077B"/>
    <w:rsid w:val="00E91651"/>
    <w:rsid w:val="00E91A18"/>
    <w:rsid w:val="00E948D7"/>
    <w:rsid w:val="00E96190"/>
    <w:rsid w:val="00E96F89"/>
    <w:rsid w:val="00EA03DD"/>
    <w:rsid w:val="00EA2744"/>
    <w:rsid w:val="00EA3471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5B6D"/>
    <w:rsid w:val="00ED0E43"/>
    <w:rsid w:val="00ED21BE"/>
    <w:rsid w:val="00ED392F"/>
    <w:rsid w:val="00ED4824"/>
    <w:rsid w:val="00EE0592"/>
    <w:rsid w:val="00EE1699"/>
    <w:rsid w:val="00EE2CE7"/>
    <w:rsid w:val="00EE6D7A"/>
    <w:rsid w:val="00EE7580"/>
    <w:rsid w:val="00EF0D4E"/>
    <w:rsid w:val="00EF2E59"/>
    <w:rsid w:val="00EF36F4"/>
    <w:rsid w:val="00EF4B67"/>
    <w:rsid w:val="00EF76C7"/>
    <w:rsid w:val="00F003D2"/>
    <w:rsid w:val="00F05360"/>
    <w:rsid w:val="00F05B12"/>
    <w:rsid w:val="00F06A54"/>
    <w:rsid w:val="00F078C6"/>
    <w:rsid w:val="00F07DD9"/>
    <w:rsid w:val="00F07E0F"/>
    <w:rsid w:val="00F10419"/>
    <w:rsid w:val="00F12E17"/>
    <w:rsid w:val="00F14DAD"/>
    <w:rsid w:val="00F15614"/>
    <w:rsid w:val="00F15D4F"/>
    <w:rsid w:val="00F20764"/>
    <w:rsid w:val="00F20829"/>
    <w:rsid w:val="00F20CD3"/>
    <w:rsid w:val="00F240EE"/>
    <w:rsid w:val="00F25C07"/>
    <w:rsid w:val="00F30609"/>
    <w:rsid w:val="00F326C9"/>
    <w:rsid w:val="00F34B84"/>
    <w:rsid w:val="00F34CB4"/>
    <w:rsid w:val="00F355AF"/>
    <w:rsid w:val="00F362D9"/>
    <w:rsid w:val="00F36E23"/>
    <w:rsid w:val="00F37DF5"/>
    <w:rsid w:val="00F4256C"/>
    <w:rsid w:val="00F42F71"/>
    <w:rsid w:val="00F43A9D"/>
    <w:rsid w:val="00F4459B"/>
    <w:rsid w:val="00F46798"/>
    <w:rsid w:val="00F515AF"/>
    <w:rsid w:val="00F532CD"/>
    <w:rsid w:val="00F539AB"/>
    <w:rsid w:val="00F53CD0"/>
    <w:rsid w:val="00F55941"/>
    <w:rsid w:val="00F55EF9"/>
    <w:rsid w:val="00F5719C"/>
    <w:rsid w:val="00F57ED3"/>
    <w:rsid w:val="00F61FDD"/>
    <w:rsid w:val="00F65DAB"/>
    <w:rsid w:val="00F65FB3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500"/>
    <w:rsid w:val="00FC7B71"/>
    <w:rsid w:val="00FD050B"/>
    <w:rsid w:val="00FD16C0"/>
    <w:rsid w:val="00FD32ED"/>
    <w:rsid w:val="00FD3BF1"/>
    <w:rsid w:val="00FD5874"/>
    <w:rsid w:val="00FD75FE"/>
    <w:rsid w:val="00FE6977"/>
    <w:rsid w:val="00FF5739"/>
    <w:rsid w:val="00FF63C9"/>
    <w:rsid w:val="00FF69A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571</Words>
  <Characters>3375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10</cp:revision>
  <cp:lastPrinted>2017-01-05T13:36:00Z</cp:lastPrinted>
  <dcterms:created xsi:type="dcterms:W3CDTF">2019-07-15T08:25:00Z</dcterms:created>
  <dcterms:modified xsi:type="dcterms:W3CDTF">2019-08-09T10:11:00Z</dcterms:modified>
</cp:coreProperties>
</file>