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0D" w:rsidRPr="003951EC" w:rsidRDefault="0056110D" w:rsidP="0021705F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6110D" w:rsidRPr="0021705F">
        <w:tc>
          <w:tcPr>
            <w:tcW w:w="9212" w:type="dxa"/>
            <w:shd w:val="clear" w:color="auto" w:fill="FF9900"/>
          </w:tcPr>
          <w:p w:rsidR="0056110D" w:rsidRPr="0021705F" w:rsidRDefault="0056110D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6110D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56110D" w:rsidRPr="0021705F" w:rsidRDefault="0056110D" w:rsidP="0021705F">
      <w:pPr>
        <w:jc w:val="both"/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6110D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56110D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56110D" w:rsidRPr="0021705F">
        <w:trPr>
          <w:trHeight w:val="506"/>
        </w:trPr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14"/>
        </w:trPr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36"/>
        </w:trPr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30"/>
        </w:trPr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24"/>
        </w:trPr>
        <w:tc>
          <w:tcPr>
            <w:tcW w:w="172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56110D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56110D" w:rsidRPr="0021705F">
        <w:tc>
          <w:tcPr>
            <w:tcW w:w="2808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56110D" w:rsidRPr="0021705F">
        <w:trPr>
          <w:trHeight w:val="506"/>
        </w:trPr>
        <w:tc>
          <w:tcPr>
            <w:tcW w:w="280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dopravních nehod v ře</w:t>
            </w:r>
            <w:r>
              <w:rPr>
                <w:rFonts w:ascii="Calibri" w:hAnsi="Calibri" w:cs="Calibri"/>
                <w:sz w:val="22"/>
                <w:szCs w:val="22"/>
              </w:rPr>
              <w:t>šené lokalitě od 1. 1. 2007 do 31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opravní nehod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70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14"/>
        </w:trPr>
        <w:tc>
          <w:tcPr>
            <w:tcW w:w="280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Délka nově budovaných cyklostezek a cyklotras</w:t>
            </w:r>
          </w:p>
        </w:tc>
        <w:tc>
          <w:tcPr>
            <w:tcW w:w="270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14"/>
        </w:trPr>
        <w:tc>
          <w:tcPr>
            <w:tcW w:w="280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370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514"/>
        </w:trPr>
        <w:tc>
          <w:tcPr>
            <w:tcW w:w="2808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Lokalita cyklostezek či cyklotras</w:t>
            </w:r>
          </w:p>
        </w:tc>
        <w:tc>
          <w:tcPr>
            <w:tcW w:w="2700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56110D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56110D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56110D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56110D" w:rsidRPr="0021705F" w:rsidRDefault="0056110D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56110D" w:rsidRPr="0021705F" w:rsidRDefault="0056110D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110D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56110D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6110D" w:rsidRPr="0021705F">
        <w:tc>
          <w:tcPr>
            <w:tcW w:w="9212" w:type="dxa"/>
            <w:gridSpan w:val="2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56110D" w:rsidRPr="0021705F"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jc w:val="right"/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6110D" w:rsidRPr="0021705F"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56110D" w:rsidRPr="0021705F" w:rsidRDefault="0056110D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56110D" w:rsidRPr="0021705F">
        <w:tc>
          <w:tcPr>
            <w:tcW w:w="9212" w:type="dxa"/>
            <w:gridSpan w:val="2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56110D" w:rsidRPr="0021705F">
        <w:tc>
          <w:tcPr>
            <w:tcW w:w="7905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56110D" w:rsidRPr="0021705F">
        <w:tc>
          <w:tcPr>
            <w:tcW w:w="7905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4B7F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7905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c>
          <w:tcPr>
            <w:tcW w:w="7905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6110D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56110D" w:rsidRPr="0021705F" w:rsidRDefault="0056110D" w:rsidP="000C7D08">
            <w:pPr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56110D" w:rsidRPr="0021705F" w:rsidRDefault="0056110D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56110D" w:rsidRPr="0021705F" w:rsidRDefault="0056110D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56110D" w:rsidRPr="0021705F" w:rsidRDefault="0056110D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56110D" w:rsidRPr="0021705F" w:rsidRDefault="0056110D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56110D" w:rsidRPr="0021705F" w:rsidRDefault="0056110D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6110D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56110D" w:rsidRPr="0021705F" w:rsidRDefault="0056110D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6110D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56110D" w:rsidRPr="0021705F" w:rsidRDefault="0056110D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6110D" w:rsidRPr="00EF14D2" w:rsidRDefault="0056110D" w:rsidP="00D4579D"/>
    <w:p w:rsidR="0056110D" w:rsidRPr="0021705F" w:rsidRDefault="0056110D" w:rsidP="0021705F">
      <w:pPr>
        <w:rPr>
          <w:rFonts w:ascii="Calibri" w:hAnsi="Calibri" w:cs="Calibri"/>
          <w:sz w:val="22"/>
          <w:szCs w:val="22"/>
        </w:rPr>
      </w:pPr>
    </w:p>
    <w:sectPr w:rsidR="0056110D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0D" w:rsidRDefault="0056110D" w:rsidP="005F14C0">
      <w:r>
        <w:separator/>
      </w:r>
    </w:p>
    <w:p w:rsidR="0056110D" w:rsidRDefault="0056110D"/>
  </w:endnote>
  <w:endnote w:type="continuationSeparator" w:id="0">
    <w:p w:rsidR="0056110D" w:rsidRDefault="0056110D" w:rsidP="005F14C0">
      <w:r>
        <w:continuationSeparator/>
      </w:r>
    </w:p>
    <w:p w:rsidR="0056110D" w:rsidRDefault="005611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56110D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6110D" w:rsidRPr="001E6601" w:rsidRDefault="0056110D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6110D" w:rsidRPr="001E6601" w:rsidRDefault="0056110D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6110D" w:rsidRPr="001E6601" w:rsidRDefault="0056110D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6110D" w:rsidRDefault="0056110D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0D" w:rsidRDefault="0056110D" w:rsidP="005F14C0">
      <w:r>
        <w:separator/>
      </w:r>
    </w:p>
    <w:p w:rsidR="0056110D" w:rsidRDefault="0056110D"/>
  </w:footnote>
  <w:footnote w:type="continuationSeparator" w:id="0">
    <w:p w:rsidR="0056110D" w:rsidRDefault="0056110D" w:rsidP="005F14C0">
      <w:r>
        <w:continuationSeparator/>
      </w:r>
    </w:p>
    <w:p w:rsidR="0056110D" w:rsidRDefault="0056110D"/>
  </w:footnote>
  <w:footnote w:id="1">
    <w:p w:rsidR="0056110D" w:rsidRDefault="0056110D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0D" w:rsidRDefault="0056110D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56110D" w:rsidRDefault="005611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566"/>
    <w:rsid w:val="00004232"/>
    <w:rsid w:val="000063CD"/>
    <w:rsid w:val="0000659E"/>
    <w:rsid w:val="00010DAA"/>
    <w:rsid w:val="0001321D"/>
    <w:rsid w:val="00016CA9"/>
    <w:rsid w:val="00022018"/>
    <w:rsid w:val="000245A6"/>
    <w:rsid w:val="0003032E"/>
    <w:rsid w:val="0003287B"/>
    <w:rsid w:val="00036391"/>
    <w:rsid w:val="00040494"/>
    <w:rsid w:val="000479C5"/>
    <w:rsid w:val="00051055"/>
    <w:rsid w:val="00052A20"/>
    <w:rsid w:val="000540A7"/>
    <w:rsid w:val="00062930"/>
    <w:rsid w:val="000643B7"/>
    <w:rsid w:val="00072F1D"/>
    <w:rsid w:val="0007376B"/>
    <w:rsid w:val="000751C6"/>
    <w:rsid w:val="00077CAD"/>
    <w:rsid w:val="000845A0"/>
    <w:rsid w:val="000851B3"/>
    <w:rsid w:val="00090FBD"/>
    <w:rsid w:val="000938DE"/>
    <w:rsid w:val="00094C59"/>
    <w:rsid w:val="00097268"/>
    <w:rsid w:val="000A0853"/>
    <w:rsid w:val="000A11B4"/>
    <w:rsid w:val="000A3256"/>
    <w:rsid w:val="000A37A0"/>
    <w:rsid w:val="000A4EA1"/>
    <w:rsid w:val="000A59E7"/>
    <w:rsid w:val="000B18CC"/>
    <w:rsid w:val="000B2BF6"/>
    <w:rsid w:val="000B376B"/>
    <w:rsid w:val="000B57A0"/>
    <w:rsid w:val="000B5B2C"/>
    <w:rsid w:val="000B72BC"/>
    <w:rsid w:val="000C14D4"/>
    <w:rsid w:val="000C1759"/>
    <w:rsid w:val="000C1823"/>
    <w:rsid w:val="000C28CA"/>
    <w:rsid w:val="000C6344"/>
    <w:rsid w:val="000C6DA7"/>
    <w:rsid w:val="000C7D08"/>
    <w:rsid w:val="000D22AA"/>
    <w:rsid w:val="000D3E45"/>
    <w:rsid w:val="000D7C5C"/>
    <w:rsid w:val="000E0183"/>
    <w:rsid w:val="000E2E57"/>
    <w:rsid w:val="000E2EC9"/>
    <w:rsid w:val="000E3336"/>
    <w:rsid w:val="000E3CB4"/>
    <w:rsid w:val="000E5A74"/>
    <w:rsid w:val="000F2F70"/>
    <w:rsid w:val="000F42BF"/>
    <w:rsid w:val="000F4497"/>
    <w:rsid w:val="000F5317"/>
    <w:rsid w:val="000F54A2"/>
    <w:rsid w:val="000F7567"/>
    <w:rsid w:val="0010190B"/>
    <w:rsid w:val="00103CCE"/>
    <w:rsid w:val="00104980"/>
    <w:rsid w:val="0010738F"/>
    <w:rsid w:val="00110A60"/>
    <w:rsid w:val="00113476"/>
    <w:rsid w:val="00113E54"/>
    <w:rsid w:val="00114553"/>
    <w:rsid w:val="00114B55"/>
    <w:rsid w:val="00115A24"/>
    <w:rsid w:val="0011648F"/>
    <w:rsid w:val="001275D4"/>
    <w:rsid w:val="00131831"/>
    <w:rsid w:val="001355B0"/>
    <w:rsid w:val="001400AF"/>
    <w:rsid w:val="0014178C"/>
    <w:rsid w:val="00142821"/>
    <w:rsid w:val="00146696"/>
    <w:rsid w:val="001473E5"/>
    <w:rsid w:val="00147F2B"/>
    <w:rsid w:val="00150E17"/>
    <w:rsid w:val="00151E41"/>
    <w:rsid w:val="00152347"/>
    <w:rsid w:val="001532CA"/>
    <w:rsid w:val="001574AA"/>
    <w:rsid w:val="00163701"/>
    <w:rsid w:val="001726AD"/>
    <w:rsid w:val="00175CFC"/>
    <w:rsid w:val="00176047"/>
    <w:rsid w:val="00180DA9"/>
    <w:rsid w:val="0018555D"/>
    <w:rsid w:val="0019590B"/>
    <w:rsid w:val="00196234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6CA6"/>
    <w:rsid w:val="001B7A36"/>
    <w:rsid w:val="001C54CD"/>
    <w:rsid w:val="001C5C5B"/>
    <w:rsid w:val="001C5CF6"/>
    <w:rsid w:val="001C67C9"/>
    <w:rsid w:val="001D1F5E"/>
    <w:rsid w:val="001D4ACF"/>
    <w:rsid w:val="001D5671"/>
    <w:rsid w:val="001D671A"/>
    <w:rsid w:val="001E1B13"/>
    <w:rsid w:val="001E6601"/>
    <w:rsid w:val="002004E1"/>
    <w:rsid w:val="00205F1C"/>
    <w:rsid w:val="00214F3B"/>
    <w:rsid w:val="0021705F"/>
    <w:rsid w:val="00226F2D"/>
    <w:rsid w:val="00242512"/>
    <w:rsid w:val="00243043"/>
    <w:rsid w:val="00243FB9"/>
    <w:rsid w:val="002447B6"/>
    <w:rsid w:val="00245110"/>
    <w:rsid w:val="0024674A"/>
    <w:rsid w:val="002470F2"/>
    <w:rsid w:val="00263BF2"/>
    <w:rsid w:val="00267C11"/>
    <w:rsid w:val="00270686"/>
    <w:rsid w:val="00271AFD"/>
    <w:rsid w:val="00276850"/>
    <w:rsid w:val="0027774D"/>
    <w:rsid w:val="00280002"/>
    <w:rsid w:val="002879AB"/>
    <w:rsid w:val="0029005D"/>
    <w:rsid w:val="002927E4"/>
    <w:rsid w:val="00296B07"/>
    <w:rsid w:val="002A12B8"/>
    <w:rsid w:val="002A6A93"/>
    <w:rsid w:val="002B1132"/>
    <w:rsid w:val="002B41FC"/>
    <w:rsid w:val="002B4466"/>
    <w:rsid w:val="002B74F5"/>
    <w:rsid w:val="002B7673"/>
    <w:rsid w:val="002C0F2E"/>
    <w:rsid w:val="002C17FF"/>
    <w:rsid w:val="002C32D1"/>
    <w:rsid w:val="002C425C"/>
    <w:rsid w:val="002C4E33"/>
    <w:rsid w:val="002C5938"/>
    <w:rsid w:val="002C5AE6"/>
    <w:rsid w:val="002D21CE"/>
    <w:rsid w:val="002D304A"/>
    <w:rsid w:val="002D3466"/>
    <w:rsid w:val="002D6513"/>
    <w:rsid w:val="002D71E5"/>
    <w:rsid w:val="002E1AC0"/>
    <w:rsid w:val="002E2D31"/>
    <w:rsid w:val="002E3DAD"/>
    <w:rsid w:val="002E4AD6"/>
    <w:rsid w:val="002E55F7"/>
    <w:rsid w:val="002E74C1"/>
    <w:rsid w:val="002F0458"/>
    <w:rsid w:val="002F7F9C"/>
    <w:rsid w:val="0030068F"/>
    <w:rsid w:val="00300E1D"/>
    <w:rsid w:val="00301668"/>
    <w:rsid w:val="0030446D"/>
    <w:rsid w:val="003115DF"/>
    <w:rsid w:val="00322231"/>
    <w:rsid w:val="0032327D"/>
    <w:rsid w:val="00325E61"/>
    <w:rsid w:val="003305CC"/>
    <w:rsid w:val="00332363"/>
    <w:rsid w:val="0033442A"/>
    <w:rsid w:val="00335423"/>
    <w:rsid w:val="0033747A"/>
    <w:rsid w:val="0034298C"/>
    <w:rsid w:val="003510E0"/>
    <w:rsid w:val="00353AAE"/>
    <w:rsid w:val="003546A3"/>
    <w:rsid w:val="00355424"/>
    <w:rsid w:val="003612F0"/>
    <w:rsid w:val="0036429B"/>
    <w:rsid w:val="003654B6"/>
    <w:rsid w:val="0036635C"/>
    <w:rsid w:val="00370EE9"/>
    <w:rsid w:val="00373F8F"/>
    <w:rsid w:val="00382269"/>
    <w:rsid w:val="0038772F"/>
    <w:rsid w:val="003951EC"/>
    <w:rsid w:val="003A418F"/>
    <w:rsid w:val="003A53D4"/>
    <w:rsid w:val="003B5525"/>
    <w:rsid w:val="003B6086"/>
    <w:rsid w:val="003B75CB"/>
    <w:rsid w:val="003C0577"/>
    <w:rsid w:val="003C2CFF"/>
    <w:rsid w:val="003D1B95"/>
    <w:rsid w:val="003D2167"/>
    <w:rsid w:val="003D3B25"/>
    <w:rsid w:val="003D65C6"/>
    <w:rsid w:val="003D77EE"/>
    <w:rsid w:val="003E12B6"/>
    <w:rsid w:val="003E25C6"/>
    <w:rsid w:val="003E329B"/>
    <w:rsid w:val="003E32FA"/>
    <w:rsid w:val="003E3A94"/>
    <w:rsid w:val="003E6CB5"/>
    <w:rsid w:val="003F3B7F"/>
    <w:rsid w:val="003F7943"/>
    <w:rsid w:val="0040353A"/>
    <w:rsid w:val="0040372B"/>
    <w:rsid w:val="00405DF3"/>
    <w:rsid w:val="00406C9B"/>
    <w:rsid w:val="00411643"/>
    <w:rsid w:val="00416333"/>
    <w:rsid w:val="00416E78"/>
    <w:rsid w:val="004211AC"/>
    <w:rsid w:val="00422AA5"/>
    <w:rsid w:val="00424BE8"/>
    <w:rsid w:val="0043181A"/>
    <w:rsid w:val="00433335"/>
    <w:rsid w:val="00433C3C"/>
    <w:rsid w:val="00434381"/>
    <w:rsid w:val="00437058"/>
    <w:rsid w:val="00440F7A"/>
    <w:rsid w:val="00441BCB"/>
    <w:rsid w:val="0044545A"/>
    <w:rsid w:val="0044612E"/>
    <w:rsid w:val="004533B6"/>
    <w:rsid w:val="00456C56"/>
    <w:rsid w:val="004610F8"/>
    <w:rsid w:val="00464358"/>
    <w:rsid w:val="004648A8"/>
    <w:rsid w:val="00467EAF"/>
    <w:rsid w:val="00472ABB"/>
    <w:rsid w:val="00473A6F"/>
    <w:rsid w:val="004740FE"/>
    <w:rsid w:val="004767A3"/>
    <w:rsid w:val="0048070C"/>
    <w:rsid w:val="00480A9C"/>
    <w:rsid w:val="004841DB"/>
    <w:rsid w:val="00484AB1"/>
    <w:rsid w:val="00492300"/>
    <w:rsid w:val="004A4E00"/>
    <w:rsid w:val="004A734A"/>
    <w:rsid w:val="004B0E2A"/>
    <w:rsid w:val="004B1BFF"/>
    <w:rsid w:val="004B46F8"/>
    <w:rsid w:val="004B763C"/>
    <w:rsid w:val="004C31EA"/>
    <w:rsid w:val="004D2F68"/>
    <w:rsid w:val="004D3E4A"/>
    <w:rsid w:val="004D4576"/>
    <w:rsid w:val="004D5630"/>
    <w:rsid w:val="004D7D5E"/>
    <w:rsid w:val="004E06C4"/>
    <w:rsid w:val="004E1C67"/>
    <w:rsid w:val="004E6F7F"/>
    <w:rsid w:val="004F2616"/>
    <w:rsid w:val="004F4B83"/>
    <w:rsid w:val="00500C40"/>
    <w:rsid w:val="00504DDC"/>
    <w:rsid w:val="00511FD4"/>
    <w:rsid w:val="00526FBE"/>
    <w:rsid w:val="00527059"/>
    <w:rsid w:val="00534224"/>
    <w:rsid w:val="00537324"/>
    <w:rsid w:val="00542E37"/>
    <w:rsid w:val="00543A42"/>
    <w:rsid w:val="00554780"/>
    <w:rsid w:val="005548B0"/>
    <w:rsid w:val="00557FB9"/>
    <w:rsid w:val="0056110D"/>
    <w:rsid w:val="0056205A"/>
    <w:rsid w:val="00562C15"/>
    <w:rsid w:val="00573D15"/>
    <w:rsid w:val="0057662A"/>
    <w:rsid w:val="00580249"/>
    <w:rsid w:val="005807C8"/>
    <w:rsid w:val="00580FB0"/>
    <w:rsid w:val="00581326"/>
    <w:rsid w:val="00582323"/>
    <w:rsid w:val="00582479"/>
    <w:rsid w:val="00584BB1"/>
    <w:rsid w:val="00584E8C"/>
    <w:rsid w:val="00587272"/>
    <w:rsid w:val="00590FE0"/>
    <w:rsid w:val="005926FC"/>
    <w:rsid w:val="005A1F65"/>
    <w:rsid w:val="005A4015"/>
    <w:rsid w:val="005A4170"/>
    <w:rsid w:val="005A5BC4"/>
    <w:rsid w:val="005A7641"/>
    <w:rsid w:val="005B1A47"/>
    <w:rsid w:val="005B21CE"/>
    <w:rsid w:val="005B25B0"/>
    <w:rsid w:val="005B4F63"/>
    <w:rsid w:val="005B5B36"/>
    <w:rsid w:val="005B614C"/>
    <w:rsid w:val="005B6708"/>
    <w:rsid w:val="005B6C04"/>
    <w:rsid w:val="005B7F54"/>
    <w:rsid w:val="005C5A27"/>
    <w:rsid w:val="005C750A"/>
    <w:rsid w:val="005D25D1"/>
    <w:rsid w:val="005D6D65"/>
    <w:rsid w:val="005D799B"/>
    <w:rsid w:val="005E0B66"/>
    <w:rsid w:val="005E372B"/>
    <w:rsid w:val="005E46B6"/>
    <w:rsid w:val="005F14C0"/>
    <w:rsid w:val="005F1531"/>
    <w:rsid w:val="005F531D"/>
    <w:rsid w:val="00611523"/>
    <w:rsid w:val="00612910"/>
    <w:rsid w:val="006158B5"/>
    <w:rsid w:val="00617657"/>
    <w:rsid w:val="00617B70"/>
    <w:rsid w:val="00620D1C"/>
    <w:rsid w:val="00620EC3"/>
    <w:rsid w:val="00621A11"/>
    <w:rsid w:val="00625FDF"/>
    <w:rsid w:val="006303B9"/>
    <w:rsid w:val="00630A8B"/>
    <w:rsid w:val="00631432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08F7"/>
    <w:rsid w:val="0065139E"/>
    <w:rsid w:val="00654CB8"/>
    <w:rsid w:val="006555D6"/>
    <w:rsid w:val="00655987"/>
    <w:rsid w:val="00661FF0"/>
    <w:rsid w:val="0066282E"/>
    <w:rsid w:val="0066292B"/>
    <w:rsid w:val="006636C5"/>
    <w:rsid w:val="006661F6"/>
    <w:rsid w:val="00670C39"/>
    <w:rsid w:val="00674860"/>
    <w:rsid w:val="00674CDE"/>
    <w:rsid w:val="00676A86"/>
    <w:rsid w:val="00677D7A"/>
    <w:rsid w:val="0068241E"/>
    <w:rsid w:val="00683C42"/>
    <w:rsid w:val="006859E9"/>
    <w:rsid w:val="00685A74"/>
    <w:rsid w:val="00687A2E"/>
    <w:rsid w:val="00690F9C"/>
    <w:rsid w:val="006951C9"/>
    <w:rsid w:val="006A14A0"/>
    <w:rsid w:val="006A2E2C"/>
    <w:rsid w:val="006A38AA"/>
    <w:rsid w:val="006A6C31"/>
    <w:rsid w:val="006A6E4D"/>
    <w:rsid w:val="006A7E4D"/>
    <w:rsid w:val="006B075D"/>
    <w:rsid w:val="006C1EF9"/>
    <w:rsid w:val="006D04C0"/>
    <w:rsid w:val="006D0531"/>
    <w:rsid w:val="006D21C5"/>
    <w:rsid w:val="006E00D9"/>
    <w:rsid w:val="006E0647"/>
    <w:rsid w:val="006E14D4"/>
    <w:rsid w:val="006E1610"/>
    <w:rsid w:val="006E1F93"/>
    <w:rsid w:val="006E4199"/>
    <w:rsid w:val="006E7348"/>
    <w:rsid w:val="006E7C0A"/>
    <w:rsid w:val="006F1D4B"/>
    <w:rsid w:val="006F2B2B"/>
    <w:rsid w:val="006F2DDB"/>
    <w:rsid w:val="006F423A"/>
    <w:rsid w:val="006F438C"/>
    <w:rsid w:val="006F5C35"/>
    <w:rsid w:val="006F6DF8"/>
    <w:rsid w:val="006F7726"/>
    <w:rsid w:val="00700623"/>
    <w:rsid w:val="00703B5A"/>
    <w:rsid w:val="00707213"/>
    <w:rsid w:val="007074D0"/>
    <w:rsid w:val="00712E4A"/>
    <w:rsid w:val="007244BC"/>
    <w:rsid w:val="00724546"/>
    <w:rsid w:val="007442C4"/>
    <w:rsid w:val="00746626"/>
    <w:rsid w:val="0074788F"/>
    <w:rsid w:val="00747DB7"/>
    <w:rsid w:val="00750705"/>
    <w:rsid w:val="00752E58"/>
    <w:rsid w:val="00753E0B"/>
    <w:rsid w:val="007545E4"/>
    <w:rsid w:val="0075675E"/>
    <w:rsid w:val="00762B98"/>
    <w:rsid w:val="007723FC"/>
    <w:rsid w:val="0077349A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33FC"/>
    <w:rsid w:val="007A4BFB"/>
    <w:rsid w:val="007A4DE0"/>
    <w:rsid w:val="007A61BC"/>
    <w:rsid w:val="007A6B8B"/>
    <w:rsid w:val="007B00F2"/>
    <w:rsid w:val="007B2CC5"/>
    <w:rsid w:val="007B4B7F"/>
    <w:rsid w:val="007B4E8C"/>
    <w:rsid w:val="007C0B86"/>
    <w:rsid w:val="007C0FAD"/>
    <w:rsid w:val="007C2E2E"/>
    <w:rsid w:val="007C3632"/>
    <w:rsid w:val="007C551E"/>
    <w:rsid w:val="007C722C"/>
    <w:rsid w:val="007D0515"/>
    <w:rsid w:val="007D0B9A"/>
    <w:rsid w:val="007D11B3"/>
    <w:rsid w:val="007D24CC"/>
    <w:rsid w:val="007D31EE"/>
    <w:rsid w:val="007D36BB"/>
    <w:rsid w:val="007D5619"/>
    <w:rsid w:val="007D7726"/>
    <w:rsid w:val="007E04EE"/>
    <w:rsid w:val="007E0694"/>
    <w:rsid w:val="007E1735"/>
    <w:rsid w:val="007E2EB3"/>
    <w:rsid w:val="007E5F0F"/>
    <w:rsid w:val="007E5F3D"/>
    <w:rsid w:val="007F61E7"/>
    <w:rsid w:val="00800DE5"/>
    <w:rsid w:val="0080296C"/>
    <w:rsid w:val="00803148"/>
    <w:rsid w:val="00805A4C"/>
    <w:rsid w:val="0082166C"/>
    <w:rsid w:val="00822011"/>
    <w:rsid w:val="0082694D"/>
    <w:rsid w:val="008271F4"/>
    <w:rsid w:val="00831710"/>
    <w:rsid w:val="00831E51"/>
    <w:rsid w:val="00832D9D"/>
    <w:rsid w:val="00833511"/>
    <w:rsid w:val="008349D8"/>
    <w:rsid w:val="0083501B"/>
    <w:rsid w:val="00837D8C"/>
    <w:rsid w:val="00840480"/>
    <w:rsid w:val="00844496"/>
    <w:rsid w:val="00844537"/>
    <w:rsid w:val="00846ADD"/>
    <w:rsid w:val="00847EC3"/>
    <w:rsid w:val="00851305"/>
    <w:rsid w:val="00853788"/>
    <w:rsid w:val="00855713"/>
    <w:rsid w:val="00861362"/>
    <w:rsid w:val="00862595"/>
    <w:rsid w:val="00863407"/>
    <w:rsid w:val="008635F7"/>
    <w:rsid w:val="00865FD5"/>
    <w:rsid w:val="008702CD"/>
    <w:rsid w:val="00872CA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301F"/>
    <w:rsid w:val="0089305D"/>
    <w:rsid w:val="00893BE1"/>
    <w:rsid w:val="008943B4"/>
    <w:rsid w:val="00897540"/>
    <w:rsid w:val="008B3699"/>
    <w:rsid w:val="008B4C48"/>
    <w:rsid w:val="008B5525"/>
    <w:rsid w:val="008B5D9D"/>
    <w:rsid w:val="008B71D8"/>
    <w:rsid w:val="008C15A2"/>
    <w:rsid w:val="008C195A"/>
    <w:rsid w:val="008C24C6"/>
    <w:rsid w:val="008D51DE"/>
    <w:rsid w:val="008E0EB1"/>
    <w:rsid w:val="008E2E1F"/>
    <w:rsid w:val="008F16A9"/>
    <w:rsid w:val="008F1A2C"/>
    <w:rsid w:val="008F30DB"/>
    <w:rsid w:val="008F5060"/>
    <w:rsid w:val="008F5791"/>
    <w:rsid w:val="008F72D3"/>
    <w:rsid w:val="008F73AB"/>
    <w:rsid w:val="008F7BE0"/>
    <w:rsid w:val="00904567"/>
    <w:rsid w:val="009056E4"/>
    <w:rsid w:val="0090622A"/>
    <w:rsid w:val="00907B47"/>
    <w:rsid w:val="00914F82"/>
    <w:rsid w:val="009171D7"/>
    <w:rsid w:val="00917439"/>
    <w:rsid w:val="00924645"/>
    <w:rsid w:val="00931FC7"/>
    <w:rsid w:val="009340B3"/>
    <w:rsid w:val="0093457A"/>
    <w:rsid w:val="009362E0"/>
    <w:rsid w:val="00941597"/>
    <w:rsid w:val="00943CA4"/>
    <w:rsid w:val="009501DD"/>
    <w:rsid w:val="00953DBC"/>
    <w:rsid w:val="00954EA9"/>
    <w:rsid w:val="00955EF2"/>
    <w:rsid w:val="00957845"/>
    <w:rsid w:val="00964B07"/>
    <w:rsid w:val="0097052E"/>
    <w:rsid w:val="009709D9"/>
    <w:rsid w:val="00972E44"/>
    <w:rsid w:val="00975CC9"/>
    <w:rsid w:val="00977494"/>
    <w:rsid w:val="0097765E"/>
    <w:rsid w:val="0098587F"/>
    <w:rsid w:val="00990066"/>
    <w:rsid w:val="00991899"/>
    <w:rsid w:val="009944C0"/>
    <w:rsid w:val="00996C51"/>
    <w:rsid w:val="00996CA3"/>
    <w:rsid w:val="009A5586"/>
    <w:rsid w:val="009A6449"/>
    <w:rsid w:val="009A6CA7"/>
    <w:rsid w:val="009A6CF1"/>
    <w:rsid w:val="009C09FB"/>
    <w:rsid w:val="009C12BD"/>
    <w:rsid w:val="009C360C"/>
    <w:rsid w:val="009C5CC6"/>
    <w:rsid w:val="009C6288"/>
    <w:rsid w:val="009E0352"/>
    <w:rsid w:val="009E27E3"/>
    <w:rsid w:val="009F00A6"/>
    <w:rsid w:val="009F2403"/>
    <w:rsid w:val="009F3695"/>
    <w:rsid w:val="009F3E86"/>
    <w:rsid w:val="00A03A3A"/>
    <w:rsid w:val="00A05D74"/>
    <w:rsid w:val="00A07F6E"/>
    <w:rsid w:val="00A136C2"/>
    <w:rsid w:val="00A144C5"/>
    <w:rsid w:val="00A16057"/>
    <w:rsid w:val="00A20FD0"/>
    <w:rsid w:val="00A25A94"/>
    <w:rsid w:val="00A26F02"/>
    <w:rsid w:val="00A2792F"/>
    <w:rsid w:val="00A309DC"/>
    <w:rsid w:val="00A32F0A"/>
    <w:rsid w:val="00A36F72"/>
    <w:rsid w:val="00A3742B"/>
    <w:rsid w:val="00A41491"/>
    <w:rsid w:val="00A42C1A"/>
    <w:rsid w:val="00A449AF"/>
    <w:rsid w:val="00A47958"/>
    <w:rsid w:val="00A547D8"/>
    <w:rsid w:val="00A6029B"/>
    <w:rsid w:val="00A61AAD"/>
    <w:rsid w:val="00A64B3C"/>
    <w:rsid w:val="00A72592"/>
    <w:rsid w:val="00A75119"/>
    <w:rsid w:val="00A75ADC"/>
    <w:rsid w:val="00A80370"/>
    <w:rsid w:val="00A84929"/>
    <w:rsid w:val="00A94442"/>
    <w:rsid w:val="00A94DE2"/>
    <w:rsid w:val="00AA13C7"/>
    <w:rsid w:val="00AA1B2E"/>
    <w:rsid w:val="00AA3088"/>
    <w:rsid w:val="00AA4E7E"/>
    <w:rsid w:val="00AA5D80"/>
    <w:rsid w:val="00AB32A1"/>
    <w:rsid w:val="00AC0D67"/>
    <w:rsid w:val="00AC1592"/>
    <w:rsid w:val="00AC394F"/>
    <w:rsid w:val="00AC6600"/>
    <w:rsid w:val="00AC7884"/>
    <w:rsid w:val="00AD2482"/>
    <w:rsid w:val="00AE21F3"/>
    <w:rsid w:val="00AE3BA0"/>
    <w:rsid w:val="00AE4B2C"/>
    <w:rsid w:val="00AF1C82"/>
    <w:rsid w:val="00AF4499"/>
    <w:rsid w:val="00AF4B31"/>
    <w:rsid w:val="00B01876"/>
    <w:rsid w:val="00B01C9B"/>
    <w:rsid w:val="00B031F6"/>
    <w:rsid w:val="00B0324A"/>
    <w:rsid w:val="00B035AE"/>
    <w:rsid w:val="00B03A38"/>
    <w:rsid w:val="00B04D21"/>
    <w:rsid w:val="00B058D5"/>
    <w:rsid w:val="00B05F02"/>
    <w:rsid w:val="00B07E77"/>
    <w:rsid w:val="00B10097"/>
    <w:rsid w:val="00B11160"/>
    <w:rsid w:val="00B11987"/>
    <w:rsid w:val="00B119A0"/>
    <w:rsid w:val="00B119B5"/>
    <w:rsid w:val="00B1281E"/>
    <w:rsid w:val="00B14A7B"/>
    <w:rsid w:val="00B1546D"/>
    <w:rsid w:val="00B15940"/>
    <w:rsid w:val="00B15C16"/>
    <w:rsid w:val="00B15CB9"/>
    <w:rsid w:val="00B234F4"/>
    <w:rsid w:val="00B23FB0"/>
    <w:rsid w:val="00B24A51"/>
    <w:rsid w:val="00B31194"/>
    <w:rsid w:val="00B31B0D"/>
    <w:rsid w:val="00B4015D"/>
    <w:rsid w:val="00B42223"/>
    <w:rsid w:val="00B45351"/>
    <w:rsid w:val="00B47009"/>
    <w:rsid w:val="00B5292B"/>
    <w:rsid w:val="00B53F30"/>
    <w:rsid w:val="00B55647"/>
    <w:rsid w:val="00B557EF"/>
    <w:rsid w:val="00B62517"/>
    <w:rsid w:val="00B66838"/>
    <w:rsid w:val="00B67A0A"/>
    <w:rsid w:val="00B7305C"/>
    <w:rsid w:val="00B7579B"/>
    <w:rsid w:val="00B77814"/>
    <w:rsid w:val="00B77D73"/>
    <w:rsid w:val="00B820DE"/>
    <w:rsid w:val="00B861D9"/>
    <w:rsid w:val="00B92D9D"/>
    <w:rsid w:val="00BA0BF2"/>
    <w:rsid w:val="00BA344B"/>
    <w:rsid w:val="00BA3EEB"/>
    <w:rsid w:val="00BA4EDF"/>
    <w:rsid w:val="00BA66FE"/>
    <w:rsid w:val="00BA6DF0"/>
    <w:rsid w:val="00BB4E97"/>
    <w:rsid w:val="00BB6482"/>
    <w:rsid w:val="00BC1F90"/>
    <w:rsid w:val="00BC3D3D"/>
    <w:rsid w:val="00BC5490"/>
    <w:rsid w:val="00BC68C7"/>
    <w:rsid w:val="00BD47D5"/>
    <w:rsid w:val="00BD6215"/>
    <w:rsid w:val="00BD6DEA"/>
    <w:rsid w:val="00BD76DE"/>
    <w:rsid w:val="00BE122D"/>
    <w:rsid w:val="00BE5BC0"/>
    <w:rsid w:val="00BF3091"/>
    <w:rsid w:val="00BF76D3"/>
    <w:rsid w:val="00C00C8E"/>
    <w:rsid w:val="00C0132D"/>
    <w:rsid w:val="00C13F07"/>
    <w:rsid w:val="00C15121"/>
    <w:rsid w:val="00C15225"/>
    <w:rsid w:val="00C157FC"/>
    <w:rsid w:val="00C165B4"/>
    <w:rsid w:val="00C17501"/>
    <w:rsid w:val="00C23970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5380D"/>
    <w:rsid w:val="00C54894"/>
    <w:rsid w:val="00C61493"/>
    <w:rsid w:val="00C63989"/>
    <w:rsid w:val="00C63B71"/>
    <w:rsid w:val="00C6597D"/>
    <w:rsid w:val="00C65CCB"/>
    <w:rsid w:val="00C7009D"/>
    <w:rsid w:val="00C76D7A"/>
    <w:rsid w:val="00C76DA0"/>
    <w:rsid w:val="00C77E2D"/>
    <w:rsid w:val="00C81783"/>
    <w:rsid w:val="00C81A65"/>
    <w:rsid w:val="00C8276E"/>
    <w:rsid w:val="00C8619F"/>
    <w:rsid w:val="00C90D4F"/>
    <w:rsid w:val="00CA3B0A"/>
    <w:rsid w:val="00CA6784"/>
    <w:rsid w:val="00CC01AC"/>
    <w:rsid w:val="00CC243F"/>
    <w:rsid w:val="00CC349E"/>
    <w:rsid w:val="00CD35A4"/>
    <w:rsid w:val="00CD5C72"/>
    <w:rsid w:val="00CD6A92"/>
    <w:rsid w:val="00CE3480"/>
    <w:rsid w:val="00CF178E"/>
    <w:rsid w:val="00CF3942"/>
    <w:rsid w:val="00CF72CB"/>
    <w:rsid w:val="00D04198"/>
    <w:rsid w:val="00D07732"/>
    <w:rsid w:val="00D1107F"/>
    <w:rsid w:val="00D13AED"/>
    <w:rsid w:val="00D13E2E"/>
    <w:rsid w:val="00D14963"/>
    <w:rsid w:val="00D14DCF"/>
    <w:rsid w:val="00D20496"/>
    <w:rsid w:val="00D20BC0"/>
    <w:rsid w:val="00D20C3A"/>
    <w:rsid w:val="00D2249E"/>
    <w:rsid w:val="00D250F7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0B54"/>
    <w:rsid w:val="00D41E3A"/>
    <w:rsid w:val="00D42C72"/>
    <w:rsid w:val="00D4579D"/>
    <w:rsid w:val="00D45C81"/>
    <w:rsid w:val="00D5002E"/>
    <w:rsid w:val="00D52D93"/>
    <w:rsid w:val="00D55033"/>
    <w:rsid w:val="00D570F4"/>
    <w:rsid w:val="00D6133F"/>
    <w:rsid w:val="00D629B3"/>
    <w:rsid w:val="00D67C01"/>
    <w:rsid w:val="00D77286"/>
    <w:rsid w:val="00D778B1"/>
    <w:rsid w:val="00D803F3"/>
    <w:rsid w:val="00D84D66"/>
    <w:rsid w:val="00D90E9B"/>
    <w:rsid w:val="00D90FFD"/>
    <w:rsid w:val="00D91594"/>
    <w:rsid w:val="00D939AE"/>
    <w:rsid w:val="00D93B06"/>
    <w:rsid w:val="00D93D75"/>
    <w:rsid w:val="00D97826"/>
    <w:rsid w:val="00DA24DC"/>
    <w:rsid w:val="00DA2810"/>
    <w:rsid w:val="00DA2B71"/>
    <w:rsid w:val="00DB20B8"/>
    <w:rsid w:val="00DB4B51"/>
    <w:rsid w:val="00DC5EB6"/>
    <w:rsid w:val="00DC661B"/>
    <w:rsid w:val="00DD016B"/>
    <w:rsid w:val="00DD045C"/>
    <w:rsid w:val="00DD7A4D"/>
    <w:rsid w:val="00DD7CD9"/>
    <w:rsid w:val="00DF1B53"/>
    <w:rsid w:val="00DF55B8"/>
    <w:rsid w:val="00DF73DD"/>
    <w:rsid w:val="00E00623"/>
    <w:rsid w:val="00E0168C"/>
    <w:rsid w:val="00E01EBC"/>
    <w:rsid w:val="00E01EDA"/>
    <w:rsid w:val="00E02929"/>
    <w:rsid w:val="00E21895"/>
    <w:rsid w:val="00E24641"/>
    <w:rsid w:val="00E24CE1"/>
    <w:rsid w:val="00E265D3"/>
    <w:rsid w:val="00E302FB"/>
    <w:rsid w:val="00E324B4"/>
    <w:rsid w:val="00E35DBC"/>
    <w:rsid w:val="00E36AE1"/>
    <w:rsid w:val="00E40593"/>
    <w:rsid w:val="00E43F4C"/>
    <w:rsid w:val="00E43F8A"/>
    <w:rsid w:val="00E45A30"/>
    <w:rsid w:val="00E45A39"/>
    <w:rsid w:val="00E5196D"/>
    <w:rsid w:val="00E54EC0"/>
    <w:rsid w:val="00E62BD1"/>
    <w:rsid w:val="00E66035"/>
    <w:rsid w:val="00E66D0A"/>
    <w:rsid w:val="00E80FCB"/>
    <w:rsid w:val="00E879B5"/>
    <w:rsid w:val="00E87B45"/>
    <w:rsid w:val="00E909BF"/>
    <w:rsid w:val="00E948D7"/>
    <w:rsid w:val="00E96190"/>
    <w:rsid w:val="00EA0143"/>
    <w:rsid w:val="00EA03DD"/>
    <w:rsid w:val="00EA1A3D"/>
    <w:rsid w:val="00EA2744"/>
    <w:rsid w:val="00EA7DAA"/>
    <w:rsid w:val="00EB189C"/>
    <w:rsid w:val="00EB49FD"/>
    <w:rsid w:val="00EB5328"/>
    <w:rsid w:val="00EB62F4"/>
    <w:rsid w:val="00EB729E"/>
    <w:rsid w:val="00EC00AE"/>
    <w:rsid w:val="00EC0A6F"/>
    <w:rsid w:val="00EC11D9"/>
    <w:rsid w:val="00EC1ADC"/>
    <w:rsid w:val="00EC57FC"/>
    <w:rsid w:val="00EC6034"/>
    <w:rsid w:val="00EC6D10"/>
    <w:rsid w:val="00EC7C2C"/>
    <w:rsid w:val="00ED0E43"/>
    <w:rsid w:val="00ED21BE"/>
    <w:rsid w:val="00ED2E7B"/>
    <w:rsid w:val="00EE1699"/>
    <w:rsid w:val="00EE2A63"/>
    <w:rsid w:val="00EE7580"/>
    <w:rsid w:val="00EE75AE"/>
    <w:rsid w:val="00EF14AD"/>
    <w:rsid w:val="00EF14D2"/>
    <w:rsid w:val="00EF3EF4"/>
    <w:rsid w:val="00EF76C7"/>
    <w:rsid w:val="00F003D2"/>
    <w:rsid w:val="00F0247B"/>
    <w:rsid w:val="00F05B12"/>
    <w:rsid w:val="00F06F54"/>
    <w:rsid w:val="00F078C6"/>
    <w:rsid w:val="00F07E0F"/>
    <w:rsid w:val="00F10419"/>
    <w:rsid w:val="00F11939"/>
    <w:rsid w:val="00F12E17"/>
    <w:rsid w:val="00F14E16"/>
    <w:rsid w:val="00F159B6"/>
    <w:rsid w:val="00F15D4F"/>
    <w:rsid w:val="00F15E7E"/>
    <w:rsid w:val="00F261FA"/>
    <w:rsid w:val="00F270A7"/>
    <w:rsid w:val="00F271EB"/>
    <w:rsid w:val="00F30609"/>
    <w:rsid w:val="00F326C9"/>
    <w:rsid w:val="00F34B84"/>
    <w:rsid w:val="00F350E3"/>
    <w:rsid w:val="00F355AF"/>
    <w:rsid w:val="00F444CB"/>
    <w:rsid w:val="00F46798"/>
    <w:rsid w:val="00F55941"/>
    <w:rsid w:val="00F55C78"/>
    <w:rsid w:val="00F5719C"/>
    <w:rsid w:val="00F66981"/>
    <w:rsid w:val="00F719C0"/>
    <w:rsid w:val="00F71A0F"/>
    <w:rsid w:val="00F73732"/>
    <w:rsid w:val="00F77747"/>
    <w:rsid w:val="00F81391"/>
    <w:rsid w:val="00F815DD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28D"/>
    <w:rsid w:val="00FB2BDB"/>
    <w:rsid w:val="00FB33CE"/>
    <w:rsid w:val="00FB3E71"/>
    <w:rsid w:val="00FB6666"/>
    <w:rsid w:val="00FB6E9F"/>
    <w:rsid w:val="00FC0499"/>
    <w:rsid w:val="00FC0925"/>
    <w:rsid w:val="00FC0EDF"/>
    <w:rsid w:val="00FC7B71"/>
    <w:rsid w:val="00FD050B"/>
    <w:rsid w:val="00FD16C0"/>
    <w:rsid w:val="00FD32ED"/>
    <w:rsid w:val="00FD75F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594</Words>
  <Characters>3507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26</cp:revision>
  <cp:lastPrinted>2019-02-14T09:41:00Z</cp:lastPrinted>
  <dcterms:created xsi:type="dcterms:W3CDTF">2018-10-30T09:32:00Z</dcterms:created>
  <dcterms:modified xsi:type="dcterms:W3CDTF">2019-03-05T08:15:00Z</dcterms:modified>
</cp:coreProperties>
</file>