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9" w:rsidRPr="004660AA" w:rsidRDefault="00953699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53699" w:rsidRPr="004660AA">
        <w:tc>
          <w:tcPr>
            <w:tcW w:w="9212" w:type="dxa"/>
            <w:shd w:val="clear" w:color="auto" w:fill="FF9900"/>
          </w:tcPr>
          <w:p w:rsidR="00953699" w:rsidRPr="004660AA" w:rsidRDefault="00953699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53699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53699" w:rsidRPr="004660AA" w:rsidRDefault="00953699" w:rsidP="004660AA">
      <w:pPr>
        <w:jc w:val="both"/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53699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953699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A13253">
        <w:tc>
          <w:tcPr>
            <w:tcW w:w="1728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53699" w:rsidRPr="004660AA" w:rsidTr="00A13253">
        <w:trPr>
          <w:trHeight w:val="514"/>
        </w:trPr>
        <w:tc>
          <w:tcPr>
            <w:tcW w:w="1728" w:type="dxa"/>
            <w:vAlign w:val="center"/>
          </w:tcPr>
          <w:p w:rsidR="00953699" w:rsidRPr="004660AA" w:rsidRDefault="00953699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953699" w:rsidRPr="00A13253" w:rsidRDefault="00953699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A13253">
        <w:trPr>
          <w:trHeight w:val="536"/>
        </w:trPr>
        <w:tc>
          <w:tcPr>
            <w:tcW w:w="1728" w:type="dxa"/>
            <w:vAlign w:val="center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A13253">
        <w:trPr>
          <w:trHeight w:val="530"/>
        </w:trPr>
        <w:tc>
          <w:tcPr>
            <w:tcW w:w="1728" w:type="dxa"/>
            <w:vAlign w:val="center"/>
          </w:tcPr>
          <w:p w:rsidR="00953699" w:rsidRPr="00A13253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953699" w:rsidRPr="004660AA" w:rsidRDefault="00953699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953699" w:rsidRPr="00A13253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A13253">
        <w:trPr>
          <w:trHeight w:val="524"/>
        </w:trPr>
        <w:tc>
          <w:tcPr>
            <w:tcW w:w="172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A13253">
        <w:trPr>
          <w:trHeight w:val="524"/>
        </w:trPr>
        <w:tc>
          <w:tcPr>
            <w:tcW w:w="172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953699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53699" w:rsidRPr="004660AA">
        <w:tc>
          <w:tcPr>
            <w:tcW w:w="2808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53699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53699" w:rsidRPr="004660AA" w:rsidRDefault="0095369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953699" w:rsidRPr="004660AA" w:rsidRDefault="0095369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53699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53699" w:rsidRPr="004660AA" w:rsidRDefault="0095369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953699" w:rsidRPr="004660AA" w:rsidRDefault="0095369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953699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5369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5369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53699" w:rsidRPr="004660AA" w:rsidRDefault="00953699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53699" w:rsidRPr="004660AA" w:rsidRDefault="00953699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5369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953699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53699" w:rsidRPr="004660AA">
        <w:tc>
          <w:tcPr>
            <w:tcW w:w="9212" w:type="dxa"/>
            <w:gridSpan w:val="2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53699" w:rsidRPr="004660AA"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jc w:val="right"/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53699" w:rsidRPr="004660AA"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53699" w:rsidRPr="004660AA" w:rsidRDefault="0095369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953699" w:rsidRPr="004660AA">
        <w:tc>
          <w:tcPr>
            <w:tcW w:w="9212" w:type="dxa"/>
            <w:gridSpan w:val="2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53699" w:rsidRPr="004660AA">
        <w:tc>
          <w:tcPr>
            <w:tcW w:w="7905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53699" w:rsidRPr="004660AA">
        <w:tc>
          <w:tcPr>
            <w:tcW w:w="7905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7905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c>
          <w:tcPr>
            <w:tcW w:w="7905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4660AA" w:rsidRDefault="0095369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53699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53699" w:rsidRPr="004660AA" w:rsidRDefault="00953699" w:rsidP="004660AA">
            <w:pPr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53699" w:rsidRPr="004660AA" w:rsidRDefault="0095369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53699" w:rsidRPr="004660AA" w:rsidRDefault="0095369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53699" w:rsidRPr="004660AA" w:rsidRDefault="0095369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53699" w:rsidRPr="004660AA" w:rsidRDefault="0095369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53699" w:rsidRPr="004660AA" w:rsidRDefault="0095369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53699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53699" w:rsidRPr="004660AA" w:rsidRDefault="0095369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53699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53699" w:rsidRPr="004660AA" w:rsidRDefault="0095369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53699" w:rsidRPr="00243FB9" w:rsidRDefault="00953699" w:rsidP="00F815D3">
      <w:pPr>
        <w:spacing w:after="120"/>
        <w:ind w:right="-1366"/>
      </w:pPr>
    </w:p>
    <w:sectPr w:rsidR="00953699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99" w:rsidRDefault="00953699" w:rsidP="005F14C0">
      <w:r>
        <w:separator/>
      </w:r>
    </w:p>
    <w:p w:rsidR="00953699" w:rsidRDefault="00953699"/>
  </w:endnote>
  <w:endnote w:type="continuationSeparator" w:id="0">
    <w:p w:rsidR="00953699" w:rsidRDefault="00953699" w:rsidP="005F14C0">
      <w:r>
        <w:continuationSeparator/>
      </w:r>
    </w:p>
    <w:p w:rsidR="00953699" w:rsidRDefault="009536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953699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53699" w:rsidRPr="001E6601" w:rsidRDefault="00953699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53699" w:rsidRPr="001E6601" w:rsidRDefault="00953699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53699" w:rsidRPr="001E6601" w:rsidRDefault="00953699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53699" w:rsidRDefault="00953699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99" w:rsidRDefault="00953699" w:rsidP="005F14C0">
      <w:r>
        <w:separator/>
      </w:r>
    </w:p>
    <w:p w:rsidR="00953699" w:rsidRDefault="00953699"/>
  </w:footnote>
  <w:footnote w:type="continuationSeparator" w:id="0">
    <w:p w:rsidR="00953699" w:rsidRDefault="00953699" w:rsidP="005F14C0">
      <w:r>
        <w:continuationSeparator/>
      </w:r>
    </w:p>
    <w:p w:rsidR="00953699" w:rsidRDefault="00953699"/>
  </w:footnote>
  <w:footnote w:id="1">
    <w:p w:rsidR="00953699" w:rsidRDefault="00953699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9" w:rsidRDefault="00953699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953699" w:rsidRDefault="00953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501"/>
    <w:rsid w:val="00010DAA"/>
    <w:rsid w:val="00012923"/>
    <w:rsid w:val="00020472"/>
    <w:rsid w:val="000218A0"/>
    <w:rsid w:val="000226EA"/>
    <w:rsid w:val="0002404C"/>
    <w:rsid w:val="000245A6"/>
    <w:rsid w:val="0003032E"/>
    <w:rsid w:val="0003287B"/>
    <w:rsid w:val="00036391"/>
    <w:rsid w:val="000400E8"/>
    <w:rsid w:val="00040494"/>
    <w:rsid w:val="00051055"/>
    <w:rsid w:val="00052A20"/>
    <w:rsid w:val="000540A7"/>
    <w:rsid w:val="0005681B"/>
    <w:rsid w:val="00062971"/>
    <w:rsid w:val="000702EA"/>
    <w:rsid w:val="00073683"/>
    <w:rsid w:val="0007569A"/>
    <w:rsid w:val="00077CAD"/>
    <w:rsid w:val="000851B3"/>
    <w:rsid w:val="00090FBD"/>
    <w:rsid w:val="00092558"/>
    <w:rsid w:val="00094C59"/>
    <w:rsid w:val="0009660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4B55"/>
    <w:rsid w:val="00115A24"/>
    <w:rsid w:val="0011621C"/>
    <w:rsid w:val="00123542"/>
    <w:rsid w:val="001321C9"/>
    <w:rsid w:val="001321EB"/>
    <w:rsid w:val="00133825"/>
    <w:rsid w:val="001355B0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7AB2"/>
    <w:rsid w:val="00167D91"/>
    <w:rsid w:val="001707C6"/>
    <w:rsid w:val="001726AD"/>
    <w:rsid w:val="00175CFC"/>
    <w:rsid w:val="0017601C"/>
    <w:rsid w:val="00176047"/>
    <w:rsid w:val="001766A1"/>
    <w:rsid w:val="00176E86"/>
    <w:rsid w:val="001807AC"/>
    <w:rsid w:val="001814D2"/>
    <w:rsid w:val="00184AE8"/>
    <w:rsid w:val="00186692"/>
    <w:rsid w:val="0019420B"/>
    <w:rsid w:val="001953BD"/>
    <w:rsid w:val="0019590B"/>
    <w:rsid w:val="00196B6A"/>
    <w:rsid w:val="001A2E85"/>
    <w:rsid w:val="001A3701"/>
    <w:rsid w:val="001A66A9"/>
    <w:rsid w:val="001A7119"/>
    <w:rsid w:val="001A75CB"/>
    <w:rsid w:val="001A7A10"/>
    <w:rsid w:val="001B39DC"/>
    <w:rsid w:val="001B7A36"/>
    <w:rsid w:val="001C54CD"/>
    <w:rsid w:val="001C5C5B"/>
    <w:rsid w:val="001C5CF6"/>
    <w:rsid w:val="001D1F5E"/>
    <w:rsid w:val="001D33B7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2004E1"/>
    <w:rsid w:val="00203C6C"/>
    <w:rsid w:val="00203F86"/>
    <w:rsid w:val="002042FF"/>
    <w:rsid w:val="002124CA"/>
    <w:rsid w:val="00214BEE"/>
    <w:rsid w:val="00214F3B"/>
    <w:rsid w:val="002229F1"/>
    <w:rsid w:val="0023743F"/>
    <w:rsid w:val="00240C2B"/>
    <w:rsid w:val="0024194F"/>
    <w:rsid w:val="00242512"/>
    <w:rsid w:val="00243043"/>
    <w:rsid w:val="0024313A"/>
    <w:rsid w:val="00243FB9"/>
    <w:rsid w:val="002447B6"/>
    <w:rsid w:val="00245110"/>
    <w:rsid w:val="002470F2"/>
    <w:rsid w:val="00253154"/>
    <w:rsid w:val="0025534D"/>
    <w:rsid w:val="00261165"/>
    <w:rsid w:val="00264BE6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29E7"/>
    <w:rsid w:val="002831FF"/>
    <w:rsid w:val="00284075"/>
    <w:rsid w:val="002860C6"/>
    <w:rsid w:val="002879AB"/>
    <w:rsid w:val="0029005D"/>
    <w:rsid w:val="002908E3"/>
    <w:rsid w:val="002A03C6"/>
    <w:rsid w:val="002A12B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7C81"/>
    <w:rsid w:val="002D0005"/>
    <w:rsid w:val="002D0585"/>
    <w:rsid w:val="002D20D2"/>
    <w:rsid w:val="002D21CE"/>
    <w:rsid w:val="002D304A"/>
    <w:rsid w:val="002D7BBD"/>
    <w:rsid w:val="002E0CE4"/>
    <w:rsid w:val="002E1AC0"/>
    <w:rsid w:val="002E2D31"/>
    <w:rsid w:val="002E3DAD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3899"/>
    <w:rsid w:val="00304261"/>
    <w:rsid w:val="003115DF"/>
    <w:rsid w:val="003170EF"/>
    <w:rsid w:val="00322231"/>
    <w:rsid w:val="0032327D"/>
    <w:rsid w:val="003276FC"/>
    <w:rsid w:val="003305CC"/>
    <w:rsid w:val="0033156C"/>
    <w:rsid w:val="0033387A"/>
    <w:rsid w:val="00335423"/>
    <w:rsid w:val="003428E2"/>
    <w:rsid w:val="003546A3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530"/>
    <w:rsid w:val="00376BA0"/>
    <w:rsid w:val="00382C15"/>
    <w:rsid w:val="00383A73"/>
    <w:rsid w:val="003843B9"/>
    <w:rsid w:val="00385F69"/>
    <w:rsid w:val="0038772F"/>
    <w:rsid w:val="00395CF1"/>
    <w:rsid w:val="003A2B17"/>
    <w:rsid w:val="003A3557"/>
    <w:rsid w:val="003A3D1F"/>
    <w:rsid w:val="003A418F"/>
    <w:rsid w:val="003A6BD3"/>
    <w:rsid w:val="003B3B6B"/>
    <w:rsid w:val="003B75CB"/>
    <w:rsid w:val="003D1B95"/>
    <w:rsid w:val="003D3B25"/>
    <w:rsid w:val="003D6594"/>
    <w:rsid w:val="003D72B4"/>
    <w:rsid w:val="003E25C6"/>
    <w:rsid w:val="003E329B"/>
    <w:rsid w:val="003E4B22"/>
    <w:rsid w:val="003E6CB5"/>
    <w:rsid w:val="003F2ECE"/>
    <w:rsid w:val="003F3B7F"/>
    <w:rsid w:val="003F4D68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34A"/>
    <w:rsid w:val="004B0E2A"/>
    <w:rsid w:val="004B2165"/>
    <w:rsid w:val="004B28F5"/>
    <w:rsid w:val="004C1BF4"/>
    <w:rsid w:val="004C31EA"/>
    <w:rsid w:val="004C756E"/>
    <w:rsid w:val="004D2185"/>
    <w:rsid w:val="004D27CB"/>
    <w:rsid w:val="004D4576"/>
    <w:rsid w:val="004D5630"/>
    <w:rsid w:val="004D7D5E"/>
    <w:rsid w:val="004E06C4"/>
    <w:rsid w:val="004E1595"/>
    <w:rsid w:val="004E1694"/>
    <w:rsid w:val="004F2086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4224"/>
    <w:rsid w:val="00537324"/>
    <w:rsid w:val="00542E37"/>
    <w:rsid w:val="00543A42"/>
    <w:rsid w:val="00550CD1"/>
    <w:rsid w:val="005539F6"/>
    <w:rsid w:val="00554780"/>
    <w:rsid w:val="00554BB0"/>
    <w:rsid w:val="005566F6"/>
    <w:rsid w:val="0056205A"/>
    <w:rsid w:val="00563510"/>
    <w:rsid w:val="0057662A"/>
    <w:rsid w:val="005807C8"/>
    <w:rsid w:val="00582323"/>
    <w:rsid w:val="00584AC7"/>
    <w:rsid w:val="00585C42"/>
    <w:rsid w:val="00587272"/>
    <w:rsid w:val="005926FC"/>
    <w:rsid w:val="0059437E"/>
    <w:rsid w:val="005963E8"/>
    <w:rsid w:val="005A130A"/>
    <w:rsid w:val="005A1F65"/>
    <w:rsid w:val="005A4170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6220"/>
    <w:rsid w:val="005D6376"/>
    <w:rsid w:val="005D6D65"/>
    <w:rsid w:val="005D799B"/>
    <w:rsid w:val="005E04C4"/>
    <w:rsid w:val="005E0B66"/>
    <w:rsid w:val="005E372B"/>
    <w:rsid w:val="005E7020"/>
    <w:rsid w:val="005E73A4"/>
    <w:rsid w:val="005F14C0"/>
    <w:rsid w:val="005F531D"/>
    <w:rsid w:val="0060472A"/>
    <w:rsid w:val="00605A30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A09"/>
    <w:rsid w:val="00680B95"/>
    <w:rsid w:val="00683C42"/>
    <w:rsid w:val="00685864"/>
    <w:rsid w:val="00685A74"/>
    <w:rsid w:val="00687A2E"/>
    <w:rsid w:val="00690A5B"/>
    <w:rsid w:val="006951C9"/>
    <w:rsid w:val="006A14A0"/>
    <w:rsid w:val="006A2E2C"/>
    <w:rsid w:val="006A30CB"/>
    <w:rsid w:val="006A3172"/>
    <w:rsid w:val="006A31C1"/>
    <w:rsid w:val="006A7E4D"/>
    <w:rsid w:val="006B075D"/>
    <w:rsid w:val="006B6B77"/>
    <w:rsid w:val="006C1EF9"/>
    <w:rsid w:val="006C653F"/>
    <w:rsid w:val="006D21C5"/>
    <w:rsid w:val="006D2412"/>
    <w:rsid w:val="006D2837"/>
    <w:rsid w:val="006E0647"/>
    <w:rsid w:val="006E7348"/>
    <w:rsid w:val="006F2B2B"/>
    <w:rsid w:val="006F2DDB"/>
    <w:rsid w:val="006F3455"/>
    <w:rsid w:val="00700473"/>
    <w:rsid w:val="00700623"/>
    <w:rsid w:val="00700942"/>
    <w:rsid w:val="0070264B"/>
    <w:rsid w:val="0070264F"/>
    <w:rsid w:val="00707213"/>
    <w:rsid w:val="00712660"/>
    <w:rsid w:val="00724546"/>
    <w:rsid w:val="00736C2C"/>
    <w:rsid w:val="00742995"/>
    <w:rsid w:val="007442C4"/>
    <w:rsid w:val="007445CB"/>
    <w:rsid w:val="007454E5"/>
    <w:rsid w:val="00746626"/>
    <w:rsid w:val="0074667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7940"/>
    <w:rsid w:val="0077142C"/>
    <w:rsid w:val="00772774"/>
    <w:rsid w:val="0077349A"/>
    <w:rsid w:val="00775FBE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FC2"/>
    <w:rsid w:val="00795C0C"/>
    <w:rsid w:val="007967DF"/>
    <w:rsid w:val="007969C5"/>
    <w:rsid w:val="007973BC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5CA7"/>
    <w:rsid w:val="007C6733"/>
    <w:rsid w:val="007D0515"/>
    <w:rsid w:val="007D0B9A"/>
    <w:rsid w:val="007D11A0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E1F"/>
    <w:rsid w:val="008271F4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0B9D"/>
    <w:rsid w:val="00861362"/>
    <w:rsid w:val="00862337"/>
    <w:rsid w:val="00863407"/>
    <w:rsid w:val="008635F7"/>
    <w:rsid w:val="00863E2B"/>
    <w:rsid w:val="00871456"/>
    <w:rsid w:val="0087187C"/>
    <w:rsid w:val="00872BF0"/>
    <w:rsid w:val="00873816"/>
    <w:rsid w:val="00874ED5"/>
    <w:rsid w:val="0087651E"/>
    <w:rsid w:val="008769DF"/>
    <w:rsid w:val="0088106D"/>
    <w:rsid w:val="008811E2"/>
    <w:rsid w:val="00881CDE"/>
    <w:rsid w:val="008821A8"/>
    <w:rsid w:val="008835E7"/>
    <w:rsid w:val="0088473A"/>
    <w:rsid w:val="00887E43"/>
    <w:rsid w:val="00891678"/>
    <w:rsid w:val="00892461"/>
    <w:rsid w:val="0089301F"/>
    <w:rsid w:val="00893BE1"/>
    <w:rsid w:val="008943B4"/>
    <w:rsid w:val="00897540"/>
    <w:rsid w:val="008A1000"/>
    <w:rsid w:val="008A27D0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57ED"/>
    <w:rsid w:val="008C7B23"/>
    <w:rsid w:val="008D51DE"/>
    <w:rsid w:val="008D5893"/>
    <w:rsid w:val="008D60F6"/>
    <w:rsid w:val="008E15F4"/>
    <w:rsid w:val="008E2E1F"/>
    <w:rsid w:val="008E36B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699"/>
    <w:rsid w:val="00953DBC"/>
    <w:rsid w:val="00955EF2"/>
    <w:rsid w:val="00957845"/>
    <w:rsid w:val="00964B07"/>
    <w:rsid w:val="009709D9"/>
    <w:rsid w:val="0097116F"/>
    <w:rsid w:val="009714FA"/>
    <w:rsid w:val="00975CC9"/>
    <w:rsid w:val="0097765E"/>
    <w:rsid w:val="0097791B"/>
    <w:rsid w:val="00977C09"/>
    <w:rsid w:val="0098587F"/>
    <w:rsid w:val="0098795B"/>
    <w:rsid w:val="00987A86"/>
    <w:rsid w:val="00990066"/>
    <w:rsid w:val="00991899"/>
    <w:rsid w:val="009944C0"/>
    <w:rsid w:val="00996C51"/>
    <w:rsid w:val="009A5586"/>
    <w:rsid w:val="009B0766"/>
    <w:rsid w:val="009B7D5E"/>
    <w:rsid w:val="009C08A5"/>
    <w:rsid w:val="009C09FB"/>
    <w:rsid w:val="009C0E9B"/>
    <w:rsid w:val="009C12BD"/>
    <w:rsid w:val="009C5821"/>
    <w:rsid w:val="009C5CC6"/>
    <w:rsid w:val="009C6288"/>
    <w:rsid w:val="009D2B16"/>
    <w:rsid w:val="009D314B"/>
    <w:rsid w:val="009E0352"/>
    <w:rsid w:val="009E5D5D"/>
    <w:rsid w:val="009E69BB"/>
    <w:rsid w:val="009E6A52"/>
    <w:rsid w:val="00A01479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2519"/>
    <w:rsid w:val="00A82C07"/>
    <w:rsid w:val="00A8652F"/>
    <w:rsid w:val="00A9096B"/>
    <w:rsid w:val="00A93660"/>
    <w:rsid w:val="00A93799"/>
    <w:rsid w:val="00A94DE2"/>
    <w:rsid w:val="00AA1B2E"/>
    <w:rsid w:val="00AA1DE1"/>
    <w:rsid w:val="00AA4348"/>
    <w:rsid w:val="00AA4663"/>
    <w:rsid w:val="00AA6788"/>
    <w:rsid w:val="00AB45AA"/>
    <w:rsid w:val="00AB4C7A"/>
    <w:rsid w:val="00AB607C"/>
    <w:rsid w:val="00AC57A3"/>
    <w:rsid w:val="00AD45D8"/>
    <w:rsid w:val="00AD6E5C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7422"/>
    <w:rsid w:val="00B225BF"/>
    <w:rsid w:val="00B23C3C"/>
    <w:rsid w:val="00B31194"/>
    <w:rsid w:val="00B3139B"/>
    <w:rsid w:val="00B31B0D"/>
    <w:rsid w:val="00B33F95"/>
    <w:rsid w:val="00B4015D"/>
    <w:rsid w:val="00B40D28"/>
    <w:rsid w:val="00B45351"/>
    <w:rsid w:val="00B55647"/>
    <w:rsid w:val="00B557EF"/>
    <w:rsid w:val="00B55825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6AED"/>
    <w:rsid w:val="00BA6DF0"/>
    <w:rsid w:val="00BB2A45"/>
    <w:rsid w:val="00BB390B"/>
    <w:rsid w:val="00BB4E97"/>
    <w:rsid w:val="00BB760E"/>
    <w:rsid w:val="00BB7AE2"/>
    <w:rsid w:val="00BC0E87"/>
    <w:rsid w:val="00BC1F90"/>
    <w:rsid w:val="00BC5490"/>
    <w:rsid w:val="00BC5ECF"/>
    <w:rsid w:val="00BC68C7"/>
    <w:rsid w:val="00BC6F01"/>
    <w:rsid w:val="00BC74CB"/>
    <w:rsid w:val="00BD35C4"/>
    <w:rsid w:val="00BD6DEA"/>
    <w:rsid w:val="00BD76DE"/>
    <w:rsid w:val="00BD7851"/>
    <w:rsid w:val="00BE122D"/>
    <w:rsid w:val="00BE344C"/>
    <w:rsid w:val="00BF1364"/>
    <w:rsid w:val="00BF20B5"/>
    <w:rsid w:val="00BF3091"/>
    <w:rsid w:val="00BF340B"/>
    <w:rsid w:val="00BF50CD"/>
    <w:rsid w:val="00BF76D3"/>
    <w:rsid w:val="00C00C8E"/>
    <w:rsid w:val="00C10A77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D42"/>
    <w:rsid w:val="00C413B3"/>
    <w:rsid w:val="00C42782"/>
    <w:rsid w:val="00C52434"/>
    <w:rsid w:val="00C52AB2"/>
    <w:rsid w:val="00C52C6F"/>
    <w:rsid w:val="00C52F8C"/>
    <w:rsid w:val="00C5380D"/>
    <w:rsid w:val="00C54344"/>
    <w:rsid w:val="00C54894"/>
    <w:rsid w:val="00C55B0D"/>
    <w:rsid w:val="00C61493"/>
    <w:rsid w:val="00C65CCB"/>
    <w:rsid w:val="00C716D7"/>
    <w:rsid w:val="00C7205E"/>
    <w:rsid w:val="00C758DA"/>
    <w:rsid w:val="00C76DA0"/>
    <w:rsid w:val="00C76F13"/>
    <w:rsid w:val="00C77711"/>
    <w:rsid w:val="00C77E2D"/>
    <w:rsid w:val="00C82441"/>
    <w:rsid w:val="00C8619F"/>
    <w:rsid w:val="00C871A7"/>
    <w:rsid w:val="00C90D4F"/>
    <w:rsid w:val="00C90E29"/>
    <w:rsid w:val="00CA0A29"/>
    <w:rsid w:val="00CA3B0A"/>
    <w:rsid w:val="00CA56CF"/>
    <w:rsid w:val="00CA6784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CF745C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433A"/>
    <w:rsid w:val="00D3566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18B"/>
    <w:rsid w:val="00D803F3"/>
    <w:rsid w:val="00D80800"/>
    <w:rsid w:val="00D81FF7"/>
    <w:rsid w:val="00D84D66"/>
    <w:rsid w:val="00D86C92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4E3B"/>
    <w:rsid w:val="00E66D0A"/>
    <w:rsid w:val="00E7728D"/>
    <w:rsid w:val="00E84190"/>
    <w:rsid w:val="00E8599B"/>
    <w:rsid w:val="00E879B5"/>
    <w:rsid w:val="00E9077B"/>
    <w:rsid w:val="00E91651"/>
    <w:rsid w:val="00E948D7"/>
    <w:rsid w:val="00E96190"/>
    <w:rsid w:val="00E96F89"/>
    <w:rsid w:val="00EA03DD"/>
    <w:rsid w:val="00EA2744"/>
    <w:rsid w:val="00EA3471"/>
    <w:rsid w:val="00EB136A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D02A6"/>
    <w:rsid w:val="00ED0E43"/>
    <w:rsid w:val="00ED21BE"/>
    <w:rsid w:val="00ED392F"/>
    <w:rsid w:val="00ED4824"/>
    <w:rsid w:val="00ED5E08"/>
    <w:rsid w:val="00EE0592"/>
    <w:rsid w:val="00EE07A1"/>
    <w:rsid w:val="00EE1699"/>
    <w:rsid w:val="00EE6D7A"/>
    <w:rsid w:val="00EE7580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3F96"/>
    <w:rsid w:val="00F240EE"/>
    <w:rsid w:val="00F25C07"/>
    <w:rsid w:val="00F30609"/>
    <w:rsid w:val="00F3251C"/>
    <w:rsid w:val="00F326C9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9C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3"/>
    <w:rsid w:val="00F815DD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21DA"/>
    <w:rsid w:val="00FD32ED"/>
    <w:rsid w:val="00FD3BF1"/>
    <w:rsid w:val="00FD5874"/>
    <w:rsid w:val="00FD75FE"/>
    <w:rsid w:val="00FE1CAC"/>
    <w:rsid w:val="00FF51B9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5</Pages>
  <Words>566</Words>
  <Characters>3344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61</cp:revision>
  <cp:lastPrinted>2018-10-01T13:07:00Z</cp:lastPrinted>
  <dcterms:created xsi:type="dcterms:W3CDTF">2017-09-07T06:46:00Z</dcterms:created>
  <dcterms:modified xsi:type="dcterms:W3CDTF">2018-10-23T12:05:00Z</dcterms:modified>
</cp:coreProperties>
</file>