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C" w:rsidRPr="003951EC" w:rsidRDefault="008B776C" w:rsidP="000D6D5F">
      <w:pPr>
        <w:spacing w:after="2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8B776C" w:rsidRPr="0021705F">
        <w:tc>
          <w:tcPr>
            <w:tcW w:w="9212" w:type="dxa"/>
            <w:shd w:val="clear" w:color="auto" w:fill="FF9900"/>
          </w:tcPr>
          <w:p w:rsidR="008B776C" w:rsidRPr="0021705F" w:rsidRDefault="008B776C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B776C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8B776C" w:rsidRPr="0021705F" w:rsidRDefault="008B776C" w:rsidP="0021705F">
      <w:pPr>
        <w:jc w:val="both"/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B776C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8B776C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1728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8B776C" w:rsidRPr="0021705F">
        <w:trPr>
          <w:trHeight w:val="506"/>
        </w:trPr>
        <w:tc>
          <w:tcPr>
            <w:tcW w:w="1728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7 50 01</w:t>
            </w:r>
          </w:p>
        </w:tc>
        <w:tc>
          <w:tcPr>
            <w:tcW w:w="216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realizací vedoucích ke zvýšení bezpečnosti v dopravě</w:t>
            </w:r>
          </w:p>
        </w:tc>
        <w:tc>
          <w:tcPr>
            <w:tcW w:w="162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Realizace</w:t>
            </w:r>
          </w:p>
        </w:tc>
        <w:tc>
          <w:tcPr>
            <w:tcW w:w="198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514"/>
        </w:trPr>
        <w:tc>
          <w:tcPr>
            <w:tcW w:w="1728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514"/>
        </w:trPr>
        <w:tc>
          <w:tcPr>
            <w:tcW w:w="1728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8B776C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980" w:type="dxa"/>
            <w:vAlign w:val="center"/>
          </w:tcPr>
          <w:p w:rsidR="008B776C" w:rsidRPr="0021705F" w:rsidRDefault="008B776C" w:rsidP="009A0929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8B776C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8B776C" w:rsidRPr="0021705F">
        <w:tc>
          <w:tcPr>
            <w:tcW w:w="2808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8B776C" w:rsidRPr="0021705F">
        <w:trPr>
          <w:trHeight w:val="506"/>
        </w:trPr>
        <w:tc>
          <w:tcPr>
            <w:tcW w:w="2808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dopravních nehod v řešené lokalitě od 1. 1. 2007 – 3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ED60CA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ED60CA">
              <w:rPr>
                <w:rFonts w:ascii="Calibri" w:hAnsi="Calibri"/>
                <w:sz w:val="22"/>
                <w:szCs w:val="22"/>
              </w:rPr>
              <w:t>. 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514"/>
        </w:trPr>
        <w:tc>
          <w:tcPr>
            <w:tcW w:w="2808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opatření (transformovaná délka chodníků a lávek, počet cyklostezek, cyklotras, podchodů, nadchodů, přechodů pro chodce, světelných signalizací, retardérů, bezpečnostních ostrůvků, veřejného osvětlení, nasvětlení přechodů)</w:t>
            </w:r>
          </w:p>
        </w:tc>
        <w:tc>
          <w:tcPr>
            <w:tcW w:w="270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Opatření</w:t>
            </w:r>
          </w:p>
        </w:tc>
        <w:tc>
          <w:tcPr>
            <w:tcW w:w="370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514"/>
        </w:trPr>
        <w:tc>
          <w:tcPr>
            <w:tcW w:w="2808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Lokalita dopravně bezpečnostních opatření</w:t>
            </w:r>
          </w:p>
        </w:tc>
        <w:tc>
          <w:tcPr>
            <w:tcW w:w="270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514"/>
        </w:trPr>
        <w:tc>
          <w:tcPr>
            <w:tcW w:w="2808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8B776C" w:rsidRPr="00ED60CA" w:rsidRDefault="008B776C" w:rsidP="009A0929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704" w:type="dxa"/>
            <w:vAlign w:val="center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8B776C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B776C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8B776C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8B776C" w:rsidRPr="0021705F" w:rsidRDefault="008B776C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8B776C" w:rsidRPr="0021705F" w:rsidRDefault="008B776C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776C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8B776C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B776C" w:rsidRPr="0021705F">
        <w:tc>
          <w:tcPr>
            <w:tcW w:w="9212" w:type="dxa"/>
            <w:gridSpan w:val="2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B776C" w:rsidRPr="0021705F">
        <w:tc>
          <w:tcPr>
            <w:tcW w:w="2660" w:type="dxa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2660" w:type="dxa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jc w:val="right"/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B776C" w:rsidRPr="0021705F">
        <w:tc>
          <w:tcPr>
            <w:tcW w:w="2660" w:type="dxa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8B776C" w:rsidRPr="0021705F" w:rsidRDefault="008B776C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8B776C" w:rsidRPr="0021705F">
        <w:tc>
          <w:tcPr>
            <w:tcW w:w="9212" w:type="dxa"/>
            <w:gridSpan w:val="2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8B776C" w:rsidRPr="0021705F">
        <w:tc>
          <w:tcPr>
            <w:tcW w:w="7905" w:type="dxa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8B776C" w:rsidRPr="0021705F">
        <w:tc>
          <w:tcPr>
            <w:tcW w:w="7905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1C8E">
              <w:rPr>
                <w:rFonts w:ascii="Calibri" w:hAnsi="Calibri" w:cs="Calibri"/>
                <w:bCs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7905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c>
          <w:tcPr>
            <w:tcW w:w="7905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B776C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8B776C" w:rsidRPr="0021705F" w:rsidRDefault="008B776C" w:rsidP="000C7D08">
            <w:pPr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8B776C" w:rsidRPr="0021705F" w:rsidRDefault="008B776C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8B776C" w:rsidRPr="0021705F" w:rsidRDefault="008B776C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8B776C" w:rsidRPr="0021705F" w:rsidRDefault="008B776C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8B776C" w:rsidRPr="0021705F" w:rsidRDefault="008B776C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8B776C" w:rsidRPr="0021705F" w:rsidRDefault="008B776C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B776C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8B776C" w:rsidRPr="0021705F" w:rsidRDefault="008B776C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776C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8B776C" w:rsidRPr="0021705F" w:rsidRDefault="008B776C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B776C" w:rsidRPr="00EF14D2" w:rsidRDefault="008B776C" w:rsidP="00DF1442"/>
    <w:p w:rsidR="008B776C" w:rsidRPr="0021705F" w:rsidRDefault="008B776C" w:rsidP="0021705F">
      <w:pPr>
        <w:rPr>
          <w:rFonts w:ascii="Calibri" w:hAnsi="Calibri" w:cs="Calibri"/>
          <w:sz w:val="22"/>
          <w:szCs w:val="22"/>
        </w:rPr>
      </w:pPr>
    </w:p>
    <w:sectPr w:rsidR="008B776C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6C" w:rsidRDefault="008B776C" w:rsidP="005F14C0">
      <w:r>
        <w:separator/>
      </w:r>
    </w:p>
    <w:p w:rsidR="008B776C" w:rsidRDefault="008B776C"/>
  </w:endnote>
  <w:endnote w:type="continuationSeparator" w:id="0">
    <w:p w:rsidR="008B776C" w:rsidRDefault="008B776C" w:rsidP="005F14C0">
      <w:r>
        <w:continuationSeparator/>
      </w:r>
    </w:p>
    <w:p w:rsidR="008B776C" w:rsidRDefault="008B77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8B776C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B776C" w:rsidRPr="001E6601" w:rsidRDefault="008B776C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B776C" w:rsidRPr="001E6601" w:rsidRDefault="008B776C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B776C" w:rsidRPr="001E6601" w:rsidRDefault="008B776C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B776C" w:rsidRDefault="008B776C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6C" w:rsidRDefault="008B776C" w:rsidP="005F14C0">
      <w:r>
        <w:separator/>
      </w:r>
    </w:p>
    <w:p w:rsidR="008B776C" w:rsidRDefault="008B776C"/>
  </w:footnote>
  <w:footnote w:type="continuationSeparator" w:id="0">
    <w:p w:rsidR="008B776C" w:rsidRDefault="008B776C" w:rsidP="005F14C0">
      <w:r>
        <w:continuationSeparator/>
      </w:r>
    </w:p>
    <w:p w:rsidR="008B776C" w:rsidRDefault="008B776C"/>
  </w:footnote>
  <w:footnote w:id="1">
    <w:p w:rsidR="008B776C" w:rsidRDefault="008B776C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6C" w:rsidRDefault="008B776C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5in;margin-top:-.6pt;width:135pt;height:65.75pt;z-index:251660288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8B776C" w:rsidRDefault="008B7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D0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D6D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E8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54A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90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E7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30E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0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D8F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5E486F8A"/>
    <w:lvl w:ilvl="0" w:tplc="0405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B1F76"/>
    <w:multiLevelType w:val="hybridMultilevel"/>
    <w:tmpl w:val="7396C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8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10DAA"/>
    <w:rsid w:val="0001321D"/>
    <w:rsid w:val="000245A6"/>
    <w:rsid w:val="0003032E"/>
    <w:rsid w:val="0003287B"/>
    <w:rsid w:val="00036391"/>
    <w:rsid w:val="00040494"/>
    <w:rsid w:val="00042EFC"/>
    <w:rsid w:val="000479C5"/>
    <w:rsid w:val="00050E1B"/>
    <w:rsid w:val="00051055"/>
    <w:rsid w:val="00052A20"/>
    <w:rsid w:val="000540A7"/>
    <w:rsid w:val="000643B7"/>
    <w:rsid w:val="00072627"/>
    <w:rsid w:val="0007376B"/>
    <w:rsid w:val="000751C6"/>
    <w:rsid w:val="00077CAD"/>
    <w:rsid w:val="000851B3"/>
    <w:rsid w:val="00085F5A"/>
    <w:rsid w:val="00087EF1"/>
    <w:rsid w:val="00090FBD"/>
    <w:rsid w:val="000928B0"/>
    <w:rsid w:val="000946DF"/>
    <w:rsid w:val="00094C59"/>
    <w:rsid w:val="00097268"/>
    <w:rsid w:val="000A11B4"/>
    <w:rsid w:val="000A3256"/>
    <w:rsid w:val="000A37A0"/>
    <w:rsid w:val="000A4EA1"/>
    <w:rsid w:val="000A59E7"/>
    <w:rsid w:val="000B18CC"/>
    <w:rsid w:val="000B2BF6"/>
    <w:rsid w:val="000B362D"/>
    <w:rsid w:val="000B57A0"/>
    <w:rsid w:val="000B5B2C"/>
    <w:rsid w:val="000B72BC"/>
    <w:rsid w:val="000C1635"/>
    <w:rsid w:val="000C1759"/>
    <w:rsid w:val="000C1823"/>
    <w:rsid w:val="000C28CA"/>
    <w:rsid w:val="000C6344"/>
    <w:rsid w:val="000C6DA7"/>
    <w:rsid w:val="000C7D08"/>
    <w:rsid w:val="000D1CEB"/>
    <w:rsid w:val="000D22AA"/>
    <w:rsid w:val="000D3E45"/>
    <w:rsid w:val="000D6D5F"/>
    <w:rsid w:val="000D7C5C"/>
    <w:rsid w:val="000E0183"/>
    <w:rsid w:val="000E0FF1"/>
    <w:rsid w:val="000E2EC9"/>
    <w:rsid w:val="000E3954"/>
    <w:rsid w:val="000E3CB4"/>
    <w:rsid w:val="000E5A74"/>
    <w:rsid w:val="000E63D4"/>
    <w:rsid w:val="000F4497"/>
    <w:rsid w:val="000F54A2"/>
    <w:rsid w:val="000F7567"/>
    <w:rsid w:val="0010190B"/>
    <w:rsid w:val="001021C0"/>
    <w:rsid w:val="0010319D"/>
    <w:rsid w:val="00103CCE"/>
    <w:rsid w:val="00104836"/>
    <w:rsid w:val="00105B34"/>
    <w:rsid w:val="0010627B"/>
    <w:rsid w:val="00106570"/>
    <w:rsid w:val="00110A60"/>
    <w:rsid w:val="00113476"/>
    <w:rsid w:val="00114B55"/>
    <w:rsid w:val="00115A24"/>
    <w:rsid w:val="0011648F"/>
    <w:rsid w:val="00124CA0"/>
    <w:rsid w:val="00125BA6"/>
    <w:rsid w:val="001355B0"/>
    <w:rsid w:val="001400AF"/>
    <w:rsid w:val="0014178C"/>
    <w:rsid w:val="001426FF"/>
    <w:rsid w:val="00142821"/>
    <w:rsid w:val="001473E5"/>
    <w:rsid w:val="00147F2B"/>
    <w:rsid w:val="00151E41"/>
    <w:rsid w:val="00152347"/>
    <w:rsid w:val="001532CA"/>
    <w:rsid w:val="001574AA"/>
    <w:rsid w:val="00163701"/>
    <w:rsid w:val="00164E59"/>
    <w:rsid w:val="00170855"/>
    <w:rsid w:val="001726AD"/>
    <w:rsid w:val="00175CFC"/>
    <w:rsid w:val="00176047"/>
    <w:rsid w:val="0018555D"/>
    <w:rsid w:val="0019590B"/>
    <w:rsid w:val="001A2550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7A36"/>
    <w:rsid w:val="001C2330"/>
    <w:rsid w:val="001C54CD"/>
    <w:rsid w:val="001C5C5B"/>
    <w:rsid w:val="001C5CF6"/>
    <w:rsid w:val="001D1F5E"/>
    <w:rsid w:val="001D4ACF"/>
    <w:rsid w:val="001D6202"/>
    <w:rsid w:val="001D671A"/>
    <w:rsid w:val="001D68F5"/>
    <w:rsid w:val="001E1B13"/>
    <w:rsid w:val="001E6601"/>
    <w:rsid w:val="001F396D"/>
    <w:rsid w:val="002004E1"/>
    <w:rsid w:val="00203B9C"/>
    <w:rsid w:val="002041F6"/>
    <w:rsid w:val="002050EC"/>
    <w:rsid w:val="00205F1C"/>
    <w:rsid w:val="00214F3B"/>
    <w:rsid w:val="0021705F"/>
    <w:rsid w:val="00226F2D"/>
    <w:rsid w:val="00233FC0"/>
    <w:rsid w:val="00242512"/>
    <w:rsid w:val="00243043"/>
    <w:rsid w:val="00243FB9"/>
    <w:rsid w:val="002447B6"/>
    <w:rsid w:val="00245110"/>
    <w:rsid w:val="002470F2"/>
    <w:rsid w:val="00263BF2"/>
    <w:rsid w:val="00267C11"/>
    <w:rsid w:val="00270176"/>
    <w:rsid w:val="00270686"/>
    <w:rsid w:val="00271AFD"/>
    <w:rsid w:val="00276850"/>
    <w:rsid w:val="0027774D"/>
    <w:rsid w:val="0028492F"/>
    <w:rsid w:val="0028635D"/>
    <w:rsid w:val="002879AB"/>
    <w:rsid w:val="0029005D"/>
    <w:rsid w:val="002927E4"/>
    <w:rsid w:val="00296A36"/>
    <w:rsid w:val="002A12B8"/>
    <w:rsid w:val="002A47E5"/>
    <w:rsid w:val="002A6115"/>
    <w:rsid w:val="002A6A93"/>
    <w:rsid w:val="002A6C31"/>
    <w:rsid w:val="002B1132"/>
    <w:rsid w:val="002B3213"/>
    <w:rsid w:val="002B4466"/>
    <w:rsid w:val="002B7673"/>
    <w:rsid w:val="002C0F2E"/>
    <w:rsid w:val="002C17FF"/>
    <w:rsid w:val="002C2EA9"/>
    <w:rsid w:val="002C32D1"/>
    <w:rsid w:val="002C425C"/>
    <w:rsid w:val="002C4E33"/>
    <w:rsid w:val="002C5938"/>
    <w:rsid w:val="002C5AE6"/>
    <w:rsid w:val="002D21CE"/>
    <w:rsid w:val="002D304A"/>
    <w:rsid w:val="002E1AC0"/>
    <w:rsid w:val="002E2D31"/>
    <w:rsid w:val="002E3D8B"/>
    <w:rsid w:val="002E4AD6"/>
    <w:rsid w:val="002E74C1"/>
    <w:rsid w:val="002E7A93"/>
    <w:rsid w:val="002F0458"/>
    <w:rsid w:val="002F2396"/>
    <w:rsid w:val="002F33AF"/>
    <w:rsid w:val="00300E1D"/>
    <w:rsid w:val="00301668"/>
    <w:rsid w:val="00301F8E"/>
    <w:rsid w:val="00303A54"/>
    <w:rsid w:val="0030446D"/>
    <w:rsid w:val="003115DF"/>
    <w:rsid w:val="00322231"/>
    <w:rsid w:val="0032327D"/>
    <w:rsid w:val="00325E61"/>
    <w:rsid w:val="00330452"/>
    <w:rsid w:val="003305CC"/>
    <w:rsid w:val="00332363"/>
    <w:rsid w:val="00335423"/>
    <w:rsid w:val="00335E57"/>
    <w:rsid w:val="0033747A"/>
    <w:rsid w:val="0034298C"/>
    <w:rsid w:val="00343B13"/>
    <w:rsid w:val="00346A3A"/>
    <w:rsid w:val="003546A3"/>
    <w:rsid w:val="003612F0"/>
    <w:rsid w:val="0036429B"/>
    <w:rsid w:val="003654B6"/>
    <w:rsid w:val="0036635C"/>
    <w:rsid w:val="00370EE9"/>
    <w:rsid w:val="00373E98"/>
    <w:rsid w:val="00382269"/>
    <w:rsid w:val="0038772F"/>
    <w:rsid w:val="003951EC"/>
    <w:rsid w:val="003A418F"/>
    <w:rsid w:val="003A476B"/>
    <w:rsid w:val="003A6944"/>
    <w:rsid w:val="003A6B84"/>
    <w:rsid w:val="003B4F78"/>
    <w:rsid w:val="003B75CB"/>
    <w:rsid w:val="003C0577"/>
    <w:rsid w:val="003C1DFB"/>
    <w:rsid w:val="003C719E"/>
    <w:rsid w:val="003D1B95"/>
    <w:rsid w:val="003D2167"/>
    <w:rsid w:val="003D3930"/>
    <w:rsid w:val="003D3B25"/>
    <w:rsid w:val="003D73D8"/>
    <w:rsid w:val="003D77EE"/>
    <w:rsid w:val="003E12B6"/>
    <w:rsid w:val="003E25C6"/>
    <w:rsid w:val="003E329B"/>
    <w:rsid w:val="003E5652"/>
    <w:rsid w:val="003E6CB5"/>
    <w:rsid w:val="003F0C99"/>
    <w:rsid w:val="003F3B7F"/>
    <w:rsid w:val="003F7943"/>
    <w:rsid w:val="0040353A"/>
    <w:rsid w:val="00406C9B"/>
    <w:rsid w:val="00411643"/>
    <w:rsid w:val="00416333"/>
    <w:rsid w:val="00416E78"/>
    <w:rsid w:val="0042024C"/>
    <w:rsid w:val="004211AC"/>
    <w:rsid w:val="00422AA5"/>
    <w:rsid w:val="00424BE8"/>
    <w:rsid w:val="00425013"/>
    <w:rsid w:val="0043181A"/>
    <w:rsid w:val="00440F7A"/>
    <w:rsid w:val="00441BCB"/>
    <w:rsid w:val="0044545A"/>
    <w:rsid w:val="0044612E"/>
    <w:rsid w:val="004533B6"/>
    <w:rsid w:val="00456C56"/>
    <w:rsid w:val="004610F8"/>
    <w:rsid w:val="004648A8"/>
    <w:rsid w:val="00467EAF"/>
    <w:rsid w:val="00472188"/>
    <w:rsid w:val="00472ABB"/>
    <w:rsid w:val="00473A6F"/>
    <w:rsid w:val="004740FE"/>
    <w:rsid w:val="004767A3"/>
    <w:rsid w:val="0048070C"/>
    <w:rsid w:val="00480A9C"/>
    <w:rsid w:val="004842EF"/>
    <w:rsid w:val="00484AB1"/>
    <w:rsid w:val="0049091C"/>
    <w:rsid w:val="00495956"/>
    <w:rsid w:val="00496E59"/>
    <w:rsid w:val="004A3B8B"/>
    <w:rsid w:val="004A4E00"/>
    <w:rsid w:val="004A734A"/>
    <w:rsid w:val="004B0E2A"/>
    <w:rsid w:val="004B1BFF"/>
    <w:rsid w:val="004B2B38"/>
    <w:rsid w:val="004B46F8"/>
    <w:rsid w:val="004B71E6"/>
    <w:rsid w:val="004B763C"/>
    <w:rsid w:val="004C2647"/>
    <w:rsid w:val="004C31EA"/>
    <w:rsid w:val="004C6A54"/>
    <w:rsid w:val="004D2B3A"/>
    <w:rsid w:val="004D3E4A"/>
    <w:rsid w:val="004D4262"/>
    <w:rsid w:val="004D4576"/>
    <w:rsid w:val="004D5630"/>
    <w:rsid w:val="004D7D5E"/>
    <w:rsid w:val="004E0689"/>
    <w:rsid w:val="004E06C4"/>
    <w:rsid w:val="004E1C67"/>
    <w:rsid w:val="004F1F9F"/>
    <w:rsid w:val="004F2616"/>
    <w:rsid w:val="004F4B83"/>
    <w:rsid w:val="00500C40"/>
    <w:rsid w:val="0050455C"/>
    <w:rsid w:val="00504DDC"/>
    <w:rsid w:val="005054E0"/>
    <w:rsid w:val="0050747A"/>
    <w:rsid w:val="00511FD4"/>
    <w:rsid w:val="0052695F"/>
    <w:rsid w:val="00526FBE"/>
    <w:rsid w:val="00527059"/>
    <w:rsid w:val="00527805"/>
    <w:rsid w:val="00532A8C"/>
    <w:rsid w:val="00534224"/>
    <w:rsid w:val="005355BD"/>
    <w:rsid w:val="00537324"/>
    <w:rsid w:val="005375D8"/>
    <w:rsid w:val="00542E37"/>
    <w:rsid w:val="00543A42"/>
    <w:rsid w:val="00554780"/>
    <w:rsid w:val="005548B0"/>
    <w:rsid w:val="00557FB9"/>
    <w:rsid w:val="0056205A"/>
    <w:rsid w:val="00562C15"/>
    <w:rsid w:val="00563BDC"/>
    <w:rsid w:val="00573D15"/>
    <w:rsid w:val="005758FB"/>
    <w:rsid w:val="0057662A"/>
    <w:rsid w:val="005806ED"/>
    <w:rsid w:val="005807C8"/>
    <w:rsid w:val="00580FB0"/>
    <w:rsid w:val="00581326"/>
    <w:rsid w:val="00582323"/>
    <w:rsid w:val="00582479"/>
    <w:rsid w:val="0058269F"/>
    <w:rsid w:val="00584E8C"/>
    <w:rsid w:val="00587272"/>
    <w:rsid w:val="005926FC"/>
    <w:rsid w:val="005A1F65"/>
    <w:rsid w:val="005A4015"/>
    <w:rsid w:val="005A4170"/>
    <w:rsid w:val="005A5BC4"/>
    <w:rsid w:val="005A5C81"/>
    <w:rsid w:val="005A7641"/>
    <w:rsid w:val="005B1A47"/>
    <w:rsid w:val="005B21CE"/>
    <w:rsid w:val="005B24B4"/>
    <w:rsid w:val="005B25B0"/>
    <w:rsid w:val="005B5B36"/>
    <w:rsid w:val="005B5C63"/>
    <w:rsid w:val="005B614C"/>
    <w:rsid w:val="005B6C04"/>
    <w:rsid w:val="005B7F54"/>
    <w:rsid w:val="005C04BE"/>
    <w:rsid w:val="005C5A27"/>
    <w:rsid w:val="005C750A"/>
    <w:rsid w:val="005D25D1"/>
    <w:rsid w:val="005D2BD5"/>
    <w:rsid w:val="005D6D65"/>
    <w:rsid w:val="005D799B"/>
    <w:rsid w:val="005E0B66"/>
    <w:rsid w:val="005E372B"/>
    <w:rsid w:val="005E46B6"/>
    <w:rsid w:val="005E6770"/>
    <w:rsid w:val="005F14C0"/>
    <w:rsid w:val="005F531D"/>
    <w:rsid w:val="005F602D"/>
    <w:rsid w:val="00601DFC"/>
    <w:rsid w:val="00605636"/>
    <w:rsid w:val="00611523"/>
    <w:rsid w:val="00612910"/>
    <w:rsid w:val="006158B5"/>
    <w:rsid w:val="00617657"/>
    <w:rsid w:val="006214A2"/>
    <w:rsid w:val="00621A11"/>
    <w:rsid w:val="00630A8B"/>
    <w:rsid w:val="00631432"/>
    <w:rsid w:val="0063269C"/>
    <w:rsid w:val="00634B84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13B"/>
    <w:rsid w:val="00650699"/>
    <w:rsid w:val="0065139E"/>
    <w:rsid w:val="00654CB8"/>
    <w:rsid w:val="00655987"/>
    <w:rsid w:val="006605B5"/>
    <w:rsid w:val="00661C7E"/>
    <w:rsid w:val="00661FF0"/>
    <w:rsid w:val="0066292B"/>
    <w:rsid w:val="006636C5"/>
    <w:rsid w:val="00664304"/>
    <w:rsid w:val="006661F6"/>
    <w:rsid w:val="00666A99"/>
    <w:rsid w:val="00670C39"/>
    <w:rsid w:val="00674860"/>
    <w:rsid w:val="00677D7A"/>
    <w:rsid w:val="00683C42"/>
    <w:rsid w:val="006859E9"/>
    <w:rsid w:val="00685A74"/>
    <w:rsid w:val="00687A2E"/>
    <w:rsid w:val="006951C9"/>
    <w:rsid w:val="006A14A0"/>
    <w:rsid w:val="006A2E2C"/>
    <w:rsid w:val="006A6E4D"/>
    <w:rsid w:val="006A7E4D"/>
    <w:rsid w:val="006B075D"/>
    <w:rsid w:val="006B78C4"/>
    <w:rsid w:val="006C1EF9"/>
    <w:rsid w:val="006C6485"/>
    <w:rsid w:val="006D0020"/>
    <w:rsid w:val="006D04C0"/>
    <w:rsid w:val="006D0531"/>
    <w:rsid w:val="006D21C5"/>
    <w:rsid w:val="006E0647"/>
    <w:rsid w:val="006E3454"/>
    <w:rsid w:val="006E7348"/>
    <w:rsid w:val="006F1FD6"/>
    <w:rsid w:val="006F2B2B"/>
    <w:rsid w:val="006F2DDB"/>
    <w:rsid w:val="006F6581"/>
    <w:rsid w:val="00700623"/>
    <w:rsid w:val="00703B5A"/>
    <w:rsid w:val="00706954"/>
    <w:rsid w:val="00707213"/>
    <w:rsid w:val="007074D0"/>
    <w:rsid w:val="007244BC"/>
    <w:rsid w:val="00724546"/>
    <w:rsid w:val="00724EE8"/>
    <w:rsid w:val="00725C6D"/>
    <w:rsid w:val="0073247D"/>
    <w:rsid w:val="00741C8E"/>
    <w:rsid w:val="007442C4"/>
    <w:rsid w:val="00744B63"/>
    <w:rsid w:val="00746626"/>
    <w:rsid w:val="0074788F"/>
    <w:rsid w:val="00747DB7"/>
    <w:rsid w:val="00750705"/>
    <w:rsid w:val="00752D69"/>
    <w:rsid w:val="00752E58"/>
    <w:rsid w:val="00753E0B"/>
    <w:rsid w:val="0075675E"/>
    <w:rsid w:val="00757C4A"/>
    <w:rsid w:val="00762B98"/>
    <w:rsid w:val="00767282"/>
    <w:rsid w:val="007723FC"/>
    <w:rsid w:val="0077244B"/>
    <w:rsid w:val="00772ACE"/>
    <w:rsid w:val="0077349A"/>
    <w:rsid w:val="00776BAD"/>
    <w:rsid w:val="00780FB7"/>
    <w:rsid w:val="00781AA6"/>
    <w:rsid w:val="00782049"/>
    <w:rsid w:val="0078263F"/>
    <w:rsid w:val="00786053"/>
    <w:rsid w:val="00787F88"/>
    <w:rsid w:val="007932C6"/>
    <w:rsid w:val="00793FC2"/>
    <w:rsid w:val="007973BC"/>
    <w:rsid w:val="007A4DE0"/>
    <w:rsid w:val="007A61BC"/>
    <w:rsid w:val="007A6B8B"/>
    <w:rsid w:val="007B00F2"/>
    <w:rsid w:val="007B2CC5"/>
    <w:rsid w:val="007B4E8C"/>
    <w:rsid w:val="007C0B86"/>
    <w:rsid w:val="007C0FAD"/>
    <w:rsid w:val="007C2E2E"/>
    <w:rsid w:val="007C551E"/>
    <w:rsid w:val="007C722C"/>
    <w:rsid w:val="007D0515"/>
    <w:rsid w:val="007D0B9A"/>
    <w:rsid w:val="007D11B3"/>
    <w:rsid w:val="007D2C61"/>
    <w:rsid w:val="007D31EE"/>
    <w:rsid w:val="007D36BB"/>
    <w:rsid w:val="007D5619"/>
    <w:rsid w:val="007D7726"/>
    <w:rsid w:val="007E04EE"/>
    <w:rsid w:val="007E0694"/>
    <w:rsid w:val="007E08F1"/>
    <w:rsid w:val="007E1735"/>
    <w:rsid w:val="007E2EB3"/>
    <w:rsid w:val="007E5F0F"/>
    <w:rsid w:val="007E5F3D"/>
    <w:rsid w:val="007E69B8"/>
    <w:rsid w:val="007F1AB8"/>
    <w:rsid w:val="007F61E7"/>
    <w:rsid w:val="00800DE5"/>
    <w:rsid w:val="0080296C"/>
    <w:rsid w:val="00803148"/>
    <w:rsid w:val="00805A4C"/>
    <w:rsid w:val="0082166C"/>
    <w:rsid w:val="00822011"/>
    <w:rsid w:val="00824E86"/>
    <w:rsid w:val="008271F4"/>
    <w:rsid w:val="00831710"/>
    <w:rsid w:val="00831CF0"/>
    <w:rsid w:val="00833511"/>
    <w:rsid w:val="008349D8"/>
    <w:rsid w:val="0083501B"/>
    <w:rsid w:val="008402AA"/>
    <w:rsid w:val="00840480"/>
    <w:rsid w:val="0084315E"/>
    <w:rsid w:val="00844496"/>
    <w:rsid w:val="00844537"/>
    <w:rsid w:val="00846ADD"/>
    <w:rsid w:val="00847EC3"/>
    <w:rsid w:val="00851305"/>
    <w:rsid w:val="00852695"/>
    <w:rsid w:val="00855713"/>
    <w:rsid w:val="00861362"/>
    <w:rsid w:val="00861F18"/>
    <w:rsid w:val="00862595"/>
    <w:rsid w:val="00863407"/>
    <w:rsid w:val="008635F7"/>
    <w:rsid w:val="00874ED5"/>
    <w:rsid w:val="008769DF"/>
    <w:rsid w:val="008770FC"/>
    <w:rsid w:val="00877320"/>
    <w:rsid w:val="00877D23"/>
    <w:rsid w:val="00881CDE"/>
    <w:rsid w:val="008821A8"/>
    <w:rsid w:val="008824A0"/>
    <w:rsid w:val="00882528"/>
    <w:rsid w:val="008835E7"/>
    <w:rsid w:val="0088473A"/>
    <w:rsid w:val="0089028F"/>
    <w:rsid w:val="00890D7F"/>
    <w:rsid w:val="0089301F"/>
    <w:rsid w:val="0089305D"/>
    <w:rsid w:val="00893BE1"/>
    <w:rsid w:val="008943B4"/>
    <w:rsid w:val="00894D79"/>
    <w:rsid w:val="00897540"/>
    <w:rsid w:val="008A386B"/>
    <w:rsid w:val="008B5D9D"/>
    <w:rsid w:val="008B71D8"/>
    <w:rsid w:val="008B776C"/>
    <w:rsid w:val="008C195A"/>
    <w:rsid w:val="008D5125"/>
    <w:rsid w:val="008D51DE"/>
    <w:rsid w:val="008D72CA"/>
    <w:rsid w:val="008E0507"/>
    <w:rsid w:val="008E0EB1"/>
    <w:rsid w:val="008E2E1F"/>
    <w:rsid w:val="008F16A9"/>
    <w:rsid w:val="008F1A2C"/>
    <w:rsid w:val="008F5060"/>
    <w:rsid w:val="008F5791"/>
    <w:rsid w:val="008F73AB"/>
    <w:rsid w:val="008F7BE0"/>
    <w:rsid w:val="00900D0A"/>
    <w:rsid w:val="009012E0"/>
    <w:rsid w:val="0090622A"/>
    <w:rsid w:val="0090646F"/>
    <w:rsid w:val="00907B47"/>
    <w:rsid w:val="00912CC9"/>
    <w:rsid w:val="00914F82"/>
    <w:rsid w:val="009171D7"/>
    <w:rsid w:val="00917439"/>
    <w:rsid w:val="0092119B"/>
    <w:rsid w:val="00924645"/>
    <w:rsid w:val="00931F5D"/>
    <w:rsid w:val="00931FC7"/>
    <w:rsid w:val="0093457A"/>
    <w:rsid w:val="009362E0"/>
    <w:rsid w:val="00941597"/>
    <w:rsid w:val="00942464"/>
    <w:rsid w:val="0094358D"/>
    <w:rsid w:val="00943CA4"/>
    <w:rsid w:val="009501DD"/>
    <w:rsid w:val="00953DBC"/>
    <w:rsid w:val="00955EF2"/>
    <w:rsid w:val="00957845"/>
    <w:rsid w:val="00964B07"/>
    <w:rsid w:val="0096673D"/>
    <w:rsid w:val="009709D9"/>
    <w:rsid w:val="00972639"/>
    <w:rsid w:val="00975CC9"/>
    <w:rsid w:val="00977494"/>
    <w:rsid w:val="0097765E"/>
    <w:rsid w:val="0098587F"/>
    <w:rsid w:val="00985913"/>
    <w:rsid w:val="00990066"/>
    <w:rsid w:val="00991899"/>
    <w:rsid w:val="009944C0"/>
    <w:rsid w:val="00996C51"/>
    <w:rsid w:val="009972B0"/>
    <w:rsid w:val="009A0929"/>
    <w:rsid w:val="009A1B88"/>
    <w:rsid w:val="009A3579"/>
    <w:rsid w:val="009A5586"/>
    <w:rsid w:val="009A6449"/>
    <w:rsid w:val="009A6CA7"/>
    <w:rsid w:val="009A6CF1"/>
    <w:rsid w:val="009B309E"/>
    <w:rsid w:val="009C09FB"/>
    <w:rsid w:val="009C12BD"/>
    <w:rsid w:val="009C1394"/>
    <w:rsid w:val="009C360C"/>
    <w:rsid w:val="009C5CC6"/>
    <w:rsid w:val="009C6288"/>
    <w:rsid w:val="009C7B23"/>
    <w:rsid w:val="009E0352"/>
    <w:rsid w:val="009E5762"/>
    <w:rsid w:val="009F3E86"/>
    <w:rsid w:val="009F45E1"/>
    <w:rsid w:val="00A03A3A"/>
    <w:rsid w:val="00A07F6E"/>
    <w:rsid w:val="00A10606"/>
    <w:rsid w:val="00A136C2"/>
    <w:rsid w:val="00A13EAD"/>
    <w:rsid w:val="00A144C5"/>
    <w:rsid w:val="00A16057"/>
    <w:rsid w:val="00A20FD0"/>
    <w:rsid w:val="00A25A94"/>
    <w:rsid w:val="00A26BBE"/>
    <w:rsid w:val="00A26F02"/>
    <w:rsid w:val="00A2792F"/>
    <w:rsid w:val="00A309DC"/>
    <w:rsid w:val="00A32F0A"/>
    <w:rsid w:val="00A35517"/>
    <w:rsid w:val="00A3742B"/>
    <w:rsid w:val="00A41491"/>
    <w:rsid w:val="00A42C1A"/>
    <w:rsid w:val="00A449AF"/>
    <w:rsid w:val="00A47958"/>
    <w:rsid w:val="00A50F95"/>
    <w:rsid w:val="00A518AC"/>
    <w:rsid w:val="00A53C1E"/>
    <w:rsid w:val="00A6029B"/>
    <w:rsid w:val="00A61AAD"/>
    <w:rsid w:val="00A62E80"/>
    <w:rsid w:val="00A64B3C"/>
    <w:rsid w:val="00A72592"/>
    <w:rsid w:val="00A75119"/>
    <w:rsid w:val="00A75482"/>
    <w:rsid w:val="00A75ADC"/>
    <w:rsid w:val="00A80370"/>
    <w:rsid w:val="00A82519"/>
    <w:rsid w:val="00A87F85"/>
    <w:rsid w:val="00A94442"/>
    <w:rsid w:val="00A94DE2"/>
    <w:rsid w:val="00AA1B2E"/>
    <w:rsid w:val="00AA5D80"/>
    <w:rsid w:val="00AB4C7A"/>
    <w:rsid w:val="00AC0D67"/>
    <w:rsid w:val="00AC394F"/>
    <w:rsid w:val="00AC57ED"/>
    <w:rsid w:val="00AC6600"/>
    <w:rsid w:val="00AD3F6C"/>
    <w:rsid w:val="00AE0EA6"/>
    <w:rsid w:val="00AE4B2C"/>
    <w:rsid w:val="00AF1C82"/>
    <w:rsid w:val="00AF4499"/>
    <w:rsid w:val="00AF4B31"/>
    <w:rsid w:val="00B01C9B"/>
    <w:rsid w:val="00B0221D"/>
    <w:rsid w:val="00B0324A"/>
    <w:rsid w:val="00B035AE"/>
    <w:rsid w:val="00B03A38"/>
    <w:rsid w:val="00B04D21"/>
    <w:rsid w:val="00B05F02"/>
    <w:rsid w:val="00B11987"/>
    <w:rsid w:val="00B1281E"/>
    <w:rsid w:val="00B151DE"/>
    <w:rsid w:val="00B1546D"/>
    <w:rsid w:val="00B15940"/>
    <w:rsid w:val="00B15C16"/>
    <w:rsid w:val="00B15CB9"/>
    <w:rsid w:val="00B16C47"/>
    <w:rsid w:val="00B23FB0"/>
    <w:rsid w:val="00B31B0D"/>
    <w:rsid w:val="00B4015D"/>
    <w:rsid w:val="00B42223"/>
    <w:rsid w:val="00B436AA"/>
    <w:rsid w:val="00B45351"/>
    <w:rsid w:val="00B47009"/>
    <w:rsid w:val="00B47BF2"/>
    <w:rsid w:val="00B5292B"/>
    <w:rsid w:val="00B55647"/>
    <w:rsid w:val="00B557EF"/>
    <w:rsid w:val="00B62517"/>
    <w:rsid w:val="00B66838"/>
    <w:rsid w:val="00B67A0A"/>
    <w:rsid w:val="00B72566"/>
    <w:rsid w:val="00B73AB3"/>
    <w:rsid w:val="00B7579B"/>
    <w:rsid w:val="00B77814"/>
    <w:rsid w:val="00B820DE"/>
    <w:rsid w:val="00B85F08"/>
    <w:rsid w:val="00B92AE2"/>
    <w:rsid w:val="00BA0BF2"/>
    <w:rsid w:val="00BA344B"/>
    <w:rsid w:val="00BA3EEB"/>
    <w:rsid w:val="00BA4EDF"/>
    <w:rsid w:val="00BA6DF0"/>
    <w:rsid w:val="00BB0E62"/>
    <w:rsid w:val="00BB0F0A"/>
    <w:rsid w:val="00BB4E97"/>
    <w:rsid w:val="00BC1F90"/>
    <w:rsid w:val="00BC5490"/>
    <w:rsid w:val="00BC68C7"/>
    <w:rsid w:val="00BC7D40"/>
    <w:rsid w:val="00BD44DD"/>
    <w:rsid w:val="00BD6DEA"/>
    <w:rsid w:val="00BD754A"/>
    <w:rsid w:val="00BD76DE"/>
    <w:rsid w:val="00BE122D"/>
    <w:rsid w:val="00BE5BC0"/>
    <w:rsid w:val="00BE6B78"/>
    <w:rsid w:val="00BF019E"/>
    <w:rsid w:val="00BF3091"/>
    <w:rsid w:val="00BF74B8"/>
    <w:rsid w:val="00BF76D3"/>
    <w:rsid w:val="00C00BB5"/>
    <w:rsid w:val="00C00C8E"/>
    <w:rsid w:val="00C055EF"/>
    <w:rsid w:val="00C119B6"/>
    <w:rsid w:val="00C13F07"/>
    <w:rsid w:val="00C15121"/>
    <w:rsid w:val="00C15225"/>
    <w:rsid w:val="00C157FC"/>
    <w:rsid w:val="00C165B4"/>
    <w:rsid w:val="00C17501"/>
    <w:rsid w:val="00C23970"/>
    <w:rsid w:val="00C2707C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44A61"/>
    <w:rsid w:val="00C45925"/>
    <w:rsid w:val="00C5380D"/>
    <w:rsid w:val="00C54894"/>
    <w:rsid w:val="00C55786"/>
    <w:rsid w:val="00C61493"/>
    <w:rsid w:val="00C63989"/>
    <w:rsid w:val="00C64B7D"/>
    <w:rsid w:val="00C6597D"/>
    <w:rsid w:val="00C65CCB"/>
    <w:rsid w:val="00C7009D"/>
    <w:rsid w:val="00C76DA0"/>
    <w:rsid w:val="00C77E2D"/>
    <w:rsid w:val="00C81783"/>
    <w:rsid w:val="00C8276E"/>
    <w:rsid w:val="00C83C82"/>
    <w:rsid w:val="00C846AB"/>
    <w:rsid w:val="00C8619F"/>
    <w:rsid w:val="00C90D4F"/>
    <w:rsid w:val="00CA3B0A"/>
    <w:rsid w:val="00CA56FF"/>
    <w:rsid w:val="00CA6784"/>
    <w:rsid w:val="00CC01AC"/>
    <w:rsid w:val="00CC349E"/>
    <w:rsid w:val="00CC4EA5"/>
    <w:rsid w:val="00CD1FEF"/>
    <w:rsid w:val="00CD35A4"/>
    <w:rsid w:val="00CD3B30"/>
    <w:rsid w:val="00CD6A92"/>
    <w:rsid w:val="00CE06B5"/>
    <w:rsid w:val="00CE3480"/>
    <w:rsid w:val="00CE56DE"/>
    <w:rsid w:val="00CF0E34"/>
    <w:rsid w:val="00CF178E"/>
    <w:rsid w:val="00CF30F4"/>
    <w:rsid w:val="00CF3942"/>
    <w:rsid w:val="00CF72CB"/>
    <w:rsid w:val="00D04198"/>
    <w:rsid w:val="00D07732"/>
    <w:rsid w:val="00D1107F"/>
    <w:rsid w:val="00D12E43"/>
    <w:rsid w:val="00D13AED"/>
    <w:rsid w:val="00D13E2E"/>
    <w:rsid w:val="00D14963"/>
    <w:rsid w:val="00D14DCF"/>
    <w:rsid w:val="00D20496"/>
    <w:rsid w:val="00D20C3A"/>
    <w:rsid w:val="00D250F7"/>
    <w:rsid w:val="00D25588"/>
    <w:rsid w:val="00D2639E"/>
    <w:rsid w:val="00D30FD8"/>
    <w:rsid w:val="00D32429"/>
    <w:rsid w:val="00D324D4"/>
    <w:rsid w:val="00D32BE7"/>
    <w:rsid w:val="00D33117"/>
    <w:rsid w:val="00D34BEB"/>
    <w:rsid w:val="00D37867"/>
    <w:rsid w:val="00D37E1B"/>
    <w:rsid w:val="00D40929"/>
    <w:rsid w:val="00D41E3A"/>
    <w:rsid w:val="00D42C72"/>
    <w:rsid w:val="00D45C81"/>
    <w:rsid w:val="00D5002E"/>
    <w:rsid w:val="00D55033"/>
    <w:rsid w:val="00D570F4"/>
    <w:rsid w:val="00D6133F"/>
    <w:rsid w:val="00D67C01"/>
    <w:rsid w:val="00D77286"/>
    <w:rsid w:val="00D778B1"/>
    <w:rsid w:val="00D803F3"/>
    <w:rsid w:val="00D84D66"/>
    <w:rsid w:val="00D90FFD"/>
    <w:rsid w:val="00D91594"/>
    <w:rsid w:val="00D939AE"/>
    <w:rsid w:val="00D93D75"/>
    <w:rsid w:val="00D97826"/>
    <w:rsid w:val="00DA2810"/>
    <w:rsid w:val="00DA2B71"/>
    <w:rsid w:val="00DA759B"/>
    <w:rsid w:val="00DB1550"/>
    <w:rsid w:val="00DB20B8"/>
    <w:rsid w:val="00DB4B51"/>
    <w:rsid w:val="00DC02DF"/>
    <w:rsid w:val="00DC1A3A"/>
    <w:rsid w:val="00DC47D0"/>
    <w:rsid w:val="00DC661B"/>
    <w:rsid w:val="00DD1FE0"/>
    <w:rsid w:val="00DD7A4D"/>
    <w:rsid w:val="00DF1442"/>
    <w:rsid w:val="00DF1B53"/>
    <w:rsid w:val="00DF4B0E"/>
    <w:rsid w:val="00DF55B8"/>
    <w:rsid w:val="00DF7905"/>
    <w:rsid w:val="00E00623"/>
    <w:rsid w:val="00E0168C"/>
    <w:rsid w:val="00E01EBC"/>
    <w:rsid w:val="00E01EDA"/>
    <w:rsid w:val="00E02929"/>
    <w:rsid w:val="00E121A7"/>
    <w:rsid w:val="00E16391"/>
    <w:rsid w:val="00E21895"/>
    <w:rsid w:val="00E225AA"/>
    <w:rsid w:val="00E2655E"/>
    <w:rsid w:val="00E265D3"/>
    <w:rsid w:val="00E302FB"/>
    <w:rsid w:val="00E324B4"/>
    <w:rsid w:val="00E34884"/>
    <w:rsid w:val="00E3539A"/>
    <w:rsid w:val="00E35DBC"/>
    <w:rsid w:val="00E36AE1"/>
    <w:rsid w:val="00E40593"/>
    <w:rsid w:val="00E419E5"/>
    <w:rsid w:val="00E41A83"/>
    <w:rsid w:val="00E41D75"/>
    <w:rsid w:val="00E43F4C"/>
    <w:rsid w:val="00E45A30"/>
    <w:rsid w:val="00E45A39"/>
    <w:rsid w:val="00E54424"/>
    <w:rsid w:val="00E54EC0"/>
    <w:rsid w:val="00E62658"/>
    <w:rsid w:val="00E62BD1"/>
    <w:rsid w:val="00E66035"/>
    <w:rsid w:val="00E66D0A"/>
    <w:rsid w:val="00E77171"/>
    <w:rsid w:val="00E80FCB"/>
    <w:rsid w:val="00E879B5"/>
    <w:rsid w:val="00E87B45"/>
    <w:rsid w:val="00E90A61"/>
    <w:rsid w:val="00E948D7"/>
    <w:rsid w:val="00E94BA0"/>
    <w:rsid w:val="00E96190"/>
    <w:rsid w:val="00EA03DD"/>
    <w:rsid w:val="00EA2744"/>
    <w:rsid w:val="00EB189C"/>
    <w:rsid w:val="00EB4327"/>
    <w:rsid w:val="00EB729E"/>
    <w:rsid w:val="00EC00AE"/>
    <w:rsid w:val="00EC0A6F"/>
    <w:rsid w:val="00EC11D9"/>
    <w:rsid w:val="00EC1ADC"/>
    <w:rsid w:val="00EC57FC"/>
    <w:rsid w:val="00EC6D10"/>
    <w:rsid w:val="00EC7C2C"/>
    <w:rsid w:val="00ED0E43"/>
    <w:rsid w:val="00ED21BE"/>
    <w:rsid w:val="00ED5497"/>
    <w:rsid w:val="00ED60CA"/>
    <w:rsid w:val="00EE1699"/>
    <w:rsid w:val="00EE2A63"/>
    <w:rsid w:val="00EE41C4"/>
    <w:rsid w:val="00EE43BD"/>
    <w:rsid w:val="00EE7580"/>
    <w:rsid w:val="00EE75AE"/>
    <w:rsid w:val="00EF14D2"/>
    <w:rsid w:val="00EF76C7"/>
    <w:rsid w:val="00F003D2"/>
    <w:rsid w:val="00F05B12"/>
    <w:rsid w:val="00F06F54"/>
    <w:rsid w:val="00F078C6"/>
    <w:rsid w:val="00F07E0F"/>
    <w:rsid w:val="00F10419"/>
    <w:rsid w:val="00F11939"/>
    <w:rsid w:val="00F12E17"/>
    <w:rsid w:val="00F159B6"/>
    <w:rsid w:val="00F15D4F"/>
    <w:rsid w:val="00F15E7E"/>
    <w:rsid w:val="00F261FA"/>
    <w:rsid w:val="00F2624B"/>
    <w:rsid w:val="00F270A7"/>
    <w:rsid w:val="00F271EB"/>
    <w:rsid w:val="00F30609"/>
    <w:rsid w:val="00F326C9"/>
    <w:rsid w:val="00F34B84"/>
    <w:rsid w:val="00F350E3"/>
    <w:rsid w:val="00F355AF"/>
    <w:rsid w:val="00F444CB"/>
    <w:rsid w:val="00F445CB"/>
    <w:rsid w:val="00F446F5"/>
    <w:rsid w:val="00F46798"/>
    <w:rsid w:val="00F55941"/>
    <w:rsid w:val="00F5719C"/>
    <w:rsid w:val="00F61B71"/>
    <w:rsid w:val="00F61F09"/>
    <w:rsid w:val="00F635E1"/>
    <w:rsid w:val="00F645D9"/>
    <w:rsid w:val="00F66981"/>
    <w:rsid w:val="00F67388"/>
    <w:rsid w:val="00F70A9A"/>
    <w:rsid w:val="00F71A0F"/>
    <w:rsid w:val="00F73732"/>
    <w:rsid w:val="00F77747"/>
    <w:rsid w:val="00F7776C"/>
    <w:rsid w:val="00F80710"/>
    <w:rsid w:val="00F815DD"/>
    <w:rsid w:val="00F82351"/>
    <w:rsid w:val="00F85AB9"/>
    <w:rsid w:val="00F879B5"/>
    <w:rsid w:val="00F91A46"/>
    <w:rsid w:val="00F947DA"/>
    <w:rsid w:val="00F95301"/>
    <w:rsid w:val="00F95EC0"/>
    <w:rsid w:val="00F968A7"/>
    <w:rsid w:val="00F979D7"/>
    <w:rsid w:val="00FA2873"/>
    <w:rsid w:val="00FA2FBC"/>
    <w:rsid w:val="00FA63D0"/>
    <w:rsid w:val="00FA6550"/>
    <w:rsid w:val="00FA69B4"/>
    <w:rsid w:val="00FA69FC"/>
    <w:rsid w:val="00FA7CB1"/>
    <w:rsid w:val="00FB0363"/>
    <w:rsid w:val="00FB2BDB"/>
    <w:rsid w:val="00FB33CE"/>
    <w:rsid w:val="00FB6666"/>
    <w:rsid w:val="00FB6E9F"/>
    <w:rsid w:val="00FB7D39"/>
    <w:rsid w:val="00FC0499"/>
    <w:rsid w:val="00FC0EDF"/>
    <w:rsid w:val="00FC2634"/>
    <w:rsid w:val="00FC6499"/>
    <w:rsid w:val="00FC7A13"/>
    <w:rsid w:val="00FC7B71"/>
    <w:rsid w:val="00FD050B"/>
    <w:rsid w:val="00FD16C0"/>
    <w:rsid w:val="00FD2A33"/>
    <w:rsid w:val="00FD32ED"/>
    <w:rsid w:val="00FD37F6"/>
    <w:rsid w:val="00FD75FE"/>
    <w:rsid w:val="00FE3112"/>
    <w:rsid w:val="00FE456D"/>
    <w:rsid w:val="00FF51B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D6D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A3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5</Pages>
  <Words>631</Words>
  <Characters>3725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88</cp:revision>
  <cp:lastPrinted>2018-07-18T12:23:00Z</cp:lastPrinted>
  <dcterms:created xsi:type="dcterms:W3CDTF">2017-08-30T12:23:00Z</dcterms:created>
  <dcterms:modified xsi:type="dcterms:W3CDTF">2018-08-29T08:16:00Z</dcterms:modified>
</cp:coreProperties>
</file>