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3" w:rsidRPr="004660AA" w:rsidRDefault="00FB05F3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FB05F3" w:rsidRPr="004660AA">
        <w:tc>
          <w:tcPr>
            <w:tcW w:w="9212" w:type="dxa"/>
            <w:shd w:val="clear" w:color="auto" w:fill="FF9900"/>
          </w:tcPr>
          <w:p w:rsidR="00FB05F3" w:rsidRPr="004660AA" w:rsidRDefault="00FB05F3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B05F3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FB05F3" w:rsidRPr="004660AA" w:rsidRDefault="00FB05F3" w:rsidP="004660AA">
      <w:pPr>
        <w:jc w:val="both"/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B05F3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FB05F3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 w:rsidTr="00A13253">
        <w:tc>
          <w:tcPr>
            <w:tcW w:w="1728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FB05F3" w:rsidRPr="004660AA" w:rsidTr="00095C24">
        <w:trPr>
          <w:trHeight w:val="421"/>
        </w:trPr>
        <w:tc>
          <w:tcPr>
            <w:tcW w:w="1728" w:type="dxa"/>
            <w:vAlign w:val="center"/>
          </w:tcPr>
          <w:p w:rsidR="00FB05F3" w:rsidRPr="00A13253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1 01 05</w:t>
            </w:r>
          </w:p>
        </w:tc>
        <w:tc>
          <w:tcPr>
            <w:tcW w:w="2446" w:type="dxa"/>
            <w:vAlign w:val="center"/>
          </w:tcPr>
          <w:p w:rsidR="00FB05F3" w:rsidRPr="004660AA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sz w:val="22"/>
                <w:szCs w:val="22"/>
              </w:rPr>
              <w:t>nových podniků, které dostávají podporu</w:t>
            </w:r>
          </w:p>
        </w:tc>
        <w:tc>
          <w:tcPr>
            <w:tcW w:w="1800" w:type="dxa"/>
            <w:vAlign w:val="center"/>
          </w:tcPr>
          <w:p w:rsidR="00FB05F3" w:rsidRPr="004660AA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800" w:type="dxa"/>
            <w:vAlign w:val="center"/>
          </w:tcPr>
          <w:p w:rsidR="00FB05F3" w:rsidRPr="00A13253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 w:rsidTr="00095C24">
        <w:trPr>
          <w:trHeight w:val="421"/>
        </w:trPr>
        <w:tc>
          <w:tcPr>
            <w:tcW w:w="1728" w:type="dxa"/>
            <w:vAlign w:val="center"/>
          </w:tcPr>
          <w:p w:rsidR="00FB05F3" w:rsidRPr="004660AA" w:rsidRDefault="00FB05F3" w:rsidP="0022521B">
            <w:pPr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1 04 00</w:t>
            </w:r>
          </w:p>
        </w:tc>
        <w:tc>
          <w:tcPr>
            <w:tcW w:w="2446" w:type="dxa"/>
            <w:vAlign w:val="center"/>
          </w:tcPr>
          <w:p w:rsidR="00FB05F3" w:rsidRPr="004660AA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1800" w:type="dxa"/>
            <w:vAlign w:val="center"/>
          </w:tcPr>
          <w:p w:rsidR="00FB05F3" w:rsidRPr="004660AA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FB05F3" w:rsidRPr="004660AA" w:rsidRDefault="00FB05F3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 w:rsidTr="00A13253">
        <w:trPr>
          <w:trHeight w:val="536"/>
        </w:trPr>
        <w:tc>
          <w:tcPr>
            <w:tcW w:w="1728" w:type="dxa"/>
            <w:vAlign w:val="center"/>
          </w:tcPr>
          <w:p w:rsidR="00FB05F3" w:rsidRPr="00A13253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1 04 03</w:t>
            </w:r>
          </w:p>
        </w:tc>
        <w:tc>
          <w:tcPr>
            <w:tcW w:w="2446" w:type="dxa"/>
            <w:vAlign w:val="center"/>
          </w:tcPr>
          <w:p w:rsidR="00FB05F3" w:rsidRPr="00A06088" w:rsidRDefault="00FB05F3" w:rsidP="00192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1800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FB05F3" w:rsidRPr="00A13253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FB05F3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FB05F3" w:rsidRPr="004660AA">
        <w:tc>
          <w:tcPr>
            <w:tcW w:w="2808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FB05F3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sz w:val="22"/>
                <w:szCs w:val="22"/>
              </w:rPr>
              <w:t>podniků, které dostávají podporu</w:t>
            </w:r>
          </w:p>
        </w:tc>
        <w:tc>
          <w:tcPr>
            <w:tcW w:w="2700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podniky</w:t>
            </w:r>
          </w:p>
        </w:tc>
        <w:tc>
          <w:tcPr>
            <w:tcW w:w="3704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2700" w:type="dxa"/>
            <w:vAlign w:val="center"/>
          </w:tcPr>
          <w:p w:rsidR="00FB05F3" w:rsidRDefault="00FB05F3" w:rsidP="00192BED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B05F3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B05F3" w:rsidRPr="00A06088" w:rsidRDefault="00FB05F3" w:rsidP="00192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2700" w:type="dxa"/>
            <w:vAlign w:val="center"/>
          </w:tcPr>
          <w:p w:rsidR="00FB05F3" w:rsidRDefault="00FB05F3" w:rsidP="00192BED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FB05F3" w:rsidRPr="004660AA" w:rsidRDefault="00FB05F3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FB05F3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FB05F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FB05F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FB05F3" w:rsidRPr="004660AA" w:rsidRDefault="00FB05F3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FB05F3" w:rsidRPr="004660AA" w:rsidRDefault="00FB05F3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B05F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FB05F3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B05F3" w:rsidRPr="004660AA">
        <w:tc>
          <w:tcPr>
            <w:tcW w:w="9212" w:type="dxa"/>
            <w:gridSpan w:val="2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FB05F3" w:rsidRPr="004660AA">
        <w:tc>
          <w:tcPr>
            <w:tcW w:w="2660" w:type="dxa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2660" w:type="dxa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jc w:val="right"/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B05F3" w:rsidRPr="004660AA">
        <w:tc>
          <w:tcPr>
            <w:tcW w:w="2660" w:type="dxa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FB05F3" w:rsidRPr="004660AA" w:rsidRDefault="00FB05F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FB05F3" w:rsidRPr="004660AA">
        <w:tc>
          <w:tcPr>
            <w:tcW w:w="9212" w:type="dxa"/>
            <w:gridSpan w:val="2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FB05F3" w:rsidRPr="004660AA">
        <w:tc>
          <w:tcPr>
            <w:tcW w:w="7905" w:type="dxa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FB05F3" w:rsidRPr="004660AA">
        <w:tc>
          <w:tcPr>
            <w:tcW w:w="7905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7905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c>
          <w:tcPr>
            <w:tcW w:w="7905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B05F3" w:rsidRPr="004660AA" w:rsidRDefault="00FB05F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B05F3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FB05F3" w:rsidRPr="004660AA" w:rsidRDefault="00FB05F3" w:rsidP="004660AA">
            <w:pPr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FB05F3" w:rsidRPr="004660AA" w:rsidRDefault="00FB05F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FB05F3" w:rsidRPr="004660AA" w:rsidRDefault="00FB05F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FB05F3" w:rsidRPr="004660AA" w:rsidRDefault="00FB05F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FB05F3" w:rsidRPr="004660AA" w:rsidRDefault="00FB05F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FB05F3" w:rsidRPr="004660AA" w:rsidRDefault="00FB05F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B05F3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FB05F3" w:rsidRPr="004660AA" w:rsidRDefault="00FB05F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B05F3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FB05F3" w:rsidRPr="004660AA" w:rsidRDefault="00FB05F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B05F3" w:rsidRPr="00243FB9" w:rsidRDefault="00FB05F3" w:rsidP="00374401">
      <w:pPr>
        <w:spacing w:after="120"/>
        <w:ind w:right="-1366"/>
      </w:pPr>
    </w:p>
    <w:sectPr w:rsidR="00FB05F3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F3" w:rsidRDefault="00FB05F3" w:rsidP="005F14C0">
      <w:r>
        <w:separator/>
      </w:r>
    </w:p>
    <w:p w:rsidR="00FB05F3" w:rsidRDefault="00FB05F3"/>
  </w:endnote>
  <w:endnote w:type="continuationSeparator" w:id="0">
    <w:p w:rsidR="00FB05F3" w:rsidRDefault="00FB05F3" w:rsidP="005F14C0">
      <w:r>
        <w:continuationSeparator/>
      </w:r>
    </w:p>
    <w:p w:rsidR="00FB05F3" w:rsidRDefault="00FB05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FB05F3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B05F3" w:rsidRPr="001E6601" w:rsidRDefault="00FB05F3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B05F3" w:rsidRPr="001E6601" w:rsidRDefault="00FB05F3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B05F3" w:rsidRPr="001E6601" w:rsidRDefault="00FB05F3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B05F3" w:rsidRDefault="00FB05F3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F3" w:rsidRDefault="00FB05F3" w:rsidP="005F14C0">
      <w:r>
        <w:separator/>
      </w:r>
    </w:p>
    <w:p w:rsidR="00FB05F3" w:rsidRDefault="00FB05F3"/>
  </w:footnote>
  <w:footnote w:type="continuationSeparator" w:id="0">
    <w:p w:rsidR="00FB05F3" w:rsidRDefault="00FB05F3" w:rsidP="005F14C0">
      <w:r>
        <w:continuationSeparator/>
      </w:r>
    </w:p>
    <w:p w:rsidR="00FB05F3" w:rsidRDefault="00FB05F3"/>
  </w:footnote>
  <w:footnote w:id="1">
    <w:p w:rsidR="00FB05F3" w:rsidRDefault="00FB05F3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F3" w:rsidRDefault="00FB05F3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69pt;height:60pt;visibility:visible">
          <v:imagedata r:id="rId2" o:title=""/>
        </v:shape>
      </w:pict>
    </w:r>
  </w:p>
  <w:p w:rsidR="00FB05F3" w:rsidRDefault="00FB0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B2019"/>
    <w:multiLevelType w:val="hybridMultilevel"/>
    <w:tmpl w:val="50FA1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54C62"/>
    <w:multiLevelType w:val="hybridMultilevel"/>
    <w:tmpl w:val="2F7E7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7"/>
  </w:num>
  <w:num w:numId="5">
    <w:abstractNumId w:val="7"/>
  </w:num>
  <w:num w:numId="6">
    <w:abstractNumId w:val="13"/>
  </w:num>
  <w:num w:numId="7">
    <w:abstractNumId w:val="15"/>
  </w:num>
  <w:num w:numId="8">
    <w:abstractNumId w:val="36"/>
  </w:num>
  <w:num w:numId="9">
    <w:abstractNumId w:val="28"/>
  </w:num>
  <w:num w:numId="10">
    <w:abstractNumId w:val="23"/>
  </w:num>
  <w:num w:numId="11">
    <w:abstractNumId w:val="30"/>
  </w:num>
  <w:num w:numId="12">
    <w:abstractNumId w:val="32"/>
  </w:num>
  <w:num w:numId="13">
    <w:abstractNumId w:val="22"/>
  </w:num>
  <w:num w:numId="14">
    <w:abstractNumId w:val="3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20"/>
  </w:num>
  <w:num w:numId="19">
    <w:abstractNumId w:val="0"/>
  </w:num>
  <w:num w:numId="20">
    <w:abstractNumId w:val="11"/>
  </w:num>
  <w:num w:numId="21">
    <w:abstractNumId w:val="35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3"/>
  </w:num>
  <w:num w:numId="36">
    <w:abstractNumId w:val="9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15BA0"/>
    <w:rsid w:val="00020472"/>
    <w:rsid w:val="000218A0"/>
    <w:rsid w:val="000226EA"/>
    <w:rsid w:val="000245A6"/>
    <w:rsid w:val="0003032E"/>
    <w:rsid w:val="0003287B"/>
    <w:rsid w:val="00035BA1"/>
    <w:rsid w:val="000362EB"/>
    <w:rsid w:val="00036391"/>
    <w:rsid w:val="000400E8"/>
    <w:rsid w:val="00040494"/>
    <w:rsid w:val="00051055"/>
    <w:rsid w:val="00052349"/>
    <w:rsid w:val="00052A20"/>
    <w:rsid w:val="000540A7"/>
    <w:rsid w:val="00054A25"/>
    <w:rsid w:val="0005681B"/>
    <w:rsid w:val="00062971"/>
    <w:rsid w:val="000642F4"/>
    <w:rsid w:val="00073683"/>
    <w:rsid w:val="00077573"/>
    <w:rsid w:val="00077CAD"/>
    <w:rsid w:val="00084701"/>
    <w:rsid w:val="000851B3"/>
    <w:rsid w:val="00090FBD"/>
    <w:rsid w:val="00091C1F"/>
    <w:rsid w:val="00092558"/>
    <w:rsid w:val="00094C59"/>
    <w:rsid w:val="00095C24"/>
    <w:rsid w:val="000A11B4"/>
    <w:rsid w:val="000A141B"/>
    <w:rsid w:val="000A3256"/>
    <w:rsid w:val="000A4EA1"/>
    <w:rsid w:val="000A59E7"/>
    <w:rsid w:val="000A5EC7"/>
    <w:rsid w:val="000B18CC"/>
    <w:rsid w:val="000B1F33"/>
    <w:rsid w:val="000B57A0"/>
    <w:rsid w:val="000B5B2C"/>
    <w:rsid w:val="000B72B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07AAF"/>
    <w:rsid w:val="00110A60"/>
    <w:rsid w:val="00113476"/>
    <w:rsid w:val="00114B55"/>
    <w:rsid w:val="001157D7"/>
    <w:rsid w:val="00115A24"/>
    <w:rsid w:val="0011621C"/>
    <w:rsid w:val="00116ED3"/>
    <w:rsid w:val="00123542"/>
    <w:rsid w:val="00131005"/>
    <w:rsid w:val="00133825"/>
    <w:rsid w:val="001355B0"/>
    <w:rsid w:val="00141545"/>
    <w:rsid w:val="00141DAB"/>
    <w:rsid w:val="00142821"/>
    <w:rsid w:val="00144530"/>
    <w:rsid w:val="001473E5"/>
    <w:rsid w:val="00147445"/>
    <w:rsid w:val="00147F2B"/>
    <w:rsid w:val="00152347"/>
    <w:rsid w:val="0015265C"/>
    <w:rsid w:val="00154505"/>
    <w:rsid w:val="00163701"/>
    <w:rsid w:val="00167AB2"/>
    <w:rsid w:val="00167D91"/>
    <w:rsid w:val="001726AD"/>
    <w:rsid w:val="00173EE7"/>
    <w:rsid w:val="00175CFC"/>
    <w:rsid w:val="0017601C"/>
    <w:rsid w:val="00176047"/>
    <w:rsid w:val="001766A1"/>
    <w:rsid w:val="00176E86"/>
    <w:rsid w:val="001814D2"/>
    <w:rsid w:val="00192BED"/>
    <w:rsid w:val="0019420B"/>
    <w:rsid w:val="00194A81"/>
    <w:rsid w:val="001953BD"/>
    <w:rsid w:val="0019590B"/>
    <w:rsid w:val="00196B6A"/>
    <w:rsid w:val="001A2E85"/>
    <w:rsid w:val="001A3701"/>
    <w:rsid w:val="001A3DDC"/>
    <w:rsid w:val="001A66A9"/>
    <w:rsid w:val="001A7119"/>
    <w:rsid w:val="001A79B2"/>
    <w:rsid w:val="001A7A10"/>
    <w:rsid w:val="001B39DC"/>
    <w:rsid w:val="001B7A36"/>
    <w:rsid w:val="001C54CD"/>
    <w:rsid w:val="001C5C5B"/>
    <w:rsid w:val="001C5CF6"/>
    <w:rsid w:val="001D1F5E"/>
    <w:rsid w:val="001D4ACF"/>
    <w:rsid w:val="001D55A9"/>
    <w:rsid w:val="001D6153"/>
    <w:rsid w:val="001D671A"/>
    <w:rsid w:val="001E5A19"/>
    <w:rsid w:val="001E6601"/>
    <w:rsid w:val="001F30E6"/>
    <w:rsid w:val="001F59F1"/>
    <w:rsid w:val="002004E1"/>
    <w:rsid w:val="00203C6C"/>
    <w:rsid w:val="00203F86"/>
    <w:rsid w:val="002042FF"/>
    <w:rsid w:val="002124CA"/>
    <w:rsid w:val="00212A51"/>
    <w:rsid w:val="00214BEE"/>
    <w:rsid w:val="00214F3B"/>
    <w:rsid w:val="002229F1"/>
    <w:rsid w:val="0022521B"/>
    <w:rsid w:val="00236B2D"/>
    <w:rsid w:val="00240C2B"/>
    <w:rsid w:val="00242512"/>
    <w:rsid w:val="00243043"/>
    <w:rsid w:val="0024313A"/>
    <w:rsid w:val="00243FB9"/>
    <w:rsid w:val="002447B6"/>
    <w:rsid w:val="00245110"/>
    <w:rsid w:val="002470F2"/>
    <w:rsid w:val="00254788"/>
    <w:rsid w:val="0025534D"/>
    <w:rsid w:val="00261165"/>
    <w:rsid w:val="00264BE6"/>
    <w:rsid w:val="00267C11"/>
    <w:rsid w:val="00270686"/>
    <w:rsid w:val="00271079"/>
    <w:rsid w:val="00271AFD"/>
    <w:rsid w:val="00275C4E"/>
    <w:rsid w:val="0027742F"/>
    <w:rsid w:val="0027774D"/>
    <w:rsid w:val="002829E7"/>
    <w:rsid w:val="002831FF"/>
    <w:rsid w:val="00284075"/>
    <w:rsid w:val="002860C6"/>
    <w:rsid w:val="002879AB"/>
    <w:rsid w:val="0029005D"/>
    <w:rsid w:val="002A03C6"/>
    <w:rsid w:val="002A12B8"/>
    <w:rsid w:val="002A4B72"/>
    <w:rsid w:val="002A4F05"/>
    <w:rsid w:val="002A502C"/>
    <w:rsid w:val="002A6A93"/>
    <w:rsid w:val="002B1132"/>
    <w:rsid w:val="002B142D"/>
    <w:rsid w:val="002B37B8"/>
    <w:rsid w:val="002B41B2"/>
    <w:rsid w:val="002B4466"/>
    <w:rsid w:val="002B7673"/>
    <w:rsid w:val="002C0F2E"/>
    <w:rsid w:val="002C1326"/>
    <w:rsid w:val="002C17FF"/>
    <w:rsid w:val="002C1955"/>
    <w:rsid w:val="002C2FB8"/>
    <w:rsid w:val="002C32D1"/>
    <w:rsid w:val="002C4E33"/>
    <w:rsid w:val="002C5938"/>
    <w:rsid w:val="002C7C81"/>
    <w:rsid w:val="002D0005"/>
    <w:rsid w:val="002D20D2"/>
    <w:rsid w:val="002D21CE"/>
    <w:rsid w:val="002D304A"/>
    <w:rsid w:val="002D5D01"/>
    <w:rsid w:val="002D7BBD"/>
    <w:rsid w:val="002E1AC0"/>
    <w:rsid w:val="002E1B7B"/>
    <w:rsid w:val="002E2D31"/>
    <w:rsid w:val="002E3DAD"/>
    <w:rsid w:val="002E5F73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074ED"/>
    <w:rsid w:val="003115DF"/>
    <w:rsid w:val="003170EF"/>
    <w:rsid w:val="00322231"/>
    <w:rsid w:val="0032327D"/>
    <w:rsid w:val="0032415C"/>
    <w:rsid w:val="00325240"/>
    <w:rsid w:val="003276FC"/>
    <w:rsid w:val="003305CC"/>
    <w:rsid w:val="0033156C"/>
    <w:rsid w:val="00335423"/>
    <w:rsid w:val="003428E2"/>
    <w:rsid w:val="003546A3"/>
    <w:rsid w:val="00357668"/>
    <w:rsid w:val="00357A55"/>
    <w:rsid w:val="003612F0"/>
    <w:rsid w:val="003632B5"/>
    <w:rsid w:val="0036429B"/>
    <w:rsid w:val="003644AE"/>
    <w:rsid w:val="003654B6"/>
    <w:rsid w:val="0036635C"/>
    <w:rsid w:val="003712F9"/>
    <w:rsid w:val="00374401"/>
    <w:rsid w:val="00375530"/>
    <w:rsid w:val="00376BA0"/>
    <w:rsid w:val="0037746A"/>
    <w:rsid w:val="0038073E"/>
    <w:rsid w:val="00381186"/>
    <w:rsid w:val="00385F69"/>
    <w:rsid w:val="0038772F"/>
    <w:rsid w:val="00395CF1"/>
    <w:rsid w:val="003A1E1F"/>
    <w:rsid w:val="003A2B17"/>
    <w:rsid w:val="003A3557"/>
    <w:rsid w:val="003A418F"/>
    <w:rsid w:val="003A6BD3"/>
    <w:rsid w:val="003B3B6B"/>
    <w:rsid w:val="003B62DE"/>
    <w:rsid w:val="003B69B7"/>
    <w:rsid w:val="003B75CB"/>
    <w:rsid w:val="003C3DBD"/>
    <w:rsid w:val="003D1B95"/>
    <w:rsid w:val="003D3B25"/>
    <w:rsid w:val="003D510B"/>
    <w:rsid w:val="003D6594"/>
    <w:rsid w:val="003D72B4"/>
    <w:rsid w:val="003E25C6"/>
    <w:rsid w:val="003E329B"/>
    <w:rsid w:val="003E4B22"/>
    <w:rsid w:val="003E656F"/>
    <w:rsid w:val="003E6CB5"/>
    <w:rsid w:val="003F3B7F"/>
    <w:rsid w:val="003F4D68"/>
    <w:rsid w:val="003F4FAC"/>
    <w:rsid w:val="003F6006"/>
    <w:rsid w:val="003F6E0D"/>
    <w:rsid w:val="003F739D"/>
    <w:rsid w:val="003F7943"/>
    <w:rsid w:val="003F7CC4"/>
    <w:rsid w:val="00402FD2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2106"/>
    <w:rsid w:val="0049345A"/>
    <w:rsid w:val="00493815"/>
    <w:rsid w:val="0049440B"/>
    <w:rsid w:val="004A0561"/>
    <w:rsid w:val="004A0C4F"/>
    <w:rsid w:val="004A3859"/>
    <w:rsid w:val="004A3B8B"/>
    <w:rsid w:val="004A4E00"/>
    <w:rsid w:val="004A65A9"/>
    <w:rsid w:val="004A734A"/>
    <w:rsid w:val="004B0E2A"/>
    <w:rsid w:val="004B2165"/>
    <w:rsid w:val="004B28F5"/>
    <w:rsid w:val="004C1BF4"/>
    <w:rsid w:val="004C31EA"/>
    <w:rsid w:val="004D27CB"/>
    <w:rsid w:val="004D4576"/>
    <w:rsid w:val="004D5630"/>
    <w:rsid w:val="004D7D5E"/>
    <w:rsid w:val="004E06C4"/>
    <w:rsid w:val="004E1595"/>
    <w:rsid w:val="004F2086"/>
    <w:rsid w:val="004F5DE5"/>
    <w:rsid w:val="004F7203"/>
    <w:rsid w:val="00500C40"/>
    <w:rsid w:val="00502998"/>
    <w:rsid w:val="00504FA8"/>
    <w:rsid w:val="0050625A"/>
    <w:rsid w:val="00507649"/>
    <w:rsid w:val="00507768"/>
    <w:rsid w:val="005104BF"/>
    <w:rsid w:val="00511FD4"/>
    <w:rsid w:val="0051243C"/>
    <w:rsid w:val="005150ED"/>
    <w:rsid w:val="005160B2"/>
    <w:rsid w:val="00516C70"/>
    <w:rsid w:val="00520B10"/>
    <w:rsid w:val="00524261"/>
    <w:rsid w:val="00526BD8"/>
    <w:rsid w:val="00526FBE"/>
    <w:rsid w:val="00527059"/>
    <w:rsid w:val="005270B1"/>
    <w:rsid w:val="005331CA"/>
    <w:rsid w:val="00534224"/>
    <w:rsid w:val="00537324"/>
    <w:rsid w:val="0053774B"/>
    <w:rsid w:val="00542E37"/>
    <w:rsid w:val="00543A42"/>
    <w:rsid w:val="00550CD1"/>
    <w:rsid w:val="005517E1"/>
    <w:rsid w:val="005539F6"/>
    <w:rsid w:val="00554780"/>
    <w:rsid w:val="0056205A"/>
    <w:rsid w:val="00563510"/>
    <w:rsid w:val="0057662A"/>
    <w:rsid w:val="005807C8"/>
    <w:rsid w:val="0058186C"/>
    <w:rsid w:val="00582323"/>
    <w:rsid w:val="005825AD"/>
    <w:rsid w:val="00584AC7"/>
    <w:rsid w:val="00585C42"/>
    <w:rsid w:val="00587272"/>
    <w:rsid w:val="005926FC"/>
    <w:rsid w:val="005A1F65"/>
    <w:rsid w:val="005A4170"/>
    <w:rsid w:val="005A5BC4"/>
    <w:rsid w:val="005B1A47"/>
    <w:rsid w:val="005B21CE"/>
    <w:rsid w:val="005B3713"/>
    <w:rsid w:val="005B3950"/>
    <w:rsid w:val="005B614C"/>
    <w:rsid w:val="005B7F54"/>
    <w:rsid w:val="005C15EB"/>
    <w:rsid w:val="005C42E3"/>
    <w:rsid w:val="005C4300"/>
    <w:rsid w:val="005C58A3"/>
    <w:rsid w:val="005C5A27"/>
    <w:rsid w:val="005C750A"/>
    <w:rsid w:val="005C7CAE"/>
    <w:rsid w:val="005D2AAB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472A"/>
    <w:rsid w:val="006111B4"/>
    <w:rsid w:val="006158B5"/>
    <w:rsid w:val="00621A11"/>
    <w:rsid w:val="00623A3E"/>
    <w:rsid w:val="00624242"/>
    <w:rsid w:val="00624965"/>
    <w:rsid w:val="00625841"/>
    <w:rsid w:val="00631432"/>
    <w:rsid w:val="0063269C"/>
    <w:rsid w:val="006378CB"/>
    <w:rsid w:val="00640BC7"/>
    <w:rsid w:val="00640E46"/>
    <w:rsid w:val="00641767"/>
    <w:rsid w:val="00642342"/>
    <w:rsid w:val="006444DA"/>
    <w:rsid w:val="0064458C"/>
    <w:rsid w:val="00644685"/>
    <w:rsid w:val="006451EB"/>
    <w:rsid w:val="00646486"/>
    <w:rsid w:val="00646A61"/>
    <w:rsid w:val="00650368"/>
    <w:rsid w:val="00650699"/>
    <w:rsid w:val="0065139E"/>
    <w:rsid w:val="00652985"/>
    <w:rsid w:val="006541E0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B95"/>
    <w:rsid w:val="00683C42"/>
    <w:rsid w:val="00685A74"/>
    <w:rsid w:val="00687A2E"/>
    <w:rsid w:val="006951C9"/>
    <w:rsid w:val="00696A9A"/>
    <w:rsid w:val="006A14A0"/>
    <w:rsid w:val="006A2E2C"/>
    <w:rsid w:val="006A31C1"/>
    <w:rsid w:val="006A7E4D"/>
    <w:rsid w:val="006B075D"/>
    <w:rsid w:val="006B6B77"/>
    <w:rsid w:val="006C0DB9"/>
    <w:rsid w:val="006C1EF9"/>
    <w:rsid w:val="006C653F"/>
    <w:rsid w:val="006D0298"/>
    <w:rsid w:val="006D21C5"/>
    <w:rsid w:val="006D2837"/>
    <w:rsid w:val="006E0647"/>
    <w:rsid w:val="006E7348"/>
    <w:rsid w:val="006F2B2B"/>
    <w:rsid w:val="006F2DDB"/>
    <w:rsid w:val="006F3455"/>
    <w:rsid w:val="006F7E86"/>
    <w:rsid w:val="00700473"/>
    <w:rsid w:val="00700623"/>
    <w:rsid w:val="00700942"/>
    <w:rsid w:val="0070264F"/>
    <w:rsid w:val="00707213"/>
    <w:rsid w:val="00712660"/>
    <w:rsid w:val="00724546"/>
    <w:rsid w:val="00731B52"/>
    <w:rsid w:val="007362B9"/>
    <w:rsid w:val="00736C2C"/>
    <w:rsid w:val="00742995"/>
    <w:rsid w:val="007442C4"/>
    <w:rsid w:val="00746626"/>
    <w:rsid w:val="0074667D"/>
    <w:rsid w:val="0074788F"/>
    <w:rsid w:val="00750705"/>
    <w:rsid w:val="00751E40"/>
    <w:rsid w:val="00752E58"/>
    <w:rsid w:val="00753E0B"/>
    <w:rsid w:val="00755FED"/>
    <w:rsid w:val="0075675E"/>
    <w:rsid w:val="00757C6A"/>
    <w:rsid w:val="00762B98"/>
    <w:rsid w:val="00762E5A"/>
    <w:rsid w:val="00767940"/>
    <w:rsid w:val="00767B1D"/>
    <w:rsid w:val="0077142C"/>
    <w:rsid w:val="00771F21"/>
    <w:rsid w:val="00772774"/>
    <w:rsid w:val="0077349A"/>
    <w:rsid w:val="00780A65"/>
    <w:rsid w:val="00780FB7"/>
    <w:rsid w:val="00782049"/>
    <w:rsid w:val="00783D4B"/>
    <w:rsid w:val="007847E7"/>
    <w:rsid w:val="00784DCF"/>
    <w:rsid w:val="00787E0F"/>
    <w:rsid w:val="00790825"/>
    <w:rsid w:val="007932C6"/>
    <w:rsid w:val="00793FC2"/>
    <w:rsid w:val="00795253"/>
    <w:rsid w:val="00795C0C"/>
    <w:rsid w:val="007969C5"/>
    <w:rsid w:val="007973BC"/>
    <w:rsid w:val="00797BF2"/>
    <w:rsid w:val="007A0266"/>
    <w:rsid w:val="007A2947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289"/>
    <w:rsid w:val="007E5F0F"/>
    <w:rsid w:val="007E5F3D"/>
    <w:rsid w:val="007E6231"/>
    <w:rsid w:val="007E68B4"/>
    <w:rsid w:val="007E6F37"/>
    <w:rsid w:val="007F037A"/>
    <w:rsid w:val="007F61E7"/>
    <w:rsid w:val="00800DE5"/>
    <w:rsid w:val="0080296C"/>
    <w:rsid w:val="008029B6"/>
    <w:rsid w:val="00803148"/>
    <w:rsid w:val="0080489B"/>
    <w:rsid w:val="00805A4C"/>
    <w:rsid w:val="0080649E"/>
    <w:rsid w:val="0081171C"/>
    <w:rsid w:val="008154F5"/>
    <w:rsid w:val="0081685A"/>
    <w:rsid w:val="00820B0D"/>
    <w:rsid w:val="0082166C"/>
    <w:rsid w:val="00824105"/>
    <w:rsid w:val="00826E1F"/>
    <w:rsid w:val="008271F4"/>
    <w:rsid w:val="00831710"/>
    <w:rsid w:val="00833511"/>
    <w:rsid w:val="00834759"/>
    <w:rsid w:val="008349D8"/>
    <w:rsid w:val="0083501B"/>
    <w:rsid w:val="00836C50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1456"/>
    <w:rsid w:val="0087187C"/>
    <w:rsid w:val="00873816"/>
    <w:rsid w:val="00874ED5"/>
    <w:rsid w:val="0087651E"/>
    <w:rsid w:val="008769DF"/>
    <w:rsid w:val="00881CDE"/>
    <w:rsid w:val="008821A8"/>
    <w:rsid w:val="008835E7"/>
    <w:rsid w:val="008846C8"/>
    <w:rsid w:val="0088473A"/>
    <w:rsid w:val="00887E43"/>
    <w:rsid w:val="00891678"/>
    <w:rsid w:val="0089301F"/>
    <w:rsid w:val="00893BE1"/>
    <w:rsid w:val="008943B4"/>
    <w:rsid w:val="00897540"/>
    <w:rsid w:val="008A1000"/>
    <w:rsid w:val="008A662B"/>
    <w:rsid w:val="008B0B68"/>
    <w:rsid w:val="008B1784"/>
    <w:rsid w:val="008B5D9D"/>
    <w:rsid w:val="008B71D8"/>
    <w:rsid w:val="008B774C"/>
    <w:rsid w:val="008C108D"/>
    <w:rsid w:val="008C12B3"/>
    <w:rsid w:val="008C195A"/>
    <w:rsid w:val="008C7B23"/>
    <w:rsid w:val="008D51DE"/>
    <w:rsid w:val="008D60F6"/>
    <w:rsid w:val="008D688D"/>
    <w:rsid w:val="008E15F4"/>
    <w:rsid w:val="008E2E1F"/>
    <w:rsid w:val="008E36B7"/>
    <w:rsid w:val="008F16A9"/>
    <w:rsid w:val="008F7BE0"/>
    <w:rsid w:val="00901FB6"/>
    <w:rsid w:val="00904234"/>
    <w:rsid w:val="009048E5"/>
    <w:rsid w:val="0090503A"/>
    <w:rsid w:val="0090622A"/>
    <w:rsid w:val="0090737A"/>
    <w:rsid w:val="00911A0C"/>
    <w:rsid w:val="00914F82"/>
    <w:rsid w:val="009154AF"/>
    <w:rsid w:val="009171D7"/>
    <w:rsid w:val="00917439"/>
    <w:rsid w:val="00922270"/>
    <w:rsid w:val="00922492"/>
    <w:rsid w:val="00922AE9"/>
    <w:rsid w:val="00924645"/>
    <w:rsid w:val="0092516B"/>
    <w:rsid w:val="00930AD0"/>
    <w:rsid w:val="00931F51"/>
    <w:rsid w:val="00931FC7"/>
    <w:rsid w:val="009323AB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462CB"/>
    <w:rsid w:val="009501DD"/>
    <w:rsid w:val="00950493"/>
    <w:rsid w:val="00953DBC"/>
    <w:rsid w:val="00955EF2"/>
    <w:rsid w:val="00957845"/>
    <w:rsid w:val="00964B07"/>
    <w:rsid w:val="009709D9"/>
    <w:rsid w:val="009714FA"/>
    <w:rsid w:val="00975CC9"/>
    <w:rsid w:val="0097765E"/>
    <w:rsid w:val="00977C09"/>
    <w:rsid w:val="0098587F"/>
    <w:rsid w:val="0098795B"/>
    <w:rsid w:val="00990066"/>
    <w:rsid w:val="00991899"/>
    <w:rsid w:val="009944C0"/>
    <w:rsid w:val="00996C51"/>
    <w:rsid w:val="009A5586"/>
    <w:rsid w:val="009B0766"/>
    <w:rsid w:val="009B7D5E"/>
    <w:rsid w:val="009C09FB"/>
    <w:rsid w:val="009C12BD"/>
    <w:rsid w:val="009C5821"/>
    <w:rsid w:val="009C5CC6"/>
    <w:rsid w:val="009C6288"/>
    <w:rsid w:val="009D314B"/>
    <w:rsid w:val="009E0352"/>
    <w:rsid w:val="009E5D5D"/>
    <w:rsid w:val="009E6A52"/>
    <w:rsid w:val="009F0FCC"/>
    <w:rsid w:val="00A0352E"/>
    <w:rsid w:val="00A06088"/>
    <w:rsid w:val="00A13253"/>
    <w:rsid w:val="00A136C2"/>
    <w:rsid w:val="00A144C5"/>
    <w:rsid w:val="00A157BB"/>
    <w:rsid w:val="00A20FD0"/>
    <w:rsid w:val="00A22A5D"/>
    <w:rsid w:val="00A26F02"/>
    <w:rsid w:val="00A30FD1"/>
    <w:rsid w:val="00A32105"/>
    <w:rsid w:val="00A32F0A"/>
    <w:rsid w:val="00A3365E"/>
    <w:rsid w:val="00A3742B"/>
    <w:rsid w:val="00A41491"/>
    <w:rsid w:val="00A42C1A"/>
    <w:rsid w:val="00A43625"/>
    <w:rsid w:val="00A43F53"/>
    <w:rsid w:val="00A466B0"/>
    <w:rsid w:val="00A477F9"/>
    <w:rsid w:val="00A51F25"/>
    <w:rsid w:val="00A5525E"/>
    <w:rsid w:val="00A6029B"/>
    <w:rsid w:val="00A61083"/>
    <w:rsid w:val="00A61AAD"/>
    <w:rsid w:val="00A61DDE"/>
    <w:rsid w:val="00A62E80"/>
    <w:rsid w:val="00A64A49"/>
    <w:rsid w:val="00A64B3C"/>
    <w:rsid w:val="00A65972"/>
    <w:rsid w:val="00A72592"/>
    <w:rsid w:val="00A75119"/>
    <w:rsid w:val="00A80370"/>
    <w:rsid w:val="00A82519"/>
    <w:rsid w:val="00A82C07"/>
    <w:rsid w:val="00A93799"/>
    <w:rsid w:val="00A94DE2"/>
    <w:rsid w:val="00A97CD2"/>
    <w:rsid w:val="00AA1B2E"/>
    <w:rsid w:val="00AA1DE1"/>
    <w:rsid w:val="00AA4348"/>
    <w:rsid w:val="00AA4663"/>
    <w:rsid w:val="00AA6788"/>
    <w:rsid w:val="00AB4C7A"/>
    <w:rsid w:val="00AB607C"/>
    <w:rsid w:val="00AC2EA7"/>
    <w:rsid w:val="00AC52D5"/>
    <w:rsid w:val="00AD45D8"/>
    <w:rsid w:val="00AD4B2D"/>
    <w:rsid w:val="00AD6092"/>
    <w:rsid w:val="00AD6E5C"/>
    <w:rsid w:val="00AE0DC7"/>
    <w:rsid w:val="00AE3636"/>
    <w:rsid w:val="00AE4A02"/>
    <w:rsid w:val="00AE4B2C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987"/>
    <w:rsid w:val="00B1281E"/>
    <w:rsid w:val="00B14579"/>
    <w:rsid w:val="00B1546D"/>
    <w:rsid w:val="00B15940"/>
    <w:rsid w:val="00B15AFD"/>
    <w:rsid w:val="00B15C16"/>
    <w:rsid w:val="00B17422"/>
    <w:rsid w:val="00B23C3C"/>
    <w:rsid w:val="00B31B0D"/>
    <w:rsid w:val="00B31F4E"/>
    <w:rsid w:val="00B4015D"/>
    <w:rsid w:val="00B40CB6"/>
    <w:rsid w:val="00B40D28"/>
    <w:rsid w:val="00B45351"/>
    <w:rsid w:val="00B46D2E"/>
    <w:rsid w:val="00B50B9C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653E"/>
    <w:rsid w:val="00B972B0"/>
    <w:rsid w:val="00B97499"/>
    <w:rsid w:val="00BA08F4"/>
    <w:rsid w:val="00BA0BF2"/>
    <w:rsid w:val="00BA1490"/>
    <w:rsid w:val="00BA1E5C"/>
    <w:rsid w:val="00BA344B"/>
    <w:rsid w:val="00BA4EDF"/>
    <w:rsid w:val="00BA6DF0"/>
    <w:rsid w:val="00BB2A45"/>
    <w:rsid w:val="00BB390B"/>
    <w:rsid w:val="00BB4E97"/>
    <w:rsid w:val="00BC0E87"/>
    <w:rsid w:val="00BC1F90"/>
    <w:rsid w:val="00BC5490"/>
    <w:rsid w:val="00BC5ECF"/>
    <w:rsid w:val="00BC68C7"/>
    <w:rsid w:val="00BC6F01"/>
    <w:rsid w:val="00BD6DEA"/>
    <w:rsid w:val="00BD76DE"/>
    <w:rsid w:val="00BD7EB9"/>
    <w:rsid w:val="00BE122D"/>
    <w:rsid w:val="00BE344C"/>
    <w:rsid w:val="00BF20B5"/>
    <w:rsid w:val="00BF3091"/>
    <w:rsid w:val="00BF340B"/>
    <w:rsid w:val="00BF50CD"/>
    <w:rsid w:val="00BF76D3"/>
    <w:rsid w:val="00C00C8E"/>
    <w:rsid w:val="00C00E93"/>
    <w:rsid w:val="00C10A77"/>
    <w:rsid w:val="00C1164C"/>
    <w:rsid w:val="00C13F07"/>
    <w:rsid w:val="00C15121"/>
    <w:rsid w:val="00C15225"/>
    <w:rsid w:val="00C152B9"/>
    <w:rsid w:val="00C157FC"/>
    <w:rsid w:val="00C165B4"/>
    <w:rsid w:val="00C166D7"/>
    <w:rsid w:val="00C17501"/>
    <w:rsid w:val="00C20702"/>
    <w:rsid w:val="00C23970"/>
    <w:rsid w:val="00C24B1E"/>
    <w:rsid w:val="00C27CBC"/>
    <w:rsid w:val="00C3397E"/>
    <w:rsid w:val="00C339A3"/>
    <w:rsid w:val="00C36D42"/>
    <w:rsid w:val="00C413B3"/>
    <w:rsid w:val="00C42782"/>
    <w:rsid w:val="00C4346B"/>
    <w:rsid w:val="00C44E7A"/>
    <w:rsid w:val="00C52434"/>
    <w:rsid w:val="00C52AB2"/>
    <w:rsid w:val="00C52C6F"/>
    <w:rsid w:val="00C5380D"/>
    <w:rsid w:val="00C54344"/>
    <w:rsid w:val="00C54894"/>
    <w:rsid w:val="00C54A74"/>
    <w:rsid w:val="00C55B0D"/>
    <w:rsid w:val="00C55C7D"/>
    <w:rsid w:val="00C60831"/>
    <w:rsid w:val="00C60E25"/>
    <w:rsid w:val="00C61493"/>
    <w:rsid w:val="00C647C0"/>
    <w:rsid w:val="00C650AA"/>
    <w:rsid w:val="00C65CCB"/>
    <w:rsid w:val="00C716D7"/>
    <w:rsid w:val="00C71FF0"/>
    <w:rsid w:val="00C7205E"/>
    <w:rsid w:val="00C758DA"/>
    <w:rsid w:val="00C76DA0"/>
    <w:rsid w:val="00C76F13"/>
    <w:rsid w:val="00C77E2D"/>
    <w:rsid w:val="00C82441"/>
    <w:rsid w:val="00C84063"/>
    <w:rsid w:val="00C85CE2"/>
    <w:rsid w:val="00C8619F"/>
    <w:rsid w:val="00C871A7"/>
    <w:rsid w:val="00C90D4F"/>
    <w:rsid w:val="00C91AE6"/>
    <w:rsid w:val="00C96A51"/>
    <w:rsid w:val="00CA0A29"/>
    <w:rsid w:val="00CA3B0A"/>
    <w:rsid w:val="00CA3DD4"/>
    <w:rsid w:val="00CA6784"/>
    <w:rsid w:val="00CB5C65"/>
    <w:rsid w:val="00CC349E"/>
    <w:rsid w:val="00CC3C10"/>
    <w:rsid w:val="00CC6F98"/>
    <w:rsid w:val="00CD4540"/>
    <w:rsid w:val="00CE379C"/>
    <w:rsid w:val="00CF0A29"/>
    <w:rsid w:val="00CF3942"/>
    <w:rsid w:val="00CF72CB"/>
    <w:rsid w:val="00D03058"/>
    <w:rsid w:val="00D04198"/>
    <w:rsid w:val="00D05D8B"/>
    <w:rsid w:val="00D077A5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324"/>
    <w:rsid w:val="00D25588"/>
    <w:rsid w:val="00D2639E"/>
    <w:rsid w:val="00D310DF"/>
    <w:rsid w:val="00D315A1"/>
    <w:rsid w:val="00D324D4"/>
    <w:rsid w:val="00D3256E"/>
    <w:rsid w:val="00D33117"/>
    <w:rsid w:val="00D3566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6C92"/>
    <w:rsid w:val="00D87A3B"/>
    <w:rsid w:val="00D91594"/>
    <w:rsid w:val="00D92152"/>
    <w:rsid w:val="00D9260F"/>
    <w:rsid w:val="00D9334F"/>
    <w:rsid w:val="00D939AE"/>
    <w:rsid w:val="00D93D75"/>
    <w:rsid w:val="00D95D82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1EA7"/>
    <w:rsid w:val="00DE21D4"/>
    <w:rsid w:val="00DE396E"/>
    <w:rsid w:val="00DE4D51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36D77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6D0A"/>
    <w:rsid w:val="00E7728D"/>
    <w:rsid w:val="00E84190"/>
    <w:rsid w:val="00E8599B"/>
    <w:rsid w:val="00E879B5"/>
    <w:rsid w:val="00E9077B"/>
    <w:rsid w:val="00E91651"/>
    <w:rsid w:val="00E91A18"/>
    <w:rsid w:val="00E948D7"/>
    <w:rsid w:val="00E96190"/>
    <w:rsid w:val="00E96F89"/>
    <w:rsid w:val="00EA03DD"/>
    <w:rsid w:val="00EA2744"/>
    <w:rsid w:val="00EA3471"/>
    <w:rsid w:val="00EA7C21"/>
    <w:rsid w:val="00EB189C"/>
    <w:rsid w:val="00EB43E2"/>
    <w:rsid w:val="00EB729E"/>
    <w:rsid w:val="00EC00AE"/>
    <w:rsid w:val="00EC05AF"/>
    <w:rsid w:val="00EC2421"/>
    <w:rsid w:val="00EC2F1F"/>
    <w:rsid w:val="00EC4203"/>
    <w:rsid w:val="00EC49B4"/>
    <w:rsid w:val="00EC57FC"/>
    <w:rsid w:val="00EC5B6D"/>
    <w:rsid w:val="00ED0E43"/>
    <w:rsid w:val="00ED21BE"/>
    <w:rsid w:val="00ED392F"/>
    <w:rsid w:val="00ED43A4"/>
    <w:rsid w:val="00ED4824"/>
    <w:rsid w:val="00EE0592"/>
    <w:rsid w:val="00EE1699"/>
    <w:rsid w:val="00EE6D7A"/>
    <w:rsid w:val="00EE7580"/>
    <w:rsid w:val="00EF0D4E"/>
    <w:rsid w:val="00EF2E59"/>
    <w:rsid w:val="00EF36F4"/>
    <w:rsid w:val="00EF4B67"/>
    <w:rsid w:val="00EF76C7"/>
    <w:rsid w:val="00F003D2"/>
    <w:rsid w:val="00F05360"/>
    <w:rsid w:val="00F05B12"/>
    <w:rsid w:val="00F078C6"/>
    <w:rsid w:val="00F07DD9"/>
    <w:rsid w:val="00F07E0F"/>
    <w:rsid w:val="00F10419"/>
    <w:rsid w:val="00F12E17"/>
    <w:rsid w:val="00F14DAD"/>
    <w:rsid w:val="00F15614"/>
    <w:rsid w:val="00F15D4F"/>
    <w:rsid w:val="00F20764"/>
    <w:rsid w:val="00F20829"/>
    <w:rsid w:val="00F20CD3"/>
    <w:rsid w:val="00F240EE"/>
    <w:rsid w:val="00F25C07"/>
    <w:rsid w:val="00F30609"/>
    <w:rsid w:val="00F326C9"/>
    <w:rsid w:val="00F33E65"/>
    <w:rsid w:val="00F34B84"/>
    <w:rsid w:val="00F34CB4"/>
    <w:rsid w:val="00F355AF"/>
    <w:rsid w:val="00F36E23"/>
    <w:rsid w:val="00F37DF5"/>
    <w:rsid w:val="00F4256C"/>
    <w:rsid w:val="00F42F71"/>
    <w:rsid w:val="00F43A9D"/>
    <w:rsid w:val="00F4459B"/>
    <w:rsid w:val="00F46798"/>
    <w:rsid w:val="00F515AF"/>
    <w:rsid w:val="00F539AB"/>
    <w:rsid w:val="00F53CD0"/>
    <w:rsid w:val="00F55941"/>
    <w:rsid w:val="00F55EF9"/>
    <w:rsid w:val="00F5719C"/>
    <w:rsid w:val="00F57ED3"/>
    <w:rsid w:val="00F61FDD"/>
    <w:rsid w:val="00F65DAB"/>
    <w:rsid w:val="00F65FB3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4FF0"/>
    <w:rsid w:val="00F968A7"/>
    <w:rsid w:val="00F97756"/>
    <w:rsid w:val="00F979D7"/>
    <w:rsid w:val="00FA2873"/>
    <w:rsid w:val="00FA2FBC"/>
    <w:rsid w:val="00FA63D0"/>
    <w:rsid w:val="00FA6550"/>
    <w:rsid w:val="00FA6C75"/>
    <w:rsid w:val="00FA7CB1"/>
    <w:rsid w:val="00FB05F3"/>
    <w:rsid w:val="00FB1EAB"/>
    <w:rsid w:val="00FB2BDB"/>
    <w:rsid w:val="00FB2E96"/>
    <w:rsid w:val="00FB33CE"/>
    <w:rsid w:val="00FB45C5"/>
    <w:rsid w:val="00FB6E9F"/>
    <w:rsid w:val="00FB7250"/>
    <w:rsid w:val="00FC0499"/>
    <w:rsid w:val="00FC0EDF"/>
    <w:rsid w:val="00FC7B71"/>
    <w:rsid w:val="00FD050B"/>
    <w:rsid w:val="00FD16C0"/>
    <w:rsid w:val="00FD32ED"/>
    <w:rsid w:val="00FD3BF1"/>
    <w:rsid w:val="00FD5874"/>
    <w:rsid w:val="00FD75FE"/>
    <w:rsid w:val="00FE069E"/>
    <w:rsid w:val="00FF51B9"/>
    <w:rsid w:val="00FF5739"/>
    <w:rsid w:val="00FF63C9"/>
    <w:rsid w:val="00FF69AA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583</Words>
  <Characters>3445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7</cp:revision>
  <cp:lastPrinted>2017-01-05T13:36:00Z</cp:lastPrinted>
  <dcterms:created xsi:type="dcterms:W3CDTF">2018-06-18T11:41:00Z</dcterms:created>
  <dcterms:modified xsi:type="dcterms:W3CDTF">2018-07-10T15:05:00Z</dcterms:modified>
</cp:coreProperties>
</file>