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3" w:rsidRPr="004660AA" w:rsidRDefault="009A3133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A3133" w:rsidRPr="004660AA">
        <w:tc>
          <w:tcPr>
            <w:tcW w:w="9212" w:type="dxa"/>
            <w:shd w:val="clear" w:color="auto" w:fill="FF9900"/>
          </w:tcPr>
          <w:p w:rsidR="009A3133" w:rsidRPr="004660AA" w:rsidRDefault="009A3133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A3133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A3133" w:rsidRPr="004660AA" w:rsidRDefault="009A3133" w:rsidP="004660AA">
      <w:pPr>
        <w:jc w:val="both"/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A3133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9A3133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1728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72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A3133" w:rsidRPr="004660AA">
        <w:trPr>
          <w:trHeight w:val="514"/>
        </w:trPr>
        <w:tc>
          <w:tcPr>
            <w:tcW w:w="1728" w:type="dxa"/>
            <w:vAlign w:val="center"/>
          </w:tcPr>
          <w:p w:rsidR="009A3133" w:rsidRPr="004660AA" w:rsidRDefault="009A3133" w:rsidP="004660AA">
            <w:pPr>
              <w:rPr>
                <w:rFonts w:ascii="Calibri" w:hAnsi="Calibri" w:cs="Calibri"/>
                <w:color w:val="000000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0 00</w:t>
            </w:r>
          </w:p>
        </w:tc>
        <w:tc>
          <w:tcPr>
            <w:tcW w:w="216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162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ařízení</w:t>
            </w:r>
          </w:p>
        </w:tc>
        <w:tc>
          <w:tcPr>
            <w:tcW w:w="198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536"/>
        </w:trPr>
        <w:tc>
          <w:tcPr>
            <w:tcW w:w="1728" w:type="dxa"/>
            <w:vAlign w:val="center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5 00 01</w:t>
            </w:r>
          </w:p>
        </w:tc>
        <w:tc>
          <w:tcPr>
            <w:tcW w:w="216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162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1980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9A3133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A3133" w:rsidRPr="004660AA">
        <w:tc>
          <w:tcPr>
            <w:tcW w:w="2808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A3133" w:rsidRPr="004660AA">
        <w:trPr>
          <w:trHeight w:val="506"/>
        </w:trPr>
        <w:tc>
          <w:tcPr>
            <w:tcW w:w="2808" w:type="dxa"/>
            <w:vAlign w:val="center"/>
          </w:tcPr>
          <w:p w:rsidR="009A3133" w:rsidRPr="00C716D7" w:rsidRDefault="009A3133" w:rsidP="00F57ED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716D7">
              <w:rPr>
                <w:rFonts w:ascii="Calibri" w:hAnsi="Calibri" w:cs="Calibri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2700" w:type="dxa"/>
            <w:vAlign w:val="center"/>
          </w:tcPr>
          <w:p w:rsidR="009A3133" w:rsidRPr="004660AA" w:rsidRDefault="009A3133" w:rsidP="00F57ED3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</w:t>
            </w:r>
          </w:p>
        </w:tc>
        <w:tc>
          <w:tcPr>
            <w:tcW w:w="370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514"/>
        </w:trPr>
        <w:tc>
          <w:tcPr>
            <w:tcW w:w="2808" w:type="dxa"/>
            <w:vAlign w:val="center"/>
          </w:tcPr>
          <w:p w:rsidR="009A3133" w:rsidRPr="004660AA" w:rsidRDefault="009A3133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2700" w:type="dxa"/>
            <w:vAlign w:val="center"/>
          </w:tcPr>
          <w:p w:rsidR="009A3133" w:rsidRPr="004660AA" w:rsidRDefault="009A3133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370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514"/>
        </w:trPr>
        <w:tc>
          <w:tcPr>
            <w:tcW w:w="2808" w:type="dxa"/>
            <w:vAlign w:val="center"/>
          </w:tcPr>
          <w:p w:rsidR="009A3133" w:rsidRPr="00A64A49" w:rsidRDefault="009A3133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64A49">
              <w:rPr>
                <w:rFonts w:ascii="Calibri" w:hAnsi="Calibri" w:cs="Calibri"/>
                <w:sz w:val="22"/>
                <w:szCs w:val="22"/>
              </w:rPr>
              <w:t>Maximální okamžitá kapacita rekonstruovaných dílen, laboratoří, odborných učeben a dalších výukových prostor</w:t>
            </w:r>
          </w:p>
        </w:tc>
        <w:tc>
          <w:tcPr>
            <w:tcW w:w="2700" w:type="dxa"/>
            <w:vAlign w:val="center"/>
          </w:tcPr>
          <w:p w:rsidR="009A3133" w:rsidRPr="004660AA" w:rsidRDefault="009A3133" w:rsidP="00A466B0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3704" w:type="dxa"/>
            <w:vAlign w:val="center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9A3133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A313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A313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A3133" w:rsidRPr="004660AA" w:rsidRDefault="009A3133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A3133" w:rsidRPr="004660AA" w:rsidRDefault="009A3133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A313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9A3133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A3133" w:rsidRPr="004660AA">
        <w:tc>
          <w:tcPr>
            <w:tcW w:w="9212" w:type="dxa"/>
            <w:gridSpan w:val="2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A3133" w:rsidRPr="004660AA"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jc w:val="right"/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A3133" w:rsidRPr="004660AA"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A3133" w:rsidRPr="004660AA" w:rsidRDefault="009A313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9A3133" w:rsidRPr="004660AA">
        <w:tc>
          <w:tcPr>
            <w:tcW w:w="9212" w:type="dxa"/>
            <w:gridSpan w:val="2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A3133" w:rsidRPr="004660AA">
        <w:tc>
          <w:tcPr>
            <w:tcW w:w="7905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A3133" w:rsidRPr="004660AA">
        <w:tc>
          <w:tcPr>
            <w:tcW w:w="7905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7905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c>
          <w:tcPr>
            <w:tcW w:w="7905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4660AA" w:rsidRDefault="009A313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A3133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A3133" w:rsidRPr="004660AA" w:rsidRDefault="009A3133" w:rsidP="004660AA">
            <w:pPr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A3133" w:rsidRPr="004660AA" w:rsidRDefault="009A313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A3133" w:rsidRPr="004660AA" w:rsidRDefault="009A313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A3133" w:rsidRPr="004660AA" w:rsidRDefault="009A313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A3133" w:rsidRPr="004660AA" w:rsidRDefault="009A313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A3133" w:rsidRPr="004660AA" w:rsidRDefault="009A313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A3133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A3133" w:rsidRPr="004660AA" w:rsidRDefault="009A313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A3133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A3133" w:rsidRPr="004660AA" w:rsidRDefault="009A313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A3133" w:rsidRPr="00243FB9" w:rsidRDefault="009A3133" w:rsidP="00216842">
      <w:pPr>
        <w:spacing w:after="120"/>
        <w:ind w:right="-1366"/>
      </w:pPr>
    </w:p>
    <w:sectPr w:rsidR="009A3133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33" w:rsidRDefault="009A3133" w:rsidP="005F14C0">
      <w:r>
        <w:separator/>
      </w:r>
    </w:p>
    <w:p w:rsidR="009A3133" w:rsidRDefault="009A3133"/>
  </w:endnote>
  <w:endnote w:type="continuationSeparator" w:id="0">
    <w:p w:rsidR="009A3133" w:rsidRDefault="009A3133" w:rsidP="005F14C0">
      <w:r>
        <w:continuationSeparator/>
      </w:r>
    </w:p>
    <w:p w:rsidR="009A3133" w:rsidRDefault="009A31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9A3133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A3133" w:rsidRPr="001E6601" w:rsidRDefault="009A3133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A3133" w:rsidRPr="001E6601" w:rsidRDefault="009A3133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A3133" w:rsidRPr="001E6601" w:rsidRDefault="009A3133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A3133" w:rsidRDefault="009A3133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33" w:rsidRDefault="009A3133" w:rsidP="005F14C0">
      <w:r>
        <w:separator/>
      </w:r>
    </w:p>
    <w:p w:rsidR="009A3133" w:rsidRDefault="009A3133"/>
  </w:footnote>
  <w:footnote w:type="continuationSeparator" w:id="0">
    <w:p w:rsidR="009A3133" w:rsidRDefault="009A3133" w:rsidP="005F14C0">
      <w:r>
        <w:continuationSeparator/>
      </w:r>
    </w:p>
    <w:p w:rsidR="009A3133" w:rsidRDefault="009A3133"/>
  </w:footnote>
  <w:footnote w:id="1">
    <w:p w:rsidR="009A3133" w:rsidRDefault="009A3133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33" w:rsidRDefault="009A3133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9A3133" w:rsidRDefault="009A3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167A"/>
    <w:rsid w:val="00002C7F"/>
    <w:rsid w:val="00010DAA"/>
    <w:rsid w:val="00012923"/>
    <w:rsid w:val="00020472"/>
    <w:rsid w:val="00020B7C"/>
    <w:rsid w:val="000218A0"/>
    <w:rsid w:val="000226EA"/>
    <w:rsid w:val="000245A6"/>
    <w:rsid w:val="0003032E"/>
    <w:rsid w:val="00031AD6"/>
    <w:rsid w:val="0003287B"/>
    <w:rsid w:val="00036391"/>
    <w:rsid w:val="00037F55"/>
    <w:rsid w:val="000400E8"/>
    <w:rsid w:val="00040494"/>
    <w:rsid w:val="00043D27"/>
    <w:rsid w:val="00051055"/>
    <w:rsid w:val="00052A20"/>
    <w:rsid w:val="000540A7"/>
    <w:rsid w:val="00054273"/>
    <w:rsid w:val="0005681B"/>
    <w:rsid w:val="00072627"/>
    <w:rsid w:val="00073683"/>
    <w:rsid w:val="00077CAD"/>
    <w:rsid w:val="000851B3"/>
    <w:rsid w:val="00090FBD"/>
    <w:rsid w:val="00094C59"/>
    <w:rsid w:val="000A11B4"/>
    <w:rsid w:val="000A3256"/>
    <w:rsid w:val="000A4EA1"/>
    <w:rsid w:val="000A59E7"/>
    <w:rsid w:val="000B18CC"/>
    <w:rsid w:val="000B57A0"/>
    <w:rsid w:val="000B5B2C"/>
    <w:rsid w:val="000B72BC"/>
    <w:rsid w:val="000C1336"/>
    <w:rsid w:val="000C28CA"/>
    <w:rsid w:val="000C2AE6"/>
    <w:rsid w:val="000C4B89"/>
    <w:rsid w:val="000C6344"/>
    <w:rsid w:val="000C6DA7"/>
    <w:rsid w:val="000D3E45"/>
    <w:rsid w:val="000D45D0"/>
    <w:rsid w:val="000D7C5C"/>
    <w:rsid w:val="000E0183"/>
    <w:rsid w:val="000E047C"/>
    <w:rsid w:val="000E2EC9"/>
    <w:rsid w:val="000E3CB4"/>
    <w:rsid w:val="000E5A74"/>
    <w:rsid w:val="000F4497"/>
    <w:rsid w:val="000F7567"/>
    <w:rsid w:val="0010190B"/>
    <w:rsid w:val="001060A4"/>
    <w:rsid w:val="00110A60"/>
    <w:rsid w:val="001117BF"/>
    <w:rsid w:val="00113476"/>
    <w:rsid w:val="00114B55"/>
    <w:rsid w:val="00115A24"/>
    <w:rsid w:val="00133D49"/>
    <w:rsid w:val="001355B0"/>
    <w:rsid w:val="00142821"/>
    <w:rsid w:val="001447A0"/>
    <w:rsid w:val="001473E5"/>
    <w:rsid w:val="00147F2B"/>
    <w:rsid w:val="00152347"/>
    <w:rsid w:val="00154505"/>
    <w:rsid w:val="00163701"/>
    <w:rsid w:val="00167AB2"/>
    <w:rsid w:val="001726AD"/>
    <w:rsid w:val="00175CFC"/>
    <w:rsid w:val="00175EF8"/>
    <w:rsid w:val="0017601C"/>
    <w:rsid w:val="00176047"/>
    <w:rsid w:val="00176E86"/>
    <w:rsid w:val="001814D2"/>
    <w:rsid w:val="00182702"/>
    <w:rsid w:val="00182CBD"/>
    <w:rsid w:val="001953BD"/>
    <w:rsid w:val="0019590B"/>
    <w:rsid w:val="001A2E85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71A"/>
    <w:rsid w:val="001E5BFD"/>
    <w:rsid w:val="001E6601"/>
    <w:rsid w:val="001F555A"/>
    <w:rsid w:val="001F59F1"/>
    <w:rsid w:val="002004E1"/>
    <w:rsid w:val="00203C6C"/>
    <w:rsid w:val="00203F86"/>
    <w:rsid w:val="002042FF"/>
    <w:rsid w:val="002124CA"/>
    <w:rsid w:val="00212515"/>
    <w:rsid w:val="00214BEE"/>
    <w:rsid w:val="00214F3B"/>
    <w:rsid w:val="00216842"/>
    <w:rsid w:val="002229F1"/>
    <w:rsid w:val="002374DA"/>
    <w:rsid w:val="00242512"/>
    <w:rsid w:val="00243043"/>
    <w:rsid w:val="00243FB9"/>
    <w:rsid w:val="002447B6"/>
    <w:rsid w:val="00245110"/>
    <w:rsid w:val="002460EC"/>
    <w:rsid w:val="002470F2"/>
    <w:rsid w:val="00252698"/>
    <w:rsid w:val="0025534D"/>
    <w:rsid w:val="00261165"/>
    <w:rsid w:val="00264BE6"/>
    <w:rsid w:val="00267C11"/>
    <w:rsid w:val="00270686"/>
    <w:rsid w:val="00271079"/>
    <w:rsid w:val="00271AFD"/>
    <w:rsid w:val="00275C4E"/>
    <w:rsid w:val="002771E7"/>
    <w:rsid w:val="0027742F"/>
    <w:rsid w:val="0027774D"/>
    <w:rsid w:val="00277FA1"/>
    <w:rsid w:val="002829E7"/>
    <w:rsid w:val="002831FF"/>
    <w:rsid w:val="002860C6"/>
    <w:rsid w:val="002879AB"/>
    <w:rsid w:val="0029005D"/>
    <w:rsid w:val="002A12B8"/>
    <w:rsid w:val="002A4B72"/>
    <w:rsid w:val="002A4F05"/>
    <w:rsid w:val="002A6A93"/>
    <w:rsid w:val="002B1132"/>
    <w:rsid w:val="002B37B8"/>
    <w:rsid w:val="002B4466"/>
    <w:rsid w:val="002B6921"/>
    <w:rsid w:val="002B7673"/>
    <w:rsid w:val="002C0F2E"/>
    <w:rsid w:val="002C1326"/>
    <w:rsid w:val="002C17FF"/>
    <w:rsid w:val="002C32D1"/>
    <w:rsid w:val="002C4E33"/>
    <w:rsid w:val="002C4F0D"/>
    <w:rsid w:val="002C5938"/>
    <w:rsid w:val="002D02EF"/>
    <w:rsid w:val="002D20D2"/>
    <w:rsid w:val="002D21CE"/>
    <w:rsid w:val="002D304A"/>
    <w:rsid w:val="002D7BBD"/>
    <w:rsid w:val="002E1AC0"/>
    <w:rsid w:val="002E2D31"/>
    <w:rsid w:val="002E4F12"/>
    <w:rsid w:val="002E74C1"/>
    <w:rsid w:val="002F0458"/>
    <w:rsid w:val="002F0A06"/>
    <w:rsid w:val="002F5ED9"/>
    <w:rsid w:val="00300E1D"/>
    <w:rsid w:val="00301668"/>
    <w:rsid w:val="00301F8E"/>
    <w:rsid w:val="003115DF"/>
    <w:rsid w:val="003170EF"/>
    <w:rsid w:val="00322231"/>
    <w:rsid w:val="0032327D"/>
    <w:rsid w:val="003276FC"/>
    <w:rsid w:val="003305CC"/>
    <w:rsid w:val="0033124F"/>
    <w:rsid w:val="0033156C"/>
    <w:rsid w:val="00335423"/>
    <w:rsid w:val="003428E2"/>
    <w:rsid w:val="00343641"/>
    <w:rsid w:val="003546A3"/>
    <w:rsid w:val="003612F0"/>
    <w:rsid w:val="003632B5"/>
    <w:rsid w:val="0036429B"/>
    <w:rsid w:val="003654B6"/>
    <w:rsid w:val="0036635C"/>
    <w:rsid w:val="003848D4"/>
    <w:rsid w:val="0038772F"/>
    <w:rsid w:val="003A3557"/>
    <w:rsid w:val="003A418F"/>
    <w:rsid w:val="003A6BD3"/>
    <w:rsid w:val="003B3B40"/>
    <w:rsid w:val="003B3B6B"/>
    <w:rsid w:val="003B75CB"/>
    <w:rsid w:val="003C05F9"/>
    <w:rsid w:val="003D1B95"/>
    <w:rsid w:val="003D3B25"/>
    <w:rsid w:val="003D6594"/>
    <w:rsid w:val="003E25C6"/>
    <w:rsid w:val="003E329B"/>
    <w:rsid w:val="003E4B3F"/>
    <w:rsid w:val="003E6CB5"/>
    <w:rsid w:val="003F3B7F"/>
    <w:rsid w:val="003F4D68"/>
    <w:rsid w:val="003F57D0"/>
    <w:rsid w:val="003F739D"/>
    <w:rsid w:val="003F7943"/>
    <w:rsid w:val="0040353A"/>
    <w:rsid w:val="00403B35"/>
    <w:rsid w:val="0040465B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25526"/>
    <w:rsid w:val="0043181A"/>
    <w:rsid w:val="00434002"/>
    <w:rsid w:val="0044095F"/>
    <w:rsid w:val="00440F7A"/>
    <w:rsid w:val="00441BCB"/>
    <w:rsid w:val="0044545A"/>
    <w:rsid w:val="0044612E"/>
    <w:rsid w:val="004533B6"/>
    <w:rsid w:val="00460637"/>
    <w:rsid w:val="004660AA"/>
    <w:rsid w:val="00467EAF"/>
    <w:rsid w:val="00470B01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F17"/>
    <w:rsid w:val="004919A5"/>
    <w:rsid w:val="00491AE1"/>
    <w:rsid w:val="004A3859"/>
    <w:rsid w:val="004A3B8B"/>
    <w:rsid w:val="004A4E00"/>
    <w:rsid w:val="004A734A"/>
    <w:rsid w:val="004B0E2A"/>
    <w:rsid w:val="004C31EA"/>
    <w:rsid w:val="004D27CB"/>
    <w:rsid w:val="004D4576"/>
    <w:rsid w:val="004D5630"/>
    <w:rsid w:val="004D7D5E"/>
    <w:rsid w:val="004E06C4"/>
    <w:rsid w:val="004E0A2A"/>
    <w:rsid w:val="004E1595"/>
    <w:rsid w:val="00500C40"/>
    <w:rsid w:val="00502998"/>
    <w:rsid w:val="0050455C"/>
    <w:rsid w:val="00504FA8"/>
    <w:rsid w:val="00505A2F"/>
    <w:rsid w:val="00506880"/>
    <w:rsid w:val="00511DFF"/>
    <w:rsid w:val="00511FD4"/>
    <w:rsid w:val="0051243C"/>
    <w:rsid w:val="00516C70"/>
    <w:rsid w:val="00520B10"/>
    <w:rsid w:val="00523525"/>
    <w:rsid w:val="00526FBE"/>
    <w:rsid w:val="00527059"/>
    <w:rsid w:val="0053305C"/>
    <w:rsid w:val="00534224"/>
    <w:rsid w:val="00537324"/>
    <w:rsid w:val="00542E37"/>
    <w:rsid w:val="00543A42"/>
    <w:rsid w:val="00554780"/>
    <w:rsid w:val="0056205A"/>
    <w:rsid w:val="005640A4"/>
    <w:rsid w:val="00566E3A"/>
    <w:rsid w:val="00574B40"/>
    <w:rsid w:val="0057662A"/>
    <w:rsid w:val="005807C8"/>
    <w:rsid w:val="00582323"/>
    <w:rsid w:val="00584AC7"/>
    <w:rsid w:val="00587272"/>
    <w:rsid w:val="005926FC"/>
    <w:rsid w:val="005951B6"/>
    <w:rsid w:val="00595A30"/>
    <w:rsid w:val="005A1F65"/>
    <w:rsid w:val="005A4170"/>
    <w:rsid w:val="005A5BC4"/>
    <w:rsid w:val="005B1A47"/>
    <w:rsid w:val="005B21CE"/>
    <w:rsid w:val="005B3950"/>
    <w:rsid w:val="005B614C"/>
    <w:rsid w:val="005B7F54"/>
    <w:rsid w:val="005C15EB"/>
    <w:rsid w:val="005C5A27"/>
    <w:rsid w:val="005C750A"/>
    <w:rsid w:val="005C7CF0"/>
    <w:rsid w:val="005D6376"/>
    <w:rsid w:val="005D6D65"/>
    <w:rsid w:val="005D799B"/>
    <w:rsid w:val="005E04C4"/>
    <w:rsid w:val="005E0B66"/>
    <w:rsid w:val="005E20E2"/>
    <w:rsid w:val="005E372B"/>
    <w:rsid w:val="005F14C0"/>
    <w:rsid w:val="005F531D"/>
    <w:rsid w:val="006013F1"/>
    <w:rsid w:val="006020D5"/>
    <w:rsid w:val="0061200D"/>
    <w:rsid w:val="006158B5"/>
    <w:rsid w:val="00621A11"/>
    <w:rsid w:val="00624242"/>
    <w:rsid w:val="00625841"/>
    <w:rsid w:val="00626B1D"/>
    <w:rsid w:val="00631432"/>
    <w:rsid w:val="0063269C"/>
    <w:rsid w:val="00633FF5"/>
    <w:rsid w:val="006378CB"/>
    <w:rsid w:val="006404F1"/>
    <w:rsid w:val="00640BC7"/>
    <w:rsid w:val="00641767"/>
    <w:rsid w:val="00642342"/>
    <w:rsid w:val="0064458C"/>
    <w:rsid w:val="00644685"/>
    <w:rsid w:val="006451EB"/>
    <w:rsid w:val="00646A61"/>
    <w:rsid w:val="00650699"/>
    <w:rsid w:val="0065139E"/>
    <w:rsid w:val="00652985"/>
    <w:rsid w:val="00654CB8"/>
    <w:rsid w:val="00655625"/>
    <w:rsid w:val="00660BFF"/>
    <w:rsid w:val="00661FF0"/>
    <w:rsid w:val="006636C5"/>
    <w:rsid w:val="006647E4"/>
    <w:rsid w:val="006661F6"/>
    <w:rsid w:val="00674860"/>
    <w:rsid w:val="00677D7A"/>
    <w:rsid w:val="00680B95"/>
    <w:rsid w:val="00683C42"/>
    <w:rsid w:val="00685A74"/>
    <w:rsid w:val="00687A2E"/>
    <w:rsid w:val="006951C9"/>
    <w:rsid w:val="006A14A0"/>
    <w:rsid w:val="006A2E2C"/>
    <w:rsid w:val="006A31C1"/>
    <w:rsid w:val="006A7E4D"/>
    <w:rsid w:val="006B075D"/>
    <w:rsid w:val="006B6B77"/>
    <w:rsid w:val="006C1EF9"/>
    <w:rsid w:val="006C35D3"/>
    <w:rsid w:val="006C653F"/>
    <w:rsid w:val="006C6EA5"/>
    <w:rsid w:val="006D2156"/>
    <w:rsid w:val="006D21C5"/>
    <w:rsid w:val="006E0647"/>
    <w:rsid w:val="006E7348"/>
    <w:rsid w:val="006F2B2B"/>
    <w:rsid w:val="006F2DDB"/>
    <w:rsid w:val="006F3455"/>
    <w:rsid w:val="006F3F00"/>
    <w:rsid w:val="00700623"/>
    <w:rsid w:val="00700942"/>
    <w:rsid w:val="00707213"/>
    <w:rsid w:val="00712660"/>
    <w:rsid w:val="00724546"/>
    <w:rsid w:val="00736C2C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57C6A"/>
    <w:rsid w:val="00762B98"/>
    <w:rsid w:val="0077142C"/>
    <w:rsid w:val="00772774"/>
    <w:rsid w:val="0077349A"/>
    <w:rsid w:val="00780FB7"/>
    <w:rsid w:val="00782049"/>
    <w:rsid w:val="00783D4B"/>
    <w:rsid w:val="007847E7"/>
    <w:rsid w:val="00784CE3"/>
    <w:rsid w:val="00784DCF"/>
    <w:rsid w:val="00785EA5"/>
    <w:rsid w:val="007932C6"/>
    <w:rsid w:val="00793FC2"/>
    <w:rsid w:val="00795C0C"/>
    <w:rsid w:val="007969C5"/>
    <w:rsid w:val="007973BC"/>
    <w:rsid w:val="007A4DE0"/>
    <w:rsid w:val="007A61BC"/>
    <w:rsid w:val="007A6B8B"/>
    <w:rsid w:val="007B00F2"/>
    <w:rsid w:val="007B2492"/>
    <w:rsid w:val="007B2CC5"/>
    <w:rsid w:val="007C0B86"/>
    <w:rsid w:val="007C0FAD"/>
    <w:rsid w:val="007C128D"/>
    <w:rsid w:val="007C1CFE"/>
    <w:rsid w:val="007C5323"/>
    <w:rsid w:val="007C551E"/>
    <w:rsid w:val="007C6733"/>
    <w:rsid w:val="007D0515"/>
    <w:rsid w:val="007D0B9A"/>
    <w:rsid w:val="007D31EE"/>
    <w:rsid w:val="007D5213"/>
    <w:rsid w:val="007D5619"/>
    <w:rsid w:val="007D7726"/>
    <w:rsid w:val="007D7F75"/>
    <w:rsid w:val="007E04EE"/>
    <w:rsid w:val="007E0694"/>
    <w:rsid w:val="007E1735"/>
    <w:rsid w:val="007E5F0F"/>
    <w:rsid w:val="007E5F3D"/>
    <w:rsid w:val="007E6231"/>
    <w:rsid w:val="007E6F37"/>
    <w:rsid w:val="007F61E7"/>
    <w:rsid w:val="00800DE5"/>
    <w:rsid w:val="0080296C"/>
    <w:rsid w:val="008029B6"/>
    <w:rsid w:val="00803148"/>
    <w:rsid w:val="00805A4C"/>
    <w:rsid w:val="00805E29"/>
    <w:rsid w:val="00807E39"/>
    <w:rsid w:val="008154F5"/>
    <w:rsid w:val="008166A7"/>
    <w:rsid w:val="00820B0D"/>
    <w:rsid w:val="0082166C"/>
    <w:rsid w:val="008271F4"/>
    <w:rsid w:val="00831710"/>
    <w:rsid w:val="00832211"/>
    <w:rsid w:val="00833511"/>
    <w:rsid w:val="008349D8"/>
    <w:rsid w:val="0083501B"/>
    <w:rsid w:val="008370CD"/>
    <w:rsid w:val="00840803"/>
    <w:rsid w:val="00844496"/>
    <w:rsid w:val="00844537"/>
    <w:rsid w:val="00844ED9"/>
    <w:rsid w:val="00847EC3"/>
    <w:rsid w:val="00851305"/>
    <w:rsid w:val="00852D2A"/>
    <w:rsid w:val="00855713"/>
    <w:rsid w:val="00861362"/>
    <w:rsid w:val="00863407"/>
    <w:rsid w:val="008635F7"/>
    <w:rsid w:val="00866D79"/>
    <w:rsid w:val="00871456"/>
    <w:rsid w:val="0087187C"/>
    <w:rsid w:val="00872051"/>
    <w:rsid w:val="00873963"/>
    <w:rsid w:val="00874ED5"/>
    <w:rsid w:val="0087651E"/>
    <w:rsid w:val="008769DF"/>
    <w:rsid w:val="00881CDE"/>
    <w:rsid w:val="008821A8"/>
    <w:rsid w:val="008830CB"/>
    <w:rsid w:val="008835E7"/>
    <w:rsid w:val="00883AC1"/>
    <w:rsid w:val="0088473A"/>
    <w:rsid w:val="0089301F"/>
    <w:rsid w:val="00893BE1"/>
    <w:rsid w:val="008943B4"/>
    <w:rsid w:val="00897540"/>
    <w:rsid w:val="008A1000"/>
    <w:rsid w:val="008A5B3F"/>
    <w:rsid w:val="008B0B68"/>
    <w:rsid w:val="008B5D9D"/>
    <w:rsid w:val="008B71D8"/>
    <w:rsid w:val="008C108D"/>
    <w:rsid w:val="008C195A"/>
    <w:rsid w:val="008D51DE"/>
    <w:rsid w:val="008E15F4"/>
    <w:rsid w:val="008E2E1F"/>
    <w:rsid w:val="008E36B7"/>
    <w:rsid w:val="008E6EBB"/>
    <w:rsid w:val="008F16A9"/>
    <w:rsid w:val="008F7BE0"/>
    <w:rsid w:val="009048E5"/>
    <w:rsid w:val="0090622A"/>
    <w:rsid w:val="0090737A"/>
    <w:rsid w:val="00911A0C"/>
    <w:rsid w:val="00914F82"/>
    <w:rsid w:val="009171D7"/>
    <w:rsid w:val="00917439"/>
    <w:rsid w:val="00924645"/>
    <w:rsid w:val="0092516B"/>
    <w:rsid w:val="00931FC7"/>
    <w:rsid w:val="0093457A"/>
    <w:rsid w:val="009362E0"/>
    <w:rsid w:val="00936A99"/>
    <w:rsid w:val="0094052F"/>
    <w:rsid w:val="00941597"/>
    <w:rsid w:val="00941D1C"/>
    <w:rsid w:val="00943CA4"/>
    <w:rsid w:val="00944334"/>
    <w:rsid w:val="009501DD"/>
    <w:rsid w:val="00953DBC"/>
    <w:rsid w:val="00955EF2"/>
    <w:rsid w:val="00957845"/>
    <w:rsid w:val="00964B07"/>
    <w:rsid w:val="009709D9"/>
    <w:rsid w:val="00975609"/>
    <w:rsid w:val="00975CC9"/>
    <w:rsid w:val="00976D0C"/>
    <w:rsid w:val="0097765E"/>
    <w:rsid w:val="0098587F"/>
    <w:rsid w:val="0098795B"/>
    <w:rsid w:val="00990066"/>
    <w:rsid w:val="00991899"/>
    <w:rsid w:val="009944C0"/>
    <w:rsid w:val="00996C51"/>
    <w:rsid w:val="009A3133"/>
    <w:rsid w:val="009A5586"/>
    <w:rsid w:val="009B0766"/>
    <w:rsid w:val="009B79E2"/>
    <w:rsid w:val="009C09FB"/>
    <w:rsid w:val="009C12BD"/>
    <w:rsid w:val="009C1C31"/>
    <w:rsid w:val="009C243B"/>
    <w:rsid w:val="009C5821"/>
    <w:rsid w:val="009C5CC6"/>
    <w:rsid w:val="009C6288"/>
    <w:rsid w:val="009D314B"/>
    <w:rsid w:val="009E0352"/>
    <w:rsid w:val="009E6A52"/>
    <w:rsid w:val="00A015A5"/>
    <w:rsid w:val="00A0352E"/>
    <w:rsid w:val="00A136C2"/>
    <w:rsid w:val="00A144C5"/>
    <w:rsid w:val="00A20FD0"/>
    <w:rsid w:val="00A26F02"/>
    <w:rsid w:val="00A310EE"/>
    <w:rsid w:val="00A32105"/>
    <w:rsid w:val="00A32F0A"/>
    <w:rsid w:val="00A3365E"/>
    <w:rsid w:val="00A337A9"/>
    <w:rsid w:val="00A3742B"/>
    <w:rsid w:val="00A37840"/>
    <w:rsid w:val="00A41491"/>
    <w:rsid w:val="00A42C1A"/>
    <w:rsid w:val="00A466B0"/>
    <w:rsid w:val="00A477F9"/>
    <w:rsid w:val="00A51F25"/>
    <w:rsid w:val="00A5525E"/>
    <w:rsid w:val="00A60133"/>
    <w:rsid w:val="00A6029B"/>
    <w:rsid w:val="00A61AAD"/>
    <w:rsid w:val="00A62E80"/>
    <w:rsid w:val="00A64A49"/>
    <w:rsid w:val="00A64B3C"/>
    <w:rsid w:val="00A65972"/>
    <w:rsid w:val="00A72592"/>
    <w:rsid w:val="00A75119"/>
    <w:rsid w:val="00A770D2"/>
    <w:rsid w:val="00A80370"/>
    <w:rsid w:val="00A82519"/>
    <w:rsid w:val="00A94DE2"/>
    <w:rsid w:val="00AA1B2E"/>
    <w:rsid w:val="00AA1DE1"/>
    <w:rsid w:val="00AA4348"/>
    <w:rsid w:val="00AA4663"/>
    <w:rsid w:val="00AA548F"/>
    <w:rsid w:val="00AA6788"/>
    <w:rsid w:val="00AB607C"/>
    <w:rsid w:val="00AD45D8"/>
    <w:rsid w:val="00AD6E5C"/>
    <w:rsid w:val="00AE320F"/>
    <w:rsid w:val="00AE3636"/>
    <w:rsid w:val="00AE4B2C"/>
    <w:rsid w:val="00AF1C82"/>
    <w:rsid w:val="00AF338C"/>
    <w:rsid w:val="00AF4499"/>
    <w:rsid w:val="00AF4B31"/>
    <w:rsid w:val="00AF6EFD"/>
    <w:rsid w:val="00B00C4E"/>
    <w:rsid w:val="00B011D6"/>
    <w:rsid w:val="00B01C9B"/>
    <w:rsid w:val="00B035AE"/>
    <w:rsid w:val="00B06C5B"/>
    <w:rsid w:val="00B11987"/>
    <w:rsid w:val="00B1281E"/>
    <w:rsid w:val="00B1546D"/>
    <w:rsid w:val="00B15940"/>
    <w:rsid w:val="00B15C16"/>
    <w:rsid w:val="00B31B0D"/>
    <w:rsid w:val="00B4015D"/>
    <w:rsid w:val="00B45351"/>
    <w:rsid w:val="00B4584B"/>
    <w:rsid w:val="00B466E7"/>
    <w:rsid w:val="00B55647"/>
    <w:rsid w:val="00B557EF"/>
    <w:rsid w:val="00B62517"/>
    <w:rsid w:val="00B66C35"/>
    <w:rsid w:val="00B67A0A"/>
    <w:rsid w:val="00B77814"/>
    <w:rsid w:val="00B820DE"/>
    <w:rsid w:val="00B90645"/>
    <w:rsid w:val="00B9653E"/>
    <w:rsid w:val="00BA08F4"/>
    <w:rsid w:val="00BA0BF2"/>
    <w:rsid w:val="00BA1E5C"/>
    <w:rsid w:val="00BA344B"/>
    <w:rsid w:val="00BA4EDF"/>
    <w:rsid w:val="00BA6DF0"/>
    <w:rsid w:val="00BB2A45"/>
    <w:rsid w:val="00BB390B"/>
    <w:rsid w:val="00BB4E97"/>
    <w:rsid w:val="00BB6358"/>
    <w:rsid w:val="00BC1F90"/>
    <w:rsid w:val="00BC5490"/>
    <w:rsid w:val="00BC68C7"/>
    <w:rsid w:val="00BC6F01"/>
    <w:rsid w:val="00BD3222"/>
    <w:rsid w:val="00BD6DEA"/>
    <w:rsid w:val="00BD76DE"/>
    <w:rsid w:val="00BE122D"/>
    <w:rsid w:val="00BE344C"/>
    <w:rsid w:val="00BE3CBE"/>
    <w:rsid w:val="00BE6FF9"/>
    <w:rsid w:val="00BF3091"/>
    <w:rsid w:val="00BF340B"/>
    <w:rsid w:val="00BF50CD"/>
    <w:rsid w:val="00BF76D3"/>
    <w:rsid w:val="00C00202"/>
    <w:rsid w:val="00C00C8E"/>
    <w:rsid w:val="00C13F07"/>
    <w:rsid w:val="00C145A8"/>
    <w:rsid w:val="00C15121"/>
    <w:rsid w:val="00C15225"/>
    <w:rsid w:val="00C157FC"/>
    <w:rsid w:val="00C165B4"/>
    <w:rsid w:val="00C166D7"/>
    <w:rsid w:val="00C16C34"/>
    <w:rsid w:val="00C17501"/>
    <w:rsid w:val="00C23970"/>
    <w:rsid w:val="00C27CBC"/>
    <w:rsid w:val="00C3397E"/>
    <w:rsid w:val="00C339A3"/>
    <w:rsid w:val="00C36D42"/>
    <w:rsid w:val="00C413B3"/>
    <w:rsid w:val="00C42782"/>
    <w:rsid w:val="00C52AB2"/>
    <w:rsid w:val="00C5380D"/>
    <w:rsid w:val="00C54344"/>
    <w:rsid w:val="00C54894"/>
    <w:rsid w:val="00C61493"/>
    <w:rsid w:val="00C655B6"/>
    <w:rsid w:val="00C65CCB"/>
    <w:rsid w:val="00C716D7"/>
    <w:rsid w:val="00C758DA"/>
    <w:rsid w:val="00C76DA0"/>
    <w:rsid w:val="00C76F13"/>
    <w:rsid w:val="00C77E2D"/>
    <w:rsid w:val="00C84A5B"/>
    <w:rsid w:val="00C84E19"/>
    <w:rsid w:val="00C8619F"/>
    <w:rsid w:val="00C871A7"/>
    <w:rsid w:val="00C90D4F"/>
    <w:rsid w:val="00CA3B0A"/>
    <w:rsid w:val="00CA6784"/>
    <w:rsid w:val="00CB3B6B"/>
    <w:rsid w:val="00CC349E"/>
    <w:rsid w:val="00CD7A3D"/>
    <w:rsid w:val="00CE379C"/>
    <w:rsid w:val="00CF3942"/>
    <w:rsid w:val="00CF72CB"/>
    <w:rsid w:val="00D03058"/>
    <w:rsid w:val="00D04198"/>
    <w:rsid w:val="00D06B57"/>
    <w:rsid w:val="00D10173"/>
    <w:rsid w:val="00D1107F"/>
    <w:rsid w:val="00D13AED"/>
    <w:rsid w:val="00D13E2E"/>
    <w:rsid w:val="00D1408C"/>
    <w:rsid w:val="00D1417A"/>
    <w:rsid w:val="00D14963"/>
    <w:rsid w:val="00D14DCF"/>
    <w:rsid w:val="00D20496"/>
    <w:rsid w:val="00D20C3A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36F"/>
    <w:rsid w:val="00D42C72"/>
    <w:rsid w:val="00D42E76"/>
    <w:rsid w:val="00D45C81"/>
    <w:rsid w:val="00D45EB8"/>
    <w:rsid w:val="00D5002E"/>
    <w:rsid w:val="00D52ACB"/>
    <w:rsid w:val="00D54AD5"/>
    <w:rsid w:val="00D55033"/>
    <w:rsid w:val="00D570F4"/>
    <w:rsid w:val="00D6133F"/>
    <w:rsid w:val="00D6164A"/>
    <w:rsid w:val="00D63C28"/>
    <w:rsid w:val="00D64821"/>
    <w:rsid w:val="00D64D44"/>
    <w:rsid w:val="00D6732D"/>
    <w:rsid w:val="00D67C01"/>
    <w:rsid w:val="00D73C56"/>
    <w:rsid w:val="00D77286"/>
    <w:rsid w:val="00D803F3"/>
    <w:rsid w:val="00D84D66"/>
    <w:rsid w:val="00D91594"/>
    <w:rsid w:val="00D9334F"/>
    <w:rsid w:val="00D939AE"/>
    <w:rsid w:val="00D93D75"/>
    <w:rsid w:val="00D97826"/>
    <w:rsid w:val="00DA177A"/>
    <w:rsid w:val="00DA2810"/>
    <w:rsid w:val="00DA2B71"/>
    <w:rsid w:val="00DA319F"/>
    <w:rsid w:val="00DB0A3F"/>
    <w:rsid w:val="00DB4B51"/>
    <w:rsid w:val="00DB6574"/>
    <w:rsid w:val="00DB7E4E"/>
    <w:rsid w:val="00DD1EF2"/>
    <w:rsid w:val="00DD78B5"/>
    <w:rsid w:val="00DD7A4D"/>
    <w:rsid w:val="00DE21D4"/>
    <w:rsid w:val="00DE6E97"/>
    <w:rsid w:val="00DF0EC3"/>
    <w:rsid w:val="00DF14C3"/>
    <w:rsid w:val="00DF1B53"/>
    <w:rsid w:val="00DF39DA"/>
    <w:rsid w:val="00DF5246"/>
    <w:rsid w:val="00DF55B8"/>
    <w:rsid w:val="00DF62B1"/>
    <w:rsid w:val="00E004C6"/>
    <w:rsid w:val="00E00623"/>
    <w:rsid w:val="00E0168C"/>
    <w:rsid w:val="00E018D7"/>
    <w:rsid w:val="00E01EBC"/>
    <w:rsid w:val="00E01EDA"/>
    <w:rsid w:val="00E02721"/>
    <w:rsid w:val="00E02929"/>
    <w:rsid w:val="00E17AAB"/>
    <w:rsid w:val="00E21895"/>
    <w:rsid w:val="00E224D4"/>
    <w:rsid w:val="00E2745A"/>
    <w:rsid w:val="00E302FB"/>
    <w:rsid w:val="00E324B4"/>
    <w:rsid w:val="00E35DBC"/>
    <w:rsid w:val="00E40593"/>
    <w:rsid w:val="00E43F4C"/>
    <w:rsid w:val="00E45A30"/>
    <w:rsid w:val="00E45A39"/>
    <w:rsid w:val="00E479A8"/>
    <w:rsid w:val="00E52A66"/>
    <w:rsid w:val="00E54EC0"/>
    <w:rsid w:val="00E62BD1"/>
    <w:rsid w:val="00E639CB"/>
    <w:rsid w:val="00E66D0A"/>
    <w:rsid w:val="00E74CBD"/>
    <w:rsid w:val="00E7728D"/>
    <w:rsid w:val="00E84190"/>
    <w:rsid w:val="00E879B5"/>
    <w:rsid w:val="00E9077B"/>
    <w:rsid w:val="00E91651"/>
    <w:rsid w:val="00E948D7"/>
    <w:rsid w:val="00E96190"/>
    <w:rsid w:val="00E96F89"/>
    <w:rsid w:val="00EA03DD"/>
    <w:rsid w:val="00EA2744"/>
    <w:rsid w:val="00EB121C"/>
    <w:rsid w:val="00EB189C"/>
    <w:rsid w:val="00EB43E2"/>
    <w:rsid w:val="00EB729E"/>
    <w:rsid w:val="00EC00AE"/>
    <w:rsid w:val="00EC2421"/>
    <w:rsid w:val="00EC36E3"/>
    <w:rsid w:val="00EC4203"/>
    <w:rsid w:val="00EC49B4"/>
    <w:rsid w:val="00EC57FC"/>
    <w:rsid w:val="00EC76A3"/>
    <w:rsid w:val="00ED0E43"/>
    <w:rsid w:val="00ED21BE"/>
    <w:rsid w:val="00EE1699"/>
    <w:rsid w:val="00EE5BA7"/>
    <w:rsid w:val="00EE6D7A"/>
    <w:rsid w:val="00EE7580"/>
    <w:rsid w:val="00EF0D4E"/>
    <w:rsid w:val="00EF2E59"/>
    <w:rsid w:val="00EF36F4"/>
    <w:rsid w:val="00EF4B67"/>
    <w:rsid w:val="00EF76C7"/>
    <w:rsid w:val="00F003D2"/>
    <w:rsid w:val="00F05B12"/>
    <w:rsid w:val="00F078C6"/>
    <w:rsid w:val="00F07E0F"/>
    <w:rsid w:val="00F10419"/>
    <w:rsid w:val="00F12E17"/>
    <w:rsid w:val="00F15D4F"/>
    <w:rsid w:val="00F20764"/>
    <w:rsid w:val="00F20CD3"/>
    <w:rsid w:val="00F240EE"/>
    <w:rsid w:val="00F25C07"/>
    <w:rsid w:val="00F30420"/>
    <w:rsid w:val="00F30609"/>
    <w:rsid w:val="00F326C9"/>
    <w:rsid w:val="00F34B84"/>
    <w:rsid w:val="00F355AF"/>
    <w:rsid w:val="00F37DF5"/>
    <w:rsid w:val="00F418CA"/>
    <w:rsid w:val="00F46798"/>
    <w:rsid w:val="00F53CD0"/>
    <w:rsid w:val="00F55941"/>
    <w:rsid w:val="00F55EF9"/>
    <w:rsid w:val="00F5719C"/>
    <w:rsid w:val="00F57ED3"/>
    <w:rsid w:val="00F61FDD"/>
    <w:rsid w:val="00F65722"/>
    <w:rsid w:val="00F65DAB"/>
    <w:rsid w:val="00F66981"/>
    <w:rsid w:val="00F71A0F"/>
    <w:rsid w:val="00F73732"/>
    <w:rsid w:val="00F77747"/>
    <w:rsid w:val="00F815DD"/>
    <w:rsid w:val="00F819BC"/>
    <w:rsid w:val="00F83751"/>
    <w:rsid w:val="00F83FC8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C0499"/>
    <w:rsid w:val="00FC0EDF"/>
    <w:rsid w:val="00FC2634"/>
    <w:rsid w:val="00FC7B71"/>
    <w:rsid w:val="00FD03AE"/>
    <w:rsid w:val="00FD050B"/>
    <w:rsid w:val="00FD16C0"/>
    <w:rsid w:val="00FD32ED"/>
    <w:rsid w:val="00FD5874"/>
    <w:rsid w:val="00FD5BD1"/>
    <w:rsid w:val="00FD75FE"/>
    <w:rsid w:val="00FE3339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819</TotalTime>
  <Pages>5</Pages>
  <Words>587</Words>
  <Characters>3467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187</cp:revision>
  <cp:lastPrinted>2017-01-05T13:36:00Z</cp:lastPrinted>
  <dcterms:created xsi:type="dcterms:W3CDTF">2016-11-18T06:25:00Z</dcterms:created>
  <dcterms:modified xsi:type="dcterms:W3CDTF">2018-04-25T07:20:00Z</dcterms:modified>
</cp:coreProperties>
</file>