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35" w:rsidRPr="004660AA" w:rsidRDefault="00C94235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C94235" w:rsidRPr="004660AA">
        <w:tc>
          <w:tcPr>
            <w:tcW w:w="9212" w:type="dxa"/>
            <w:shd w:val="clear" w:color="auto" w:fill="FF9900"/>
          </w:tcPr>
          <w:p w:rsidR="00C94235" w:rsidRPr="004660AA" w:rsidRDefault="00C94235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C94235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C94235" w:rsidRPr="004660AA" w:rsidRDefault="00C94235" w:rsidP="004660AA">
      <w:pPr>
        <w:jc w:val="both"/>
        <w:rPr>
          <w:rFonts w:ascii="Calibri" w:hAnsi="Calibri" w:cs="Calibri"/>
          <w:sz w:val="22"/>
          <w:szCs w:val="22"/>
        </w:rPr>
      </w:pPr>
    </w:p>
    <w:p w:rsidR="00C94235" w:rsidRPr="004660AA" w:rsidRDefault="00C94235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C94235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C94235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C94235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C94235" w:rsidRPr="004660AA" w:rsidRDefault="00C94235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C94235" w:rsidRPr="004660AA" w:rsidRDefault="00C94235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C94235" w:rsidRPr="004660AA" w:rsidRDefault="00C94235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C94235" w:rsidRPr="004660AA" w:rsidRDefault="00C94235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C94235" w:rsidRPr="004660AA">
        <w:tc>
          <w:tcPr>
            <w:tcW w:w="2660" w:type="dxa"/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C94235" w:rsidRPr="004660AA" w:rsidRDefault="00C94235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C94235" w:rsidRPr="004660AA">
        <w:tc>
          <w:tcPr>
            <w:tcW w:w="2660" w:type="dxa"/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C94235" w:rsidRPr="004660AA" w:rsidRDefault="00C94235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160"/>
        <w:gridCol w:w="1620"/>
        <w:gridCol w:w="1980"/>
        <w:gridCol w:w="1724"/>
      </w:tblGrid>
      <w:tr w:rsidR="00C94235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C94235" w:rsidRPr="004660AA" w:rsidRDefault="00C94235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C94235" w:rsidRPr="004660AA">
        <w:tc>
          <w:tcPr>
            <w:tcW w:w="1728" w:type="dxa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C94235" w:rsidRPr="004660AA" w:rsidRDefault="00C94235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C94235" w:rsidRPr="004660AA" w:rsidTr="00CB1354">
        <w:trPr>
          <w:trHeight w:val="536"/>
        </w:trPr>
        <w:tc>
          <w:tcPr>
            <w:tcW w:w="1728" w:type="dxa"/>
            <w:vAlign w:val="center"/>
          </w:tcPr>
          <w:p w:rsidR="00C94235" w:rsidRPr="004660AA" w:rsidRDefault="00C94235" w:rsidP="00AA47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7 52 01</w:t>
            </w:r>
          </w:p>
        </w:tc>
        <w:tc>
          <w:tcPr>
            <w:tcW w:w="2160" w:type="dxa"/>
            <w:vAlign w:val="center"/>
          </w:tcPr>
          <w:p w:rsidR="00C94235" w:rsidRPr="00BE4F46" w:rsidRDefault="00C94235" w:rsidP="00AA4705">
            <w:pPr>
              <w:rPr>
                <w:rFonts w:ascii="Calibri" w:hAnsi="Calibri" w:cs="Calibri"/>
              </w:rPr>
            </w:pPr>
            <w:r w:rsidRPr="00BE4F46">
              <w:rPr>
                <w:rFonts w:ascii="Calibri" w:hAnsi="Calibri"/>
                <w:sz w:val="22"/>
                <w:szCs w:val="22"/>
              </w:rPr>
              <w:t xml:space="preserve">Počet nových nebo rekonstruovaných přestupních terminálů ve veřejné dopravě  </w:t>
            </w:r>
          </w:p>
        </w:tc>
        <w:tc>
          <w:tcPr>
            <w:tcW w:w="1620" w:type="dxa"/>
            <w:vAlign w:val="center"/>
          </w:tcPr>
          <w:p w:rsidR="00C94235" w:rsidRPr="00B34249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34249">
              <w:rPr>
                <w:rFonts w:ascii="Calibri" w:hAnsi="Calibri" w:cs="Calibri"/>
                <w:sz w:val="22"/>
                <w:szCs w:val="22"/>
              </w:rPr>
              <w:t>terminály</w:t>
            </w:r>
          </w:p>
        </w:tc>
        <w:tc>
          <w:tcPr>
            <w:tcW w:w="1980" w:type="dxa"/>
            <w:vAlign w:val="center"/>
          </w:tcPr>
          <w:p w:rsidR="00C94235" w:rsidRPr="004660AA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C94235" w:rsidRPr="004660AA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C94235" w:rsidRPr="004660AA" w:rsidTr="00CB1354">
        <w:trPr>
          <w:trHeight w:val="536"/>
        </w:trPr>
        <w:tc>
          <w:tcPr>
            <w:tcW w:w="1728" w:type="dxa"/>
            <w:vAlign w:val="center"/>
          </w:tcPr>
          <w:p w:rsidR="00C94235" w:rsidRPr="004660AA" w:rsidRDefault="00C94235" w:rsidP="00AA470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7 40 01</w:t>
            </w:r>
          </w:p>
        </w:tc>
        <w:tc>
          <w:tcPr>
            <w:tcW w:w="2160" w:type="dxa"/>
            <w:vAlign w:val="center"/>
          </w:tcPr>
          <w:p w:rsidR="00C94235" w:rsidRPr="00BE4F46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E4F46">
              <w:rPr>
                <w:rFonts w:ascii="Calibri" w:hAnsi="Calibri" w:cs="Calibri"/>
                <w:sz w:val="22"/>
                <w:szCs w:val="22"/>
              </w:rPr>
              <w:t>Počet vytvořených parkovacích míst</w:t>
            </w:r>
          </w:p>
        </w:tc>
        <w:tc>
          <w:tcPr>
            <w:tcW w:w="1620" w:type="dxa"/>
            <w:vAlign w:val="center"/>
          </w:tcPr>
          <w:p w:rsidR="00C94235" w:rsidRPr="00B34249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34249"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1980" w:type="dxa"/>
            <w:vAlign w:val="center"/>
          </w:tcPr>
          <w:p w:rsidR="00C94235" w:rsidRPr="004660AA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C94235" w:rsidRPr="004660AA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C94235" w:rsidRPr="004660AA" w:rsidTr="00CB1354">
        <w:trPr>
          <w:trHeight w:val="536"/>
        </w:trPr>
        <w:tc>
          <w:tcPr>
            <w:tcW w:w="1728" w:type="dxa"/>
            <w:vAlign w:val="center"/>
          </w:tcPr>
          <w:p w:rsidR="00C94235" w:rsidRPr="00DE064A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DE064A">
              <w:rPr>
                <w:rFonts w:ascii="Calibri" w:hAnsi="Calibri" w:cs="Calibri"/>
                <w:sz w:val="22"/>
                <w:szCs w:val="22"/>
              </w:rPr>
              <w:t>7 51 10</w:t>
            </w:r>
          </w:p>
        </w:tc>
        <w:tc>
          <w:tcPr>
            <w:tcW w:w="2160" w:type="dxa"/>
            <w:vAlign w:val="center"/>
          </w:tcPr>
          <w:p w:rsidR="00C94235" w:rsidRPr="00BE4F46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E4F46">
              <w:rPr>
                <w:rFonts w:ascii="Calibri" w:hAnsi="Calibri" w:cs="Calibri"/>
                <w:sz w:val="22"/>
                <w:szCs w:val="22"/>
              </w:rPr>
              <w:t>Počet osob přepravených veřejnou dopravou</w:t>
            </w:r>
          </w:p>
        </w:tc>
        <w:tc>
          <w:tcPr>
            <w:tcW w:w="1620" w:type="dxa"/>
            <w:vAlign w:val="center"/>
          </w:tcPr>
          <w:p w:rsidR="00C94235" w:rsidRPr="00B34249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B34249">
              <w:rPr>
                <w:rFonts w:ascii="Calibri" w:hAnsi="Calibri" w:cs="Calibri"/>
                <w:sz w:val="22"/>
                <w:szCs w:val="22"/>
              </w:rPr>
              <w:t>soby</w:t>
            </w:r>
            <w:r>
              <w:rPr>
                <w:rFonts w:ascii="Calibri" w:hAnsi="Calibri" w:cs="Calibri"/>
                <w:sz w:val="22"/>
                <w:szCs w:val="22"/>
              </w:rPr>
              <w:t>/rok</w:t>
            </w:r>
          </w:p>
        </w:tc>
        <w:tc>
          <w:tcPr>
            <w:tcW w:w="1980" w:type="dxa"/>
            <w:vAlign w:val="center"/>
          </w:tcPr>
          <w:p w:rsidR="00C94235" w:rsidRPr="00657677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65767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C94235" w:rsidRPr="004660AA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C94235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C94235" w:rsidRPr="004660AA">
        <w:tc>
          <w:tcPr>
            <w:tcW w:w="2808" w:type="dxa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C94235" w:rsidRPr="004660AA" w:rsidRDefault="00C94235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C94235" w:rsidRPr="004660AA" w:rsidTr="005E7E03">
        <w:trPr>
          <w:trHeight w:val="506"/>
        </w:trPr>
        <w:tc>
          <w:tcPr>
            <w:tcW w:w="2808" w:type="dxa"/>
            <w:vAlign w:val="center"/>
          </w:tcPr>
          <w:p w:rsidR="00C94235" w:rsidRPr="00BE4F46" w:rsidRDefault="00C94235" w:rsidP="00AA4705">
            <w:pPr>
              <w:rPr>
                <w:rFonts w:ascii="Calibri" w:hAnsi="Calibri" w:cs="Calibri"/>
              </w:rPr>
            </w:pPr>
            <w:r w:rsidRPr="00BE4F46">
              <w:rPr>
                <w:rFonts w:ascii="Calibri" w:hAnsi="Calibri"/>
                <w:sz w:val="22"/>
                <w:szCs w:val="22"/>
              </w:rPr>
              <w:t xml:space="preserve">Počet nových nebo rekonstruovaných přestupních terminálů ve veřejné dopravě  </w:t>
            </w:r>
          </w:p>
        </w:tc>
        <w:tc>
          <w:tcPr>
            <w:tcW w:w="2700" w:type="dxa"/>
            <w:vAlign w:val="center"/>
          </w:tcPr>
          <w:p w:rsidR="00C94235" w:rsidRPr="008E7466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8E7466">
              <w:rPr>
                <w:rFonts w:ascii="Calibri" w:hAnsi="Calibri" w:cs="Calibri"/>
                <w:sz w:val="22"/>
                <w:szCs w:val="22"/>
              </w:rPr>
              <w:t>terminály</w:t>
            </w:r>
          </w:p>
        </w:tc>
        <w:tc>
          <w:tcPr>
            <w:tcW w:w="3704" w:type="dxa"/>
            <w:vAlign w:val="center"/>
          </w:tcPr>
          <w:p w:rsidR="00C94235" w:rsidRPr="004660AA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C94235" w:rsidRPr="004660AA" w:rsidTr="005E7E03">
        <w:trPr>
          <w:trHeight w:val="514"/>
        </w:trPr>
        <w:tc>
          <w:tcPr>
            <w:tcW w:w="2808" w:type="dxa"/>
            <w:vAlign w:val="center"/>
          </w:tcPr>
          <w:p w:rsidR="00C94235" w:rsidRPr="00BE4F46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E4F46">
              <w:rPr>
                <w:rFonts w:ascii="Calibri" w:hAnsi="Calibri" w:cs="Calibri"/>
                <w:sz w:val="22"/>
                <w:szCs w:val="22"/>
              </w:rPr>
              <w:t>Počet vytvořených parkovacích míst</w:t>
            </w:r>
          </w:p>
        </w:tc>
        <w:tc>
          <w:tcPr>
            <w:tcW w:w="2700" w:type="dxa"/>
            <w:vAlign w:val="center"/>
          </w:tcPr>
          <w:p w:rsidR="00C94235" w:rsidRPr="008E7466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8E7466"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3704" w:type="dxa"/>
            <w:vAlign w:val="center"/>
          </w:tcPr>
          <w:p w:rsidR="00C94235" w:rsidRPr="004660AA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514"/>
        </w:trPr>
        <w:tc>
          <w:tcPr>
            <w:tcW w:w="2808" w:type="dxa"/>
            <w:vAlign w:val="center"/>
          </w:tcPr>
          <w:p w:rsidR="00C94235" w:rsidRPr="00FB32EA" w:rsidRDefault="00C94235" w:rsidP="00AA4705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Počet dopravních nehod v </w:t>
            </w:r>
            <w:r w:rsidRPr="00FB32EA">
              <w:rPr>
                <w:rFonts w:ascii="Calibri" w:hAnsi="Calibri" w:cs="Calibri"/>
                <w:bCs/>
                <w:sz w:val="22"/>
                <w:szCs w:val="22"/>
              </w:rPr>
              <w:t>řešené lokalitě od 1.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FB32EA">
              <w:rPr>
                <w:rFonts w:ascii="Calibri" w:hAnsi="Calibri" w:cs="Calibri"/>
                <w:bCs/>
                <w:sz w:val="22"/>
                <w:szCs w:val="22"/>
              </w:rPr>
              <w:t>1. 2007 – 31. 12. 2016</w:t>
            </w:r>
          </w:p>
        </w:tc>
        <w:tc>
          <w:tcPr>
            <w:tcW w:w="2700" w:type="dxa"/>
            <w:vAlign w:val="center"/>
          </w:tcPr>
          <w:p w:rsidR="00C94235" w:rsidRPr="008E7466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8E7466">
              <w:rPr>
                <w:rFonts w:ascii="Calibri" w:hAnsi="Calibri" w:cs="Calibri"/>
                <w:sz w:val="22"/>
                <w:szCs w:val="22"/>
              </w:rPr>
              <w:t>dopravní nehody</w:t>
            </w:r>
          </w:p>
        </w:tc>
        <w:tc>
          <w:tcPr>
            <w:tcW w:w="3704" w:type="dxa"/>
            <w:vAlign w:val="center"/>
          </w:tcPr>
          <w:p w:rsidR="00C94235" w:rsidRPr="004660AA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514"/>
        </w:trPr>
        <w:tc>
          <w:tcPr>
            <w:tcW w:w="2808" w:type="dxa"/>
            <w:vAlign w:val="center"/>
          </w:tcPr>
          <w:p w:rsidR="00C94235" w:rsidRPr="00FB32EA" w:rsidRDefault="00C94235" w:rsidP="00AA4705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  <w:r w:rsidRPr="00FB32EA">
              <w:rPr>
                <w:rFonts w:ascii="Calibri" w:hAnsi="Calibri" w:cs="Calibri"/>
                <w:bCs/>
                <w:sz w:val="22"/>
                <w:szCs w:val="22"/>
              </w:rPr>
              <w:t xml:space="preserve">Lokalita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realizovaných aktivit</w:t>
            </w:r>
          </w:p>
        </w:tc>
        <w:tc>
          <w:tcPr>
            <w:tcW w:w="2700" w:type="dxa"/>
            <w:vAlign w:val="center"/>
          </w:tcPr>
          <w:p w:rsidR="00C94235" w:rsidRPr="008E7466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8E7466">
              <w:rPr>
                <w:rFonts w:ascii="Calibri" w:hAnsi="Calibri" w:cs="Calibri"/>
                <w:sz w:val="22"/>
                <w:szCs w:val="22"/>
              </w:rPr>
              <w:t>ategorie komunikace (místní komunikace, silnice III. třídy, silnice II. třídy, silnice I. třídy)</w:t>
            </w:r>
          </w:p>
        </w:tc>
        <w:tc>
          <w:tcPr>
            <w:tcW w:w="3704" w:type="dxa"/>
            <w:vAlign w:val="center"/>
          </w:tcPr>
          <w:p w:rsidR="00C94235" w:rsidRPr="004660AA" w:rsidRDefault="00C94235" w:rsidP="00AA470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p w:rsidR="00C94235" w:rsidRPr="004660AA" w:rsidRDefault="00C94235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C94235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C94235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C94235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C94235" w:rsidRPr="004660AA" w:rsidRDefault="00C94235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</w:tr>
      <w:tr w:rsidR="00C94235" w:rsidRPr="004660AA" w:rsidTr="008E6C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 w:rsidTr="008E6C35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 w:rsidTr="008E6C35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EF</w:t>
            </w:r>
            <w:r>
              <w:rPr>
                <w:rFonts w:ascii="Calibri" w:hAnsi="Calibri" w:cs="Calibri"/>
                <w:sz w:val="22"/>
                <w:szCs w:val="22"/>
              </w:rPr>
              <w:t>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C94235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C94235" w:rsidRPr="004660AA" w:rsidRDefault="00C94235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C94235" w:rsidRPr="004660AA" w:rsidRDefault="00C94235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C94235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C94235" w:rsidRPr="004660AA" w:rsidRDefault="00C94235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C94235" w:rsidRPr="004660AA" w:rsidRDefault="00C94235" w:rsidP="004660A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Částka v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C94235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</w:tr>
      <w:tr w:rsidR="00C94235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</w:tr>
      <w:tr w:rsidR="00C94235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</w:tr>
      <w:tr w:rsidR="00C94235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</w:tr>
      <w:tr w:rsidR="00C94235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</w:tr>
      <w:tr w:rsidR="00C94235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</w:tr>
      <w:tr w:rsidR="00C94235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C94235" w:rsidRPr="004660AA" w:rsidRDefault="00C94235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C94235" w:rsidRPr="004660AA" w:rsidRDefault="00C94235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94235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C94235" w:rsidRPr="004660AA" w:rsidRDefault="00C94235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C94235" w:rsidRPr="004660AA" w:rsidRDefault="00C94235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94235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C94235" w:rsidRPr="004660AA" w:rsidRDefault="00C94235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C94235" w:rsidRPr="004660AA" w:rsidRDefault="00C94235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94235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C94235" w:rsidRPr="004660AA" w:rsidRDefault="00C94235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C94235" w:rsidRPr="004660AA" w:rsidRDefault="00C94235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94235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C94235" w:rsidRPr="004660AA" w:rsidRDefault="00C94235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C94235" w:rsidRPr="004660AA" w:rsidRDefault="00C94235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C94235" w:rsidRDefault="00C94235" w:rsidP="004660AA">
      <w:pPr>
        <w:rPr>
          <w:rFonts w:ascii="Calibri" w:hAnsi="Calibri" w:cs="Calibri"/>
          <w:sz w:val="22"/>
          <w:szCs w:val="22"/>
        </w:rPr>
      </w:pPr>
    </w:p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C94235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C94235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C94235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obilý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C94235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C94235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C94235" w:rsidRPr="004660AA">
        <w:tc>
          <w:tcPr>
            <w:tcW w:w="9212" w:type="dxa"/>
            <w:gridSpan w:val="2"/>
            <w:shd w:val="clear" w:color="auto" w:fill="FFCC00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C94235" w:rsidRPr="004660AA">
        <w:tc>
          <w:tcPr>
            <w:tcW w:w="2660" w:type="dxa"/>
            <w:shd w:val="clear" w:color="auto" w:fill="FFCC00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c>
          <w:tcPr>
            <w:tcW w:w="2660" w:type="dxa"/>
            <w:shd w:val="clear" w:color="auto" w:fill="FFCC00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c>
          <w:tcPr>
            <w:tcW w:w="2660" w:type="dxa"/>
            <w:shd w:val="clear" w:color="auto" w:fill="FFCC00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C94235" w:rsidRPr="004660AA" w:rsidRDefault="00C94235" w:rsidP="004660AA">
      <w:pPr>
        <w:jc w:val="right"/>
        <w:rPr>
          <w:rFonts w:ascii="Calibri" w:hAnsi="Calibri" w:cs="Calibri"/>
          <w:sz w:val="22"/>
          <w:szCs w:val="22"/>
        </w:rPr>
      </w:pPr>
    </w:p>
    <w:p w:rsidR="00C94235" w:rsidRPr="004660AA" w:rsidRDefault="00C94235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C94235" w:rsidRPr="004660AA">
        <w:tc>
          <w:tcPr>
            <w:tcW w:w="2660" w:type="dxa"/>
            <w:shd w:val="clear" w:color="auto" w:fill="FFCC00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C94235" w:rsidRPr="004660AA" w:rsidRDefault="00C94235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C94235" w:rsidRPr="004660AA">
        <w:tc>
          <w:tcPr>
            <w:tcW w:w="9212" w:type="dxa"/>
            <w:gridSpan w:val="2"/>
            <w:shd w:val="clear" w:color="auto" w:fill="FFCC00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C94235" w:rsidRPr="004660AA">
        <w:tc>
          <w:tcPr>
            <w:tcW w:w="7905" w:type="dxa"/>
            <w:shd w:val="clear" w:color="auto" w:fill="FFCC00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C94235" w:rsidRPr="004660AA">
        <w:tc>
          <w:tcPr>
            <w:tcW w:w="7905" w:type="dxa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Mapový zákres stavby</w:t>
            </w:r>
          </w:p>
        </w:tc>
        <w:tc>
          <w:tcPr>
            <w:tcW w:w="1307" w:type="dxa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c>
          <w:tcPr>
            <w:tcW w:w="7905" w:type="dxa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c>
          <w:tcPr>
            <w:tcW w:w="7905" w:type="dxa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p w:rsidR="00C94235" w:rsidRPr="004660AA" w:rsidRDefault="00C94235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C94235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C94235" w:rsidRPr="004660AA" w:rsidRDefault="00C94235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C94235" w:rsidRPr="004660AA" w:rsidRDefault="00C94235" w:rsidP="004660AA">
            <w:pPr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C94235" w:rsidRPr="004660AA" w:rsidRDefault="00C94235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C94235" w:rsidRPr="004660AA" w:rsidRDefault="00C94235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C94235" w:rsidRPr="004660AA" w:rsidRDefault="00C94235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C94235" w:rsidRPr="004660AA" w:rsidRDefault="00C94235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C94235" w:rsidRPr="004660AA" w:rsidRDefault="00C94235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94235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C94235" w:rsidRPr="004660AA" w:rsidRDefault="00C94235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C94235" w:rsidRPr="004660AA" w:rsidRDefault="00C94235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C94235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C94235" w:rsidRPr="004660AA" w:rsidRDefault="00C94235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C94235" w:rsidRPr="00243FB9" w:rsidRDefault="00C94235" w:rsidP="00D5002E"/>
    <w:sectPr w:rsidR="00C94235" w:rsidRPr="00243FB9" w:rsidSect="009A0F9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35" w:rsidRDefault="00C94235" w:rsidP="005F14C0">
      <w:r>
        <w:separator/>
      </w:r>
    </w:p>
    <w:p w:rsidR="00C94235" w:rsidRDefault="00C94235"/>
  </w:endnote>
  <w:endnote w:type="continuationSeparator" w:id="0">
    <w:p w:rsidR="00C94235" w:rsidRDefault="00C94235" w:rsidP="005F14C0">
      <w:r>
        <w:continuationSeparator/>
      </w:r>
    </w:p>
    <w:p w:rsidR="00C94235" w:rsidRDefault="00C9423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C94235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C94235" w:rsidRPr="001E6601" w:rsidRDefault="00C94235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C94235" w:rsidRPr="001E6601" w:rsidRDefault="00C94235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94235" w:rsidRPr="001E6601" w:rsidRDefault="00C94235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C94235" w:rsidRDefault="00C94235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35" w:rsidRDefault="00C94235" w:rsidP="005F14C0">
      <w:r>
        <w:separator/>
      </w:r>
    </w:p>
    <w:p w:rsidR="00C94235" w:rsidRDefault="00C94235"/>
  </w:footnote>
  <w:footnote w:type="continuationSeparator" w:id="0">
    <w:p w:rsidR="00C94235" w:rsidRDefault="00C94235" w:rsidP="005F14C0">
      <w:r>
        <w:continuationSeparator/>
      </w:r>
    </w:p>
    <w:p w:rsidR="00C94235" w:rsidRDefault="00C94235"/>
  </w:footnote>
  <w:footnote w:id="1">
    <w:p w:rsidR="00C94235" w:rsidRDefault="00C94235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35" w:rsidRDefault="00C94235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369pt;margin-top:-.6pt;width:135pt;height:65.75pt;z-index:251660288;visibility:visible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C94235" w:rsidRDefault="00C94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7B6"/>
    <w:multiLevelType w:val="hybridMultilevel"/>
    <w:tmpl w:val="C25E1A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7C63"/>
    <w:multiLevelType w:val="hybridMultilevel"/>
    <w:tmpl w:val="5BAEA462"/>
    <w:lvl w:ilvl="0" w:tplc="37680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6EF1"/>
    <w:multiLevelType w:val="hybridMultilevel"/>
    <w:tmpl w:val="DC14AA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A148F"/>
    <w:multiLevelType w:val="hybridMultilevel"/>
    <w:tmpl w:val="BCD00B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9"/>
  </w:num>
  <w:num w:numId="8">
    <w:abstractNumId w:val="25"/>
  </w:num>
  <w:num w:numId="9">
    <w:abstractNumId w:val="18"/>
  </w:num>
  <w:num w:numId="10">
    <w:abstractNumId w:val="15"/>
  </w:num>
  <w:num w:numId="11">
    <w:abstractNumId w:val="19"/>
  </w:num>
  <w:num w:numId="12">
    <w:abstractNumId w:val="22"/>
  </w:num>
  <w:num w:numId="13">
    <w:abstractNumId w:val="14"/>
  </w:num>
  <w:num w:numId="14">
    <w:abstractNumId w:val="2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1"/>
  </w:num>
  <w:num w:numId="18">
    <w:abstractNumId w:val="12"/>
  </w:num>
  <w:num w:numId="19">
    <w:abstractNumId w:val="1"/>
  </w:num>
  <w:num w:numId="20">
    <w:abstractNumId w:val="7"/>
  </w:num>
  <w:num w:numId="21">
    <w:abstractNumId w:val="24"/>
  </w:num>
  <w:num w:numId="22">
    <w:abstractNumId w:val="16"/>
  </w:num>
  <w:num w:numId="23">
    <w:abstractNumId w:val="13"/>
  </w:num>
  <w:num w:numId="24">
    <w:abstractNumId w:val="20"/>
  </w:num>
  <w:num w:numId="25">
    <w:abstractNumId w:val="0"/>
  </w:num>
  <w:num w:numId="26">
    <w:abstractNumId w:val="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C7F"/>
    <w:rsid w:val="0000508C"/>
    <w:rsid w:val="00010DAA"/>
    <w:rsid w:val="00012923"/>
    <w:rsid w:val="00012D05"/>
    <w:rsid w:val="0001356E"/>
    <w:rsid w:val="00020472"/>
    <w:rsid w:val="000226EA"/>
    <w:rsid w:val="00023D43"/>
    <w:rsid w:val="000245A6"/>
    <w:rsid w:val="0003032E"/>
    <w:rsid w:val="0003287B"/>
    <w:rsid w:val="00036391"/>
    <w:rsid w:val="00040494"/>
    <w:rsid w:val="00051055"/>
    <w:rsid w:val="00052A20"/>
    <w:rsid w:val="00054063"/>
    <w:rsid w:val="000540A7"/>
    <w:rsid w:val="0005681B"/>
    <w:rsid w:val="000671B1"/>
    <w:rsid w:val="0007015F"/>
    <w:rsid w:val="000734C8"/>
    <w:rsid w:val="00073683"/>
    <w:rsid w:val="00077CAD"/>
    <w:rsid w:val="000851B3"/>
    <w:rsid w:val="00090FBD"/>
    <w:rsid w:val="0009189D"/>
    <w:rsid w:val="00094C59"/>
    <w:rsid w:val="000A11B4"/>
    <w:rsid w:val="000A3256"/>
    <w:rsid w:val="000A4B70"/>
    <w:rsid w:val="000A4EA1"/>
    <w:rsid w:val="000A5883"/>
    <w:rsid w:val="000A59E7"/>
    <w:rsid w:val="000A6C1C"/>
    <w:rsid w:val="000B18CC"/>
    <w:rsid w:val="000B57A0"/>
    <w:rsid w:val="000B5B2C"/>
    <w:rsid w:val="000B5F1A"/>
    <w:rsid w:val="000B7113"/>
    <w:rsid w:val="000B72BC"/>
    <w:rsid w:val="000C28CA"/>
    <w:rsid w:val="000C4336"/>
    <w:rsid w:val="000C6344"/>
    <w:rsid w:val="000C6DA7"/>
    <w:rsid w:val="000D0D86"/>
    <w:rsid w:val="000D1351"/>
    <w:rsid w:val="000D23AD"/>
    <w:rsid w:val="000D3E45"/>
    <w:rsid w:val="000D45D0"/>
    <w:rsid w:val="000D63C6"/>
    <w:rsid w:val="000D7C5C"/>
    <w:rsid w:val="000E0183"/>
    <w:rsid w:val="000E26ED"/>
    <w:rsid w:val="000E2EC9"/>
    <w:rsid w:val="000E3CB4"/>
    <w:rsid w:val="000E5A74"/>
    <w:rsid w:val="000F100E"/>
    <w:rsid w:val="000F13F6"/>
    <w:rsid w:val="000F4497"/>
    <w:rsid w:val="000F7567"/>
    <w:rsid w:val="001011D2"/>
    <w:rsid w:val="0010190B"/>
    <w:rsid w:val="00103570"/>
    <w:rsid w:val="00107743"/>
    <w:rsid w:val="00107758"/>
    <w:rsid w:val="00110993"/>
    <w:rsid w:val="00110A60"/>
    <w:rsid w:val="00113476"/>
    <w:rsid w:val="00114B55"/>
    <w:rsid w:val="00115A24"/>
    <w:rsid w:val="00120724"/>
    <w:rsid w:val="00127821"/>
    <w:rsid w:val="001355B0"/>
    <w:rsid w:val="001426FF"/>
    <w:rsid w:val="00142821"/>
    <w:rsid w:val="001443FC"/>
    <w:rsid w:val="001473E5"/>
    <w:rsid w:val="00147F2B"/>
    <w:rsid w:val="00152347"/>
    <w:rsid w:val="0015294A"/>
    <w:rsid w:val="00154505"/>
    <w:rsid w:val="00161A0A"/>
    <w:rsid w:val="00163701"/>
    <w:rsid w:val="001726AD"/>
    <w:rsid w:val="00175CFC"/>
    <w:rsid w:val="0017601C"/>
    <w:rsid w:val="00176047"/>
    <w:rsid w:val="001814D2"/>
    <w:rsid w:val="00191108"/>
    <w:rsid w:val="001953BD"/>
    <w:rsid w:val="00195593"/>
    <w:rsid w:val="0019590B"/>
    <w:rsid w:val="001A09CD"/>
    <w:rsid w:val="001A2E85"/>
    <w:rsid w:val="001A3701"/>
    <w:rsid w:val="001A43D8"/>
    <w:rsid w:val="001A4FF2"/>
    <w:rsid w:val="001A66A9"/>
    <w:rsid w:val="001A7119"/>
    <w:rsid w:val="001A7A10"/>
    <w:rsid w:val="001B27E3"/>
    <w:rsid w:val="001B39DC"/>
    <w:rsid w:val="001B44C7"/>
    <w:rsid w:val="001B7A36"/>
    <w:rsid w:val="001C3548"/>
    <w:rsid w:val="001C54CD"/>
    <w:rsid w:val="001C5C39"/>
    <w:rsid w:val="001C5C5B"/>
    <w:rsid w:val="001C5CF6"/>
    <w:rsid w:val="001D02E6"/>
    <w:rsid w:val="001D1F5E"/>
    <w:rsid w:val="001D4ACF"/>
    <w:rsid w:val="001D55A9"/>
    <w:rsid w:val="001D598B"/>
    <w:rsid w:val="001D6270"/>
    <w:rsid w:val="001D671A"/>
    <w:rsid w:val="001E3B76"/>
    <w:rsid w:val="001E6601"/>
    <w:rsid w:val="001F4D9C"/>
    <w:rsid w:val="001F75EA"/>
    <w:rsid w:val="002004E1"/>
    <w:rsid w:val="00203C6C"/>
    <w:rsid w:val="00211F75"/>
    <w:rsid w:val="002124CA"/>
    <w:rsid w:val="00214F3B"/>
    <w:rsid w:val="00216EF4"/>
    <w:rsid w:val="002229F1"/>
    <w:rsid w:val="002308FF"/>
    <w:rsid w:val="0023552B"/>
    <w:rsid w:val="00236012"/>
    <w:rsid w:val="002372A8"/>
    <w:rsid w:val="00242512"/>
    <w:rsid w:val="00243043"/>
    <w:rsid w:val="00243FB9"/>
    <w:rsid w:val="002447B6"/>
    <w:rsid w:val="00245110"/>
    <w:rsid w:val="002470F2"/>
    <w:rsid w:val="00252585"/>
    <w:rsid w:val="002531E6"/>
    <w:rsid w:val="00261165"/>
    <w:rsid w:val="00263091"/>
    <w:rsid w:val="00264BE6"/>
    <w:rsid w:val="00267C11"/>
    <w:rsid w:val="00270686"/>
    <w:rsid w:val="00271AFD"/>
    <w:rsid w:val="00275C4E"/>
    <w:rsid w:val="002760DA"/>
    <w:rsid w:val="0027742F"/>
    <w:rsid w:val="0027774D"/>
    <w:rsid w:val="002831FF"/>
    <w:rsid w:val="00284075"/>
    <w:rsid w:val="00286DA7"/>
    <w:rsid w:val="002879AB"/>
    <w:rsid w:val="0029005D"/>
    <w:rsid w:val="002A12B8"/>
    <w:rsid w:val="002A4B72"/>
    <w:rsid w:val="002A516B"/>
    <w:rsid w:val="002A6A93"/>
    <w:rsid w:val="002B0504"/>
    <w:rsid w:val="002B1132"/>
    <w:rsid w:val="002B33E3"/>
    <w:rsid w:val="002B4466"/>
    <w:rsid w:val="002B5394"/>
    <w:rsid w:val="002B7673"/>
    <w:rsid w:val="002C0F2E"/>
    <w:rsid w:val="002C17FF"/>
    <w:rsid w:val="002C32D1"/>
    <w:rsid w:val="002C4E33"/>
    <w:rsid w:val="002C5938"/>
    <w:rsid w:val="002D20D2"/>
    <w:rsid w:val="002D21CE"/>
    <w:rsid w:val="002D304A"/>
    <w:rsid w:val="002D7BBD"/>
    <w:rsid w:val="002E1AC0"/>
    <w:rsid w:val="002E1D08"/>
    <w:rsid w:val="002E2D31"/>
    <w:rsid w:val="002E74C1"/>
    <w:rsid w:val="002E7F40"/>
    <w:rsid w:val="002F0458"/>
    <w:rsid w:val="002F5ED9"/>
    <w:rsid w:val="00300E1D"/>
    <w:rsid w:val="00301668"/>
    <w:rsid w:val="003115DF"/>
    <w:rsid w:val="00311AE6"/>
    <w:rsid w:val="00312B3E"/>
    <w:rsid w:val="00315CAE"/>
    <w:rsid w:val="00322231"/>
    <w:rsid w:val="0032327D"/>
    <w:rsid w:val="003276FC"/>
    <w:rsid w:val="003305CC"/>
    <w:rsid w:val="0033156C"/>
    <w:rsid w:val="00332E36"/>
    <w:rsid w:val="003331C1"/>
    <w:rsid w:val="00335423"/>
    <w:rsid w:val="00344929"/>
    <w:rsid w:val="003546A3"/>
    <w:rsid w:val="00357435"/>
    <w:rsid w:val="003612F0"/>
    <w:rsid w:val="0036429B"/>
    <w:rsid w:val="003654B6"/>
    <w:rsid w:val="0036635C"/>
    <w:rsid w:val="003706E9"/>
    <w:rsid w:val="00385B36"/>
    <w:rsid w:val="0038772F"/>
    <w:rsid w:val="003A418F"/>
    <w:rsid w:val="003B236B"/>
    <w:rsid w:val="003B3B6B"/>
    <w:rsid w:val="003B75CB"/>
    <w:rsid w:val="003C3278"/>
    <w:rsid w:val="003C45D0"/>
    <w:rsid w:val="003D1B95"/>
    <w:rsid w:val="003D3A2F"/>
    <w:rsid w:val="003D3B25"/>
    <w:rsid w:val="003E0336"/>
    <w:rsid w:val="003E0C72"/>
    <w:rsid w:val="003E1DF9"/>
    <w:rsid w:val="003E25C6"/>
    <w:rsid w:val="003E329B"/>
    <w:rsid w:val="003E6CB5"/>
    <w:rsid w:val="003F0B6D"/>
    <w:rsid w:val="003F3B7F"/>
    <w:rsid w:val="003F4D68"/>
    <w:rsid w:val="003F7943"/>
    <w:rsid w:val="0040353A"/>
    <w:rsid w:val="00405BFC"/>
    <w:rsid w:val="00411643"/>
    <w:rsid w:val="00411AF1"/>
    <w:rsid w:val="00412172"/>
    <w:rsid w:val="00416333"/>
    <w:rsid w:val="00416E78"/>
    <w:rsid w:val="004211AC"/>
    <w:rsid w:val="00422394"/>
    <w:rsid w:val="00422AA5"/>
    <w:rsid w:val="00424BE8"/>
    <w:rsid w:val="0043181A"/>
    <w:rsid w:val="00431A7E"/>
    <w:rsid w:val="004343D2"/>
    <w:rsid w:val="00440F7A"/>
    <w:rsid w:val="00441BCB"/>
    <w:rsid w:val="004433AB"/>
    <w:rsid w:val="004434F8"/>
    <w:rsid w:val="0044545A"/>
    <w:rsid w:val="0044612E"/>
    <w:rsid w:val="004533B6"/>
    <w:rsid w:val="00454810"/>
    <w:rsid w:val="004548F2"/>
    <w:rsid w:val="00454A82"/>
    <w:rsid w:val="004660AA"/>
    <w:rsid w:val="00467EAF"/>
    <w:rsid w:val="00472A42"/>
    <w:rsid w:val="00472ABB"/>
    <w:rsid w:val="00473A6F"/>
    <w:rsid w:val="004740FE"/>
    <w:rsid w:val="004763E1"/>
    <w:rsid w:val="004767A3"/>
    <w:rsid w:val="00477E04"/>
    <w:rsid w:val="0048070C"/>
    <w:rsid w:val="00480A9C"/>
    <w:rsid w:val="004868DD"/>
    <w:rsid w:val="00491AE1"/>
    <w:rsid w:val="004966F4"/>
    <w:rsid w:val="00496E5A"/>
    <w:rsid w:val="00497BBA"/>
    <w:rsid w:val="004A1182"/>
    <w:rsid w:val="004A3859"/>
    <w:rsid w:val="004A3B8B"/>
    <w:rsid w:val="004A4E00"/>
    <w:rsid w:val="004A734A"/>
    <w:rsid w:val="004B0E2A"/>
    <w:rsid w:val="004B4ABF"/>
    <w:rsid w:val="004C05A8"/>
    <w:rsid w:val="004C31EA"/>
    <w:rsid w:val="004C3CF4"/>
    <w:rsid w:val="004C6E95"/>
    <w:rsid w:val="004D27CB"/>
    <w:rsid w:val="004D2F9D"/>
    <w:rsid w:val="004D307E"/>
    <w:rsid w:val="004D4576"/>
    <w:rsid w:val="004D5630"/>
    <w:rsid w:val="004D7D5E"/>
    <w:rsid w:val="004E06C4"/>
    <w:rsid w:val="004F58C0"/>
    <w:rsid w:val="004F63F5"/>
    <w:rsid w:val="00500C40"/>
    <w:rsid w:val="005014D2"/>
    <w:rsid w:val="00511FD4"/>
    <w:rsid w:val="00514776"/>
    <w:rsid w:val="00526FBE"/>
    <w:rsid w:val="00527059"/>
    <w:rsid w:val="0053110A"/>
    <w:rsid w:val="00533178"/>
    <w:rsid w:val="00534224"/>
    <w:rsid w:val="00536CA7"/>
    <w:rsid w:val="00537324"/>
    <w:rsid w:val="005428E3"/>
    <w:rsid w:val="00542E37"/>
    <w:rsid w:val="00543A42"/>
    <w:rsid w:val="00554780"/>
    <w:rsid w:val="00561EEF"/>
    <w:rsid w:val="0056205A"/>
    <w:rsid w:val="0056640D"/>
    <w:rsid w:val="0057585A"/>
    <w:rsid w:val="0057662A"/>
    <w:rsid w:val="005807C8"/>
    <w:rsid w:val="00582323"/>
    <w:rsid w:val="00584412"/>
    <w:rsid w:val="00584AC7"/>
    <w:rsid w:val="00585CF7"/>
    <w:rsid w:val="00586CAE"/>
    <w:rsid w:val="00587272"/>
    <w:rsid w:val="005926FC"/>
    <w:rsid w:val="0059442E"/>
    <w:rsid w:val="00597979"/>
    <w:rsid w:val="005A1F65"/>
    <w:rsid w:val="005A4170"/>
    <w:rsid w:val="005A5BC4"/>
    <w:rsid w:val="005B1A47"/>
    <w:rsid w:val="005B21CE"/>
    <w:rsid w:val="005B614C"/>
    <w:rsid w:val="005B71CB"/>
    <w:rsid w:val="005B7F54"/>
    <w:rsid w:val="005C48ED"/>
    <w:rsid w:val="005C53E4"/>
    <w:rsid w:val="005C5A27"/>
    <w:rsid w:val="005C750A"/>
    <w:rsid w:val="005C7678"/>
    <w:rsid w:val="005D075F"/>
    <w:rsid w:val="005D6220"/>
    <w:rsid w:val="005D6D65"/>
    <w:rsid w:val="005D799B"/>
    <w:rsid w:val="005E04C4"/>
    <w:rsid w:val="005E0B66"/>
    <w:rsid w:val="005E1033"/>
    <w:rsid w:val="005E372B"/>
    <w:rsid w:val="005E7E03"/>
    <w:rsid w:val="005F14C0"/>
    <w:rsid w:val="005F531D"/>
    <w:rsid w:val="005F53D3"/>
    <w:rsid w:val="00601E08"/>
    <w:rsid w:val="00607E9E"/>
    <w:rsid w:val="006111B4"/>
    <w:rsid w:val="006158B5"/>
    <w:rsid w:val="00616B57"/>
    <w:rsid w:val="00621A11"/>
    <w:rsid w:val="00625841"/>
    <w:rsid w:val="006301E3"/>
    <w:rsid w:val="00631432"/>
    <w:rsid w:val="0063269C"/>
    <w:rsid w:val="006378CB"/>
    <w:rsid w:val="00640BC7"/>
    <w:rsid w:val="00641767"/>
    <w:rsid w:val="00642342"/>
    <w:rsid w:val="0064458C"/>
    <w:rsid w:val="00644685"/>
    <w:rsid w:val="00644D4A"/>
    <w:rsid w:val="00644DC9"/>
    <w:rsid w:val="006451EB"/>
    <w:rsid w:val="00646A61"/>
    <w:rsid w:val="00650699"/>
    <w:rsid w:val="0065139E"/>
    <w:rsid w:val="00652985"/>
    <w:rsid w:val="00654CB8"/>
    <w:rsid w:val="00655BFF"/>
    <w:rsid w:val="006567A2"/>
    <w:rsid w:val="00657677"/>
    <w:rsid w:val="00661425"/>
    <w:rsid w:val="00661FF0"/>
    <w:rsid w:val="0066292B"/>
    <w:rsid w:val="006636C5"/>
    <w:rsid w:val="006661F6"/>
    <w:rsid w:val="00671A9E"/>
    <w:rsid w:val="00672D0B"/>
    <w:rsid w:val="00674860"/>
    <w:rsid w:val="0067722D"/>
    <w:rsid w:val="00677596"/>
    <w:rsid w:val="00677D7A"/>
    <w:rsid w:val="00680075"/>
    <w:rsid w:val="00680B95"/>
    <w:rsid w:val="00683C42"/>
    <w:rsid w:val="006840FB"/>
    <w:rsid w:val="00684E9E"/>
    <w:rsid w:val="00685A74"/>
    <w:rsid w:val="00687A2E"/>
    <w:rsid w:val="006951C9"/>
    <w:rsid w:val="006979F7"/>
    <w:rsid w:val="006A14A0"/>
    <w:rsid w:val="006A2E2C"/>
    <w:rsid w:val="006A7E4D"/>
    <w:rsid w:val="006B075D"/>
    <w:rsid w:val="006B2C20"/>
    <w:rsid w:val="006B3AA1"/>
    <w:rsid w:val="006C1715"/>
    <w:rsid w:val="006C1EF9"/>
    <w:rsid w:val="006C52C8"/>
    <w:rsid w:val="006D21C5"/>
    <w:rsid w:val="006E0647"/>
    <w:rsid w:val="006E0D3F"/>
    <w:rsid w:val="006E15BC"/>
    <w:rsid w:val="006E2524"/>
    <w:rsid w:val="006E3FFF"/>
    <w:rsid w:val="006E47FE"/>
    <w:rsid w:val="006E5B92"/>
    <w:rsid w:val="006E7348"/>
    <w:rsid w:val="006F1BE1"/>
    <w:rsid w:val="006F2B2B"/>
    <w:rsid w:val="006F2DDB"/>
    <w:rsid w:val="006F5E90"/>
    <w:rsid w:val="00700623"/>
    <w:rsid w:val="00700942"/>
    <w:rsid w:val="00703F29"/>
    <w:rsid w:val="00707213"/>
    <w:rsid w:val="00712660"/>
    <w:rsid w:val="007217D3"/>
    <w:rsid w:val="007229C9"/>
    <w:rsid w:val="00724546"/>
    <w:rsid w:val="00742995"/>
    <w:rsid w:val="007442C4"/>
    <w:rsid w:val="00745006"/>
    <w:rsid w:val="00746626"/>
    <w:rsid w:val="0074788F"/>
    <w:rsid w:val="00750705"/>
    <w:rsid w:val="00750B7B"/>
    <w:rsid w:val="00752E58"/>
    <w:rsid w:val="00753E0B"/>
    <w:rsid w:val="00755A40"/>
    <w:rsid w:val="00755FED"/>
    <w:rsid w:val="0075675E"/>
    <w:rsid w:val="00756FA5"/>
    <w:rsid w:val="00762B98"/>
    <w:rsid w:val="0076379E"/>
    <w:rsid w:val="00771305"/>
    <w:rsid w:val="0077142C"/>
    <w:rsid w:val="00772AFC"/>
    <w:rsid w:val="0077349A"/>
    <w:rsid w:val="00775B5F"/>
    <w:rsid w:val="00780FB7"/>
    <w:rsid w:val="00782049"/>
    <w:rsid w:val="00783D4B"/>
    <w:rsid w:val="007932C6"/>
    <w:rsid w:val="00793FC2"/>
    <w:rsid w:val="007969C5"/>
    <w:rsid w:val="007973BC"/>
    <w:rsid w:val="007A30A6"/>
    <w:rsid w:val="007A4DE0"/>
    <w:rsid w:val="007A61BC"/>
    <w:rsid w:val="007A6B8B"/>
    <w:rsid w:val="007A73D8"/>
    <w:rsid w:val="007B00F2"/>
    <w:rsid w:val="007B1B51"/>
    <w:rsid w:val="007B2CC5"/>
    <w:rsid w:val="007B32DF"/>
    <w:rsid w:val="007B4AE8"/>
    <w:rsid w:val="007C0B86"/>
    <w:rsid w:val="007C0FAD"/>
    <w:rsid w:val="007C3CD8"/>
    <w:rsid w:val="007C551E"/>
    <w:rsid w:val="007C6733"/>
    <w:rsid w:val="007D0515"/>
    <w:rsid w:val="007D0B9A"/>
    <w:rsid w:val="007D31EE"/>
    <w:rsid w:val="007D4481"/>
    <w:rsid w:val="007D5619"/>
    <w:rsid w:val="007D7726"/>
    <w:rsid w:val="007E04EE"/>
    <w:rsid w:val="007E0694"/>
    <w:rsid w:val="007E1735"/>
    <w:rsid w:val="007E593B"/>
    <w:rsid w:val="007E5C7F"/>
    <w:rsid w:val="007E5F0F"/>
    <w:rsid w:val="007E5F3D"/>
    <w:rsid w:val="007E6231"/>
    <w:rsid w:val="007E6F37"/>
    <w:rsid w:val="007E713F"/>
    <w:rsid w:val="007E78E6"/>
    <w:rsid w:val="007F4007"/>
    <w:rsid w:val="007F61E7"/>
    <w:rsid w:val="00800DE5"/>
    <w:rsid w:val="00802409"/>
    <w:rsid w:val="0080296C"/>
    <w:rsid w:val="008029B6"/>
    <w:rsid w:val="00803148"/>
    <w:rsid w:val="00804BAE"/>
    <w:rsid w:val="00805A4C"/>
    <w:rsid w:val="00820B0D"/>
    <w:rsid w:val="0082166C"/>
    <w:rsid w:val="00824A7A"/>
    <w:rsid w:val="008271F4"/>
    <w:rsid w:val="00831710"/>
    <w:rsid w:val="00831C04"/>
    <w:rsid w:val="00833511"/>
    <w:rsid w:val="008349D8"/>
    <w:rsid w:val="0083501B"/>
    <w:rsid w:val="00844496"/>
    <w:rsid w:val="00844537"/>
    <w:rsid w:val="0084793E"/>
    <w:rsid w:val="00847EC3"/>
    <w:rsid w:val="00851305"/>
    <w:rsid w:val="00852D2A"/>
    <w:rsid w:val="00855713"/>
    <w:rsid w:val="008568EB"/>
    <w:rsid w:val="00861362"/>
    <w:rsid w:val="00863407"/>
    <w:rsid w:val="008635F7"/>
    <w:rsid w:val="0087370A"/>
    <w:rsid w:val="00874ED5"/>
    <w:rsid w:val="008769DF"/>
    <w:rsid w:val="00881CDE"/>
    <w:rsid w:val="0088206F"/>
    <w:rsid w:val="008821A8"/>
    <w:rsid w:val="008835E7"/>
    <w:rsid w:val="0088473A"/>
    <w:rsid w:val="008915BA"/>
    <w:rsid w:val="0089301F"/>
    <w:rsid w:val="00893BE1"/>
    <w:rsid w:val="008943B4"/>
    <w:rsid w:val="00897540"/>
    <w:rsid w:val="008A1000"/>
    <w:rsid w:val="008B3766"/>
    <w:rsid w:val="008B5D9D"/>
    <w:rsid w:val="008B71D8"/>
    <w:rsid w:val="008C195A"/>
    <w:rsid w:val="008C2514"/>
    <w:rsid w:val="008C7B79"/>
    <w:rsid w:val="008D14B1"/>
    <w:rsid w:val="008D51DE"/>
    <w:rsid w:val="008E2E1F"/>
    <w:rsid w:val="008E36B7"/>
    <w:rsid w:val="008E6C35"/>
    <w:rsid w:val="008E7466"/>
    <w:rsid w:val="008F0DA4"/>
    <w:rsid w:val="008F16A9"/>
    <w:rsid w:val="008F7BE0"/>
    <w:rsid w:val="00903A46"/>
    <w:rsid w:val="009055AF"/>
    <w:rsid w:val="0090622A"/>
    <w:rsid w:val="0090737A"/>
    <w:rsid w:val="00907C76"/>
    <w:rsid w:val="00913D29"/>
    <w:rsid w:val="00914F82"/>
    <w:rsid w:val="009171D7"/>
    <w:rsid w:val="00917439"/>
    <w:rsid w:val="00924645"/>
    <w:rsid w:val="0092516B"/>
    <w:rsid w:val="009255B3"/>
    <w:rsid w:val="00931FC7"/>
    <w:rsid w:val="00932D55"/>
    <w:rsid w:val="0093457A"/>
    <w:rsid w:val="009359EA"/>
    <w:rsid w:val="0093605E"/>
    <w:rsid w:val="009362E0"/>
    <w:rsid w:val="009400DC"/>
    <w:rsid w:val="00941597"/>
    <w:rsid w:val="00943CA4"/>
    <w:rsid w:val="00944334"/>
    <w:rsid w:val="009501DD"/>
    <w:rsid w:val="00953DBC"/>
    <w:rsid w:val="00955EF2"/>
    <w:rsid w:val="00957845"/>
    <w:rsid w:val="00964B07"/>
    <w:rsid w:val="00964DEB"/>
    <w:rsid w:val="009650E8"/>
    <w:rsid w:val="009709D9"/>
    <w:rsid w:val="00975CC9"/>
    <w:rsid w:val="0097765E"/>
    <w:rsid w:val="00983D64"/>
    <w:rsid w:val="0098587F"/>
    <w:rsid w:val="00990066"/>
    <w:rsid w:val="00991899"/>
    <w:rsid w:val="00993CF8"/>
    <w:rsid w:val="009944C0"/>
    <w:rsid w:val="00996C51"/>
    <w:rsid w:val="009A0F98"/>
    <w:rsid w:val="009A5586"/>
    <w:rsid w:val="009A6E22"/>
    <w:rsid w:val="009B4F38"/>
    <w:rsid w:val="009C09FB"/>
    <w:rsid w:val="009C112D"/>
    <w:rsid w:val="009C12BD"/>
    <w:rsid w:val="009C5CC6"/>
    <w:rsid w:val="009C6288"/>
    <w:rsid w:val="009D2DAF"/>
    <w:rsid w:val="009E0352"/>
    <w:rsid w:val="009E614C"/>
    <w:rsid w:val="009E6157"/>
    <w:rsid w:val="009F43E0"/>
    <w:rsid w:val="00A021B8"/>
    <w:rsid w:val="00A02935"/>
    <w:rsid w:val="00A0382B"/>
    <w:rsid w:val="00A13253"/>
    <w:rsid w:val="00A136C2"/>
    <w:rsid w:val="00A144C5"/>
    <w:rsid w:val="00A14D85"/>
    <w:rsid w:val="00A1761E"/>
    <w:rsid w:val="00A20FD0"/>
    <w:rsid w:val="00A2445B"/>
    <w:rsid w:val="00A26F02"/>
    <w:rsid w:val="00A32105"/>
    <w:rsid w:val="00A32F0A"/>
    <w:rsid w:val="00A3365E"/>
    <w:rsid w:val="00A34A3E"/>
    <w:rsid w:val="00A3742B"/>
    <w:rsid w:val="00A4024F"/>
    <w:rsid w:val="00A407B1"/>
    <w:rsid w:val="00A41491"/>
    <w:rsid w:val="00A42C1A"/>
    <w:rsid w:val="00A466B0"/>
    <w:rsid w:val="00A5525E"/>
    <w:rsid w:val="00A6029B"/>
    <w:rsid w:val="00A61AAD"/>
    <w:rsid w:val="00A64A49"/>
    <w:rsid w:val="00A64B3C"/>
    <w:rsid w:val="00A65972"/>
    <w:rsid w:val="00A72592"/>
    <w:rsid w:val="00A7468F"/>
    <w:rsid w:val="00A75119"/>
    <w:rsid w:val="00A80370"/>
    <w:rsid w:val="00A82BC3"/>
    <w:rsid w:val="00A91253"/>
    <w:rsid w:val="00A94DE2"/>
    <w:rsid w:val="00AA1B2E"/>
    <w:rsid w:val="00AA3F11"/>
    <w:rsid w:val="00AA4663"/>
    <w:rsid w:val="00AA4705"/>
    <w:rsid w:val="00AA6788"/>
    <w:rsid w:val="00AB02AB"/>
    <w:rsid w:val="00AB1F46"/>
    <w:rsid w:val="00AB4C7A"/>
    <w:rsid w:val="00AB4D0D"/>
    <w:rsid w:val="00AB607C"/>
    <w:rsid w:val="00AC5E0D"/>
    <w:rsid w:val="00AD0AAA"/>
    <w:rsid w:val="00AD1329"/>
    <w:rsid w:val="00AD2CFD"/>
    <w:rsid w:val="00AD3EEF"/>
    <w:rsid w:val="00AD45D8"/>
    <w:rsid w:val="00AD6E5C"/>
    <w:rsid w:val="00AE3636"/>
    <w:rsid w:val="00AE4B2C"/>
    <w:rsid w:val="00AF1745"/>
    <w:rsid w:val="00AF1C82"/>
    <w:rsid w:val="00AF4499"/>
    <w:rsid w:val="00AF4576"/>
    <w:rsid w:val="00AF4B31"/>
    <w:rsid w:val="00AF71FB"/>
    <w:rsid w:val="00AF773F"/>
    <w:rsid w:val="00B011D6"/>
    <w:rsid w:val="00B01C9B"/>
    <w:rsid w:val="00B0220A"/>
    <w:rsid w:val="00B035AE"/>
    <w:rsid w:val="00B05EAE"/>
    <w:rsid w:val="00B11987"/>
    <w:rsid w:val="00B1281E"/>
    <w:rsid w:val="00B12E82"/>
    <w:rsid w:val="00B1546D"/>
    <w:rsid w:val="00B15940"/>
    <w:rsid w:val="00B15C16"/>
    <w:rsid w:val="00B15DD1"/>
    <w:rsid w:val="00B247DD"/>
    <w:rsid w:val="00B31B0D"/>
    <w:rsid w:val="00B33054"/>
    <w:rsid w:val="00B34249"/>
    <w:rsid w:val="00B4015D"/>
    <w:rsid w:val="00B45351"/>
    <w:rsid w:val="00B45BDB"/>
    <w:rsid w:val="00B46171"/>
    <w:rsid w:val="00B47CF5"/>
    <w:rsid w:val="00B540CE"/>
    <w:rsid w:val="00B55647"/>
    <w:rsid w:val="00B557EF"/>
    <w:rsid w:val="00B57EC3"/>
    <w:rsid w:val="00B62517"/>
    <w:rsid w:val="00B67A0A"/>
    <w:rsid w:val="00B74BBE"/>
    <w:rsid w:val="00B77814"/>
    <w:rsid w:val="00B820DE"/>
    <w:rsid w:val="00B8494B"/>
    <w:rsid w:val="00B85FF3"/>
    <w:rsid w:val="00B86F21"/>
    <w:rsid w:val="00B871AC"/>
    <w:rsid w:val="00B9622F"/>
    <w:rsid w:val="00BA0BF2"/>
    <w:rsid w:val="00BA1E5C"/>
    <w:rsid w:val="00BA1E9C"/>
    <w:rsid w:val="00BA344B"/>
    <w:rsid w:val="00BA4C81"/>
    <w:rsid w:val="00BA4EDF"/>
    <w:rsid w:val="00BA6DF0"/>
    <w:rsid w:val="00BB2A45"/>
    <w:rsid w:val="00BB4E97"/>
    <w:rsid w:val="00BC1F90"/>
    <w:rsid w:val="00BC335A"/>
    <w:rsid w:val="00BC5490"/>
    <w:rsid w:val="00BC68C7"/>
    <w:rsid w:val="00BD5436"/>
    <w:rsid w:val="00BD5CB0"/>
    <w:rsid w:val="00BD6DEA"/>
    <w:rsid w:val="00BD76DE"/>
    <w:rsid w:val="00BE122D"/>
    <w:rsid w:val="00BE2A3E"/>
    <w:rsid w:val="00BE3A5B"/>
    <w:rsid w:val="00BE4F46"/>
    <w:rsid w:val="00BF3091"/>
    <w:rsid w:val="00BF50CD"/>
    <w:rsid w:val="00BF76D3"/>
    <w:rsid w:val="00C00C8E"/>
    <w:rsid w:val="00C07DEF"/>
    <w:rsid w:val="00C10770"/>
    <w:rsid w:val="00C13F07"/>
    <w:rsid w:val="00C15121"/>
    <w:rsid w:val="00C15225"/>
    <w:rsid w:val="00C157FC"/>
    <w:rsid w:val="00C165B4"/>
    <w:rsid w:val="00C17501"/>
    <w:rsid w:val="00C23641"/>
    <w:rsid w:val="00C23723"/>
    <w:rsid w:val="00C23970"/>
    <w:rsid w:val="00C27CBC"/>
    <w:rsid w:val="00C3397E"/>
    <w:rsid w:val="00C339A3"/>
    <w:rsid w:val="00C36B44"/>
    <w:rsid w:val="00C36D42"/>
    <w:rsid w:val="00C413B3"/>
    <w:rsid w:val="00C42782"/>
    <w:rsid w:val="00C50AAE"/>
    <w:rsid w:val="00C5380D"/>
    <w:rsid w:val="00C54894"/>
    <w:rsid w:val="00C61493"/>
    <w:rsid w:val="00C65CCB"/>
    <w:rsid w:val="00C716D7"/>
    <w:rsid w:val="00C758DA"/>
    <w:rsid w:val="00C76DA0"/>
    <w:rsid w:val="00C77E2D"/>
    <w:rsid w:val="00C81BCB"/>
    <w:rsid w:val="00C8619F"/>
    <w:rsid w:val="00C8627D"/>
    <w:rsid w:val="00C90D4F"/>
    <w:rsid w:val="00C91EE2"/>
    <w:rsid w:val="00C94235"/>
    <w:rsid w:val="00CA3B0A"/>
    <w:rsid w:val="00CA6784"/>
    <w:rsid w:val="00CB1354"/>
    <w:rsid w:val="00CC349E"/>
    <w:rsid w:val="00CC4A1C"/>
    <w:rsid w:val="00CD686B"/>
    <w:rsid w:val="00CE0A38"/>
    <w:rsid w:val="00CF3942"/>
    <w:rsid w:val="00CF5FA7"/>
    <w:rsid w:val="00CF72CB"/>
    <w:rsid w:val="00D018D8"/>
    <w:rsid w:val="00D04198"/>
    <w:rsid w:val="00D1107F"/>
    <w:rsid w:val="00D13AED"/>
    <w:rsid w:val="00D13E2E"/>
    <w:rsid w:val="00D1408C"/>
    <w:rsid w:val="00D14963"/>
    <w:rsid w:val="00D14DCF"/>
    <w:rsid w:val="00D20496"/>
    <w:rsid w:val="00D20C3A"/>
    <w:rsid w:val="00D20EBB"/>
    <w:rsid w:val="00D22327"/>
    <w:rsid w:val="00D250F7"/>
    <w:rsid w:val="00D25588"/>
    <w:rsid w:val="00D2639E"/>
    <w:rsid w:val="00D30E82"/>
    <w:rsid w:val="00D310DF"/>
    <w:rsid w:val="00D324D4"/>
    <w:rsid w:val="00D33117"/>
    <w:rsid w:val="00D356D6"/>
    <w:rsid w:val="00D37867"/>
    <w:rsid w:val="00D40929"/>
    <w:rsid w:val="00D412AC"/>
    <w:rsid w:val="00D41E3A"/>
    <w:rsid w:val="00D42C72"/>
    <w:rsid w:val="00D42E76"/>
    <w:rsid w:val="00D42F15"/>
    <w:rsid w:val="00D45C81"/>
    <w:rsid w:val="00D5002E"/>
    <w:rsid w:val="00D53AB5"/>
    <w:rsid w:val="00D54DF8"/>
    <w:rsid w:val="00D55033"/>
    <w:rsid w:val="00D570F4"/>
    <w:rsid w:val="00D6133F"/>
    <w:rsid w:val="00D640F1"/>
    <w:rsid w:val="00D64821"/>
    <w:rsid w:val="00D67C01"/>
    <w:rsid w:val="00D7181B"/>
    <w:rsid w:val="00D7603F"/>
    <w:rsid w:val="00D76D50"/>
    <w:rsid w:val="00D77286"/>
    <w:rsid w:val="00D803F3"/>
    <w:rsid w:val="00D81E80"/>
    <w:rsid w:val="00D84D66"/>
    <w:rsid w:val="00D84EDB"/>
    <w:rsid w:val="00D91594"/>
    <w:rsid w:val="00D9334F"/>
    <w:rsid w:val="00D939AE"/>
    <w:rsid w:val="00D93C9C"/>
    <w:rsid w:val="00D93D75"/>
    <w:rsid w:val="00D94F4C"/>
    <w:rsid w:val="00D97826"/>
    <w:rsid w:val="00DA2810"/>
    <w:rsid w:val="00DA2B71"/>
    <w:rsid w:val="00DA64A1"/>
    <w:rsid w:val="00DA74D3"/>
    <w:rsid w:val="00DB0A3F"/>
    <w:rsid w:val="00DB4B51"/>
    <w:rsid w:val="00DB6574"/>
    <w:rsid w:val="00DB7E4E"/>
    <w:rsid w:val="00DC0E48"/>
    <w:rsid w:val="00DD51CD"/>
    <w:rsid w:val="00DD78B5"/>
    <w:rsid w:val="00DD7A4D"/>
    <w:rsid w:val="00DE064A"/>
    <w:rsid w:val="00DE21D4"/>
    <w:rsid w:val="00DE6E3F"/>
    <w:rsid w:val="00DF1B53"/>
    <w:rsid w:val="00DF246F"/>
    <w:rsid w:val="00DF5246"/>
    <w:rsid w:val="00DF55B8"/>
    <w:rsid w:val="00DF6222"/>
    <w:rsid w:val="00E004C6"/>
    <w:rsid w:val="00E00623"/>
    <w:rsid w:val="00E0168C"/>
    <w:rsid w:val="00E01EBC"/>
    <w:rsid w:val="00E01EDA"/>
    <w:rsid w:val="00E02929"/>
    <w:rsid w:val="00E10B02"/>
    <w:rsid w:val="00E14F7E"/>
    <w:rsid w:val="00E15E5A"/>
    <w:rsid w:val="00E21895"/>
    <w:rsid w:val="00E302FB"/>
    <w:rsid w:val="00E324B4"/>
    <w:rsid w:val="00E33BE9"/>
    <w:rsid w:val="00E352A4"/>
    <w:rsid w:val="00E35DBC"/>
    <w:rsid w:val="00E35DFC"/>
    <w:rsid w:val="00E401CF"/>
    <w:rsid w:val="00E402B7"/>
    <w:rsid w:val="00E40593"/>
    <w:rsid w:val="00E43F4C"/>
    <w:rsid w:val="00E45A30"/>
    <w:rsid w:val="00E45A39"/>
    <w:rsid w:val="00E4707C"/>
    <w:rsid w:val="00E479A8"/>
    <w:rsid w:val="00E50271"/>
    <w:rsid w:val="00E54EC0"/>
    <w:rsid w:val="00E56EF7"/>
    <w:rsid w:val="00E62BD1"/>
    <w:rsid w:val="00E66D0A"/>
    <w:rsid w:val="00E67053"/>
    <w:rsid w:val="00E6788F"/>
    <w:rsid w:val="00E70688"/>
    <w:rsid w:val="00E71BC0"/>
    <w:rsid w:val="00E7693D"/>
    <w:rsid w:val="00E77770"/>
    <w:rsid w:val="00E84190"/>
    <w:rsid w:val="00E84B05"/>
    <w:rsid w:val="00E85B1C"/>
    <w:rsid w:val="00E879B5"/>
    <w:rsid w:val="00E91651"/>
    <w:rsid w:val="00E948D7"/>
    <w:rsid w:val="00E96190"/>
    <w:rsid w:val="00EA03DD"/>
    <w:rsid w:val="00EA2744"/>
    <w:rsid w:val="00EA5776"/>
    <w:rsid w:val="00EA5C75"/>
    <w:rsid w:val="00EB189C"/>
    <w:rsid w:val="00EB43E2"/>
    <w:rsid w:val="00EB729E"/>
    <w:rsid w:val="00EC00AE"/>
    <w:rsid w:val="00EC4203"/>
    <w:rsid w:val="00EC57FC"/>
    <w:rsid w:val="00ED0E43"/>
    <w:rsid w:val="00ED21BE"/>
    <w:rsid w:val="00EE152F"/>
    <w:rsid w:val="00EE1699"/>
    <w:rsid w:val="00EE3E43"/>
    <w:rsid w:val="00EE47E8"/>
    <w:rsid w:val="00EE6D7A"/>
    <w:rsid w:val="00EE7580"/>
    <w:rsid w:val="00EF2E89"/>
    <w:rsid w:val="00EF4B5B"/>
    <w:rsid w:val="00EF76C7"/>
    <w:rsid w:val="00EF7D9A"/>
    <w:rsid w:val="00F003D2"/>
    <w:rsid w:val="00F049BA"/>
    <w:rsid w:val="00F05B12"/>
    <w:rsid w:val="00F061C0"/>
    <w:rsid w:val="00F078C6"/>
    <w:rsid w:val="00F07E0F"/>
    <w:rsid w:val="00F10419"/>
    <w:rsid w:val="00F12E17"/>
    <w:rsid w:val="00F15D4F"/>
    <w:rsid w:val="00F23FFE"/>
    <w:rsid w:val="00F240EE"/>
    <w:rsid w:val="00F26501"/>
    <w:rsid w:val="00F265FC"/>
    <w:rsid w:val="00F30609"/>
    <w:rsid w:val="00F326C9"/>
    <w:rsid w:val="00F34B84"/>
    <w:rsid w:val="00F355AF"/>
    <w:rsid w:val="00F46798"/>
    <w:rsid w:val="00F4682D"/>
    <w:rsid w:val="00F5245A"/>
    <w:rsid w:val="00F53CD0"/>
    <w:rsid w:val="00F54697"/>
    <w:rsid w:val="00F55941"/>
    <w:rsid w:val="00F55EF9"/>
    <w:rsid w:val="00F5719C"/>
    <w:rsid w:val="00F57ED3"/>
    <w:rsid w:val="00F66981"/>
    <w:rsid w:val="00F71A0F"/>
    <w:rsid w:val="00F73732"/>
    <w:rsid w:val="00F77747"/>
    <w:rsid w:val="00F80B1C"/>
    <w:rsid w:val="00F815DD"/>
    <w:rsid w:val="00F819BC"/>
    <w:rsid w:val="00F83D61"/>
    <w:rsid w:val="00F9003D"/>
    <w:rsid w:val="00F91A46"/>
    <w:rsid w:val="00F947DA"/>
    <w:rsid w:val="00F968A7"/>
    <w:rsid w:val="00F979D7"/>
    <w:rsid w:val="00FA2873"/>
    <w:rsid w:val="00FA2FBC"/>
    <w:rsid w:val="00FA63D0"/>
    <w:rsid w:val="00FA6550"/>
    <w:rsid w:val="00FA6AFB"/>
    <w:rsid w:val="00FA7CB1"/>
    <w:rsid w:val="00FB1634"/>
    <w:rsid w:val="00FB2BDB"/>
    <w:rsid w:val="00FB2E96"/>
    <w:rsid w:val="00FB32EA"/>
    <w:rsid w:val="00FB33CE"/>
    <w:rsid w:val="00FB6E9F"/>
    <w:rsid w:val="00FC0499"/>
    <w:rsid w:val="00FC0EDF"/>
    <w:rsid w:val="00FC1ACE"/>
    <w:rsid w:val="00FC6846"/>
    <w:rsid w:val="00FC7B71"/>
    <w:rsid w:val="00FC7D02"/>
    <w:rsid w:val="00FD050B"/>
    <w:rsid w:val="00FD16C0"/>
    <w:rsid w:val="00FD2114"/>
    <w:rsid w:val="00FD32ED"/>
    <w:rsid w:val="00FD3B95"/>
    <w:rsid w:val="00FD5874"/>
    <w:rsid w:val="00FD67B6"/>
    <w:rsid w:val="00FD75FE"/>
    <w:rsid w:val="00FE2244"/>
    <w:rsid w:val="00FE7C61"/>
    <w:rsid w:val="00FF2461"/>
    <w:rsid w:val="00FF4088"/>
    <w:rsid w:val="00FF5184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619</Words>
  <Characters>3654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3</cp:revision>
  <cp:lastPrinted>2017-01-05T13:36:00Z</cp:lastPrinted>
  <dcterms:created xsi:type="dcterms:W3CDTF">2017-11-08T06:26:00Z</dcterms:created>
  <dcterms:modified xsi:type="dcterms:W3CDTF">2017-11-22T08:30:00Z</dcterms:modified>
</cp:coreProperties>
</file>