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33" w:rsidRPr="00EC2DCF" w:rsidRDefault="00C33F33" w:rsidP="000B5D01">
      <w:pPr>
        <w:pStyle w:val="Title"/>
        <w:outlineLvl w:val="0"/>
        <w:rPr>
          <w:rFonts w:ascii="Courier New" w:hAnsi="Courier New" w:cs="Courier New"/>
          <w:szCs w:val="28"/>
        </w:rPr>
      </w:pPr>
      <w:r w:rsidRPr="00EC2DCF">
        <w:rPr>
          <w:rFonts w:ascii="Courier New" w:hAnsi="Courier New" w:cs="Courier New"/>
          <w:szCs w:val="28"/>
        </w:rPr>
        <w:t xml:space="preserve">Z Á P I S  č. </w:t>
      </w:r>
      <w:r>
        <w:rPr>
          <w:rFonts w:ascii="Courier New" w:hAnsi="Courier New" w:cs="Courier New"/>
          <w:szCs w:val="28"/>
        </w:rPr>
        <w:t>4/2018</w:t>
      </w:r>
    </w:p>
    <w:p w:rsidR="00C33F33" w:rsidRDefault="00C33F33" w:rsidP="000B5D01">
      <w:pPr>
        <w:ind w:firstLine="708"/>
        <w:jc w:val="center"/>
        <w:rPr>
          <w:rFonts w:ascii="Courier New" w:hAnsi="Courier New" w:cs="Courier New"/>
          <w:b/>
          <w:sz w:val="21"/>
          <w:szCs w:val="21"/>
        </w:rPr>
      </w:pPr>
      <w:r w:rsidRPr="00A93D28">
        <w:rPr>
          <w:rFonts w:ascii="Courier New" w:hAnsi="Courier New" w:cs="Courier New"/>
          <w:b/>
          <w:sz w:val="21"/>
          <w:szCs w:val="21"/>
        </w:rPr>
        <w:t>Z</w:t>
      </w:r>
      <w:r>
        <w:rPr>
          <w:rFonts w:ascii="Courier New" w:hAnsi="Courier New" w:cs="Courier New"/>
          <w:b/>
          <w:sz w:val="21"/>
          <w:szCs w:val="21"/>
        </w:rPr>
        <w:t xml:space="preserve"> veřejného</w:t>
      </w:r>
      <w:bookmarkStart w:id="0" w:name="_GoBack"/>
      <w:bookmarkEnd w:id="0"/>
      <w:r>
        <w:rPr>
          <w:rFonts w:ascii="Courier New" w:hAnsi="Courier New" w:cs="Courier New"/>
          <w:b/>
          <w:sz w:val="21"/>
          <w:szCs w:val="21"/>
        </w:rPr>
        <w:t> jednání Komise místní části Kudlov</w:t>
      </w:r>
      <w:r w:rsidRPr="00A93D28">
        <w:rPr>
          <w:rFonts w:ascii="Courier New" w:hAnsi="Courier New" w:cs="Courier New"/>
          <w:b/>
          <w:sz w:val="21"/>
          <w:szCs w:val="21"/>
        </w:rPr>
        <w:t xml:space="preserve"> </w:t>
      </w:r>
    </w:p>
    <w:p w:rsidR="00C33F33" w:rsidRDefault="00C33F33" w:rsidP="000B5D01">
      <w:pPr>
        <w:ind w:firstLine="708"/>
        <w:jc w:val="center"/>
        <w:rPr>
          <w:rFonts w:ascii="Courier New" w:hAnsi="Courier New" w:cs="Courier New"/>
          <w:b/>
          <w:sz w:val="21"/>
          <w:szCs w:val="21"/>
        </w:rPr>
      </w:pPr>
      <w:r w:rsidRPr="00A93D28">
        <w:rPr>
          <w:rFonts w:ascii="Courier New" w:hAnsi="Courier New" w:cs="Courier New"/>
          <w:b/>
          <w:sz w:val="21"/>
          <w:szCs w:val="21"/>
        </w:rPr>
        <w:t>konané</w:t>
      </w:r>
      <w:r>
        <w:rPr>
          <w:rFonts w:ascii="Courier New" w:hAnsi="Courier New" w:cs="Courier New"/>
          <w:b/>
          <w:sz w:val="21"/>
          <w:szCs w:val="21"/>
        </w:rPr>
        <w:t>ho</w:t>
      </w:r>
      <w:r w:rsidRPr="00A93D28">
        <w:rPr>
          <w:rFonts w:ascii="Courier New" w:hAnsi="Courier New" w:cs="Courier New"/>
          <w:b/>
          <w:sz w:val="21"/>
          <w:szCs w:val="21"/>
        </w:rPr>
        <w:t xml:space="preserve"> </w:t>
      </w:r>
      <w:r>
        <w:rPr>
          <w:rFonts w:ascii="Courier New" w:hAnsi="Courier New" w:cs="Courier New"/>
          <w:b/>
          <w:sz w:val="21"/>
          <w:szCs w:val="21"/>
        </w:rPr>
        <w:t>dne 24.9.2018</w:t>
      </w:r>
    </w:p>
    <w:p w:rsidR="00C33F33" w:rsidRPr="00A93D28" w:rsidRDefault="00C33F33" w:rsidP="000B5D01">
      <w:pPr>
        <w:jc w:val="center"/>
        <w:rPr>
          <w:rFonts w:ascii="Courier New" w:hAnsi="Courier New" w:cs="Courier New"/>
          <w:b/>
          <w:sz w:val="21"/>
          <w:szCs w:val="21"/>
        </w:rPr>
      </w:pPr>
    </w:p>
    <w:p w:rsidR="00C33F33" w:rsidRDefault="00C33F33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Přítomni</w:t>
      </w:r>
      <w:r w:rsidRPr="00EC2DCF">
        <w:rPr>
          <w:rFonts w:ascii="Courier New" w:hAnsi="Courier New" w:cs="Courier New"/>
          <w:b/>
          <w:sz w:val="21"/>
          <w:szCs w:val="21"/>
        </w:rPr>
        <w:t>:</w:t>
      </w:r>
      <w:r>
        <w:rPr>
          <w:rFonts w:ascii="Courier New" w:hAnsi="Courier New" w:cs="Courier New"/>
          <w:sz w:val="21"/>
          <w:szCs w:val="21"/>
        </w:rPr>
        <w:tab/>
        <w:t>E. Neherová, L. Novák, V. Dynka, L. Fajgarová</w:t>
      </w:r>
    </w:p>
    <w:p w:rsidR="00C33F33" w:rsidRDefault="00C33F33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C33F33" w:rsidRDefault="00C33F33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Omluveni:  </w:t>
      </w:r>
      <w:r>
        <w:rPr>
          <w:rFonts w:ascii="Courier New" w:hAnsi="Courier New" w:cs="Courier New"/>
          <w:sz w:val="21"/>
          <w:szCs w:val="21"/>
        </w:rPr>
        <w:t>V. Najman, M. Lux, S. Pospíšilík</w:t>
      </w:r>
    </w:p>
    <w:p w:rsidR="00C33F33" w:rsidRDefault="00C33F33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C33F33" w:rsidRPr="00EC4458" w:rsidRDefault="00C33F33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 w:rsidRPr="001A24ED">
        <w:rPr>
          <w:rFonts w:ascii="Courier New" w:hAnsi="Courier New" w:cs="Courier New"/>
          <w:b/>
          <w:sz w:val="21"/>
          <w:szCs w:val="21"/>
        </w:rPr>
        <w:t>Hosté:</w:t>
      </w:r>
      <w:r>
        <w:rPr>
          <w:rFonts w:ascii="Courier New" w:hAnsi="Courier New" w:cs="Courier New"/>
          <w:sz w:val="21"/>
          <w:szCs w:val="21"/>
        </w:rPr>
        <w:t xml:space="preserve">     M. Adámek (jm. čl. ZMZ), I. Zipper (odd. PKaS MMZ), 6 občanů MČ</w:t>
      </w:r>
    </w:p>
    <w:p w:rsidR="00C33F33" w:rsidRDefault="00C33F33" w:rsidP="00DB6763">
      <w:pPr>
        <w:ind w:left="1410" w:hanging="1410"/>
        <w:rPr>
          <w:rFonts w:ascii="Courier New" w:hAnsi="Courier New" w:cs="Courier New"/>
          <w:b/>
          <w:sz w:val="21"/>
          <w:szCs w:val="21"/>
        </w:rPr>
      </w:pPr>
    </w:p>
    <w:p w:rsidR="00C33F33" w:rsidRDefault="00C33F33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</w:t>
      </w:r>
    </w:p>
    <w:p w:rsidR="00C33F33" w:rsidRPr="00F9299B" w:rsidRDefault="00C33F33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C33F33" w:rsidRPr="001A24ED" w:rsidRDefault="00C33F33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 w:rsidRPr="001A24ED">
        <w:rPr>
          <w:rFonts w:ascii="Courier New" w:hAnsi="Courier New" w:cs="Courier New"/>
          <w:b/>
          <w:sz w:val="21"/>
          <w:szCs w:val="21"/>
        </w:rPr>
        <w:t>Program:</w:t>
      </w:r>
    </w:p>
    <w:p w:rsidR="00C33F33" w:rsidRDefault="00C33F33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C33F33" w:rsidRDefault="00C33F33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1</w:t>
      </w:r>
      <w:r w:rsidRPr="00832890">
        <w:rPr>
          <w:rFonts w:ascii="Courier New" w:hAnsi="Courier New" w:cs="Courier New"/>
          <w:b/>
          <w:sz w:val="21"/>
          <w:szCs w:val="21"/>
        </w:rPr>
        <w:t>. Kontrola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úkolů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ze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zápisů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 minulých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setkání </w:t>
      </w:r>
    </w:p>
    <w:p w:rsidR="00C33F33" w:rsidRPr="00832890" w:rsidRDefault="00C33F33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2. Různé, podněty občanů</w:t>
      </w:r>
    </w:p>
    <w:p w:rsidR="00C33F33" w:rsidRPr="00832890" w:rsidRDefault="00C33F33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3</w:t>
      </w:r>
      <w:r w:rsidRPr="00832890">
        <w:rPr>
          <w:rFonts w:ascii="Courier New" w:hAnsi="Courier New" w:cs="Courier New"/>
          <w:b/>
          <w:sz w:val="21"/>
          <w:szCs w:val="21"/>
        </w:rPr>
        <w:t>.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Závěr </w:t>
      </w:r>
    </w:p>
    <w:p w:rsidR="00C33F33" w:rsidRDefault="00C33F33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C33F33" w:rsidRPr="00C540C4" w:rsidRDefault="00C33F33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C33F33" w:rsidRPr="00EC2DCF" w:rsidRDefault="00C33F33" w:rsidP="000B5D01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1. </w:t>
      </w:r>
      <w:r w:rsidRPr="00EC2DCF">
        <w:rPr>
          <w:rFonts w:ascii="Courier New" w:hAnsi="Courier New" w:cs="Courier New"/>
          <w:b/>
          <w:sz w:val="28"/>
          <w:szCs w:val="28"/>
        </w:rPr>
        <w:t>Kontrola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úkolů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ze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zápisů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 minulých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setkání:</w:t>
      </w:r>
    </w:p>
    <w:p w:rsidR="00C33F33" w:rsidRDefault="00C33F33" w:rsidP="000B5D01">
      <w:pPr>
        <w:jc w:val="both"/>
        <w:rPr>
          <w:rFonts w:ascii="Courier New" w:hAnsi="Courier New" w:cs="Courier New"/>
          <w:sz w:val="21"/>
          <w:szCs w:val="21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0"/>
        <w:gridCol w:w="10"/>
        <w:gridCol w:w="7260"/>
        <w:gridCol w:w="134"/>
        <w:gridCol w:w="7"/>
      </w:tblGrid>
      <w:tr w:rsidR="00C33F33" w:rsidRPr="00A93D28" w:rsidTr="000B5D01">
        <w:trPr>
          <w:gridAfter w:val="1"/>
          <w:wAfter w:w="7" w:type="dxa"/>
          <w:trHeight w:val="761"/>
        </w:trPr>
        <w:tc>
          <w:tcPr>
            <w:tcW w:w="2050" w:type="dxa"/>
            <w:gridSpan w:val="2"/>
          </w:tcPr>
          <w:p w:rsidR="00C33F33" w:rsidRPr="004C697D" w:rsidRDefault="00C33F33" w:rsidP="000B5D01">
            <w:pPr>
              <w:rPr>
                <w:rFonts w:ascii="Courier New" w:hAnsi="Courier New" w:cs="Courier New"/>
                <w:sz w:val="20"/>
              </w:rPr>
            </w:pPr>
            <w:r w:rsidRPr="004C697D">
              <w:rPr>
                <w:rFonts w:ascii="Courier New" w:hAnsi="Courier New" w:cs="Courier New"/>
                <w:b/>
                <w:sz w:val="20"/>
              </w:rPr>
              <w:t>Úkoly z minulých setkání:</w:t>
            </w:r>
          </w:p>
        </w:tc>
        <w:tc>
          <w:tcPr>
            <w:tcW w:w="7394" w:type="dxa"/>
            <w:gridSpan w:val="2"/>
          </w:tcPr>
          <w:p w:rsidR="00C33F33" w:rsidRPr="004C697D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33F33" w:rsidRPr="00744C4A" w:rsidTr="001B2480">
        <w:trPr>
          <w:trHeight w:val="416"/>
        </w:trPr>
        <w:tc>
          <w:tcPr>
            <w:tcW w:w="2050" w:type="dxa"/>
            <w:gridSpan w:val="2"/>
          </w:tcPr>
          <w:p w:rsidR="00C33F33" w:rsidRPr="00744C4A" w:rsidRDefault="00C33F3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  <w:r w:rsidRPr="00744C4A">
              <w:rPr>
                <w:rFonts w:ascii="Courier New" w:hAnsi="Courier New" w:cs="Courier New"/>
                <w:sz w:val="20"/>
              </w:rPr>
              <w:t>KMČ/Kud./</w:t>
            </w:r>
            <w:r>
              <w:rPr>
                <w:rFonts w:ascii="Courier New" w:hAnsi="Courier New" w:cs="Courier New"/>
                <w:sz w:val="20"/>
              </w:rPr>
              <w:t>12/</w:t>
            </w:r>
            <w:r w:rsidRPr="00744C4A">
              <w:rPr>
                <w:rFonts w:ascii="Courier New" w:hAnsi="Courier New" w:cs="Courier New"/>
                <w:sz w:val="20"/>
              </w:rPr>
              <w:t>1</w:t>
            </w:r>
          </w:p>
          <w:p w:rsidR="00C33F33" w:rsidRPr="00744C4A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Pr="00744C4A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401" w:type="dxa"/>
            <w:gridSpan w:val="3"/>
          </w:tcPr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Sportovně – rekreační areál, Zlín – Kudlov, </w:t>
            </w:r>
            <w:r w:rsidRPr="00D17D53">
              <w:rPr>
                <w:rFonts w:ascii="Courier New" w:hAnsi="Courier New" w:cs="Courier New"/>
                <w:sz w:val="20"/>
              </w:rPr>
              <w:t xml:space="preserve">pozemek naproti farmy č. p. 1082/9, 1082/6, 1082/7 </w:t>
            </w:r>
          </w:p>
          <w:p w:rsidR="00C33F33" w:rsidRPr="00D17D53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Pr="00C071A6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071A6">
              <w:rPr>
                <w:rFonts w:ascii="Courier New" w:hAnsi="Courier New" w:cs="Courier New"/>
                <w:sz w:val="20"/>
              </w:rPr>
              <w:t xml:space="preserve">Historie úkolu r. </w:t>
            </w:r>
            <w:r>
              <w:rPr>
                <w:rFonts w:ascii="Courier New" w:hAnsi="Courier New" w:cs="Courier New"/>
                <w:sz w:val="20"/>
              </w:rPr>
              <w:t>1/</w:t>
            </w:r>
            <w:r w:rsidRPr="00C071A6">
              <w:rPr>
                <w:rFonts w:ascii="Courier New" w:hAnsi="Courier New" w:cs="Courier New"/>
                <w:sz w:val="20"/>
              </w:rPr>
              <w:t xml:space="preserve">2012 – </w:t>
            </w:r>
            <w:r>
              <w:rPr>
                <w:rFonts w:ascii="Courier New" w:hAnsi="Courier New" w:cs="Courier New"/>
                <w:sz w:val="20"/>
              </w:rPr>
              <w:t>9/2016</w:t>
            </w:r>
            <w:r w:rsidRPr="00C071A6">
              <w:rPr>
                <w:rFonts w:ascii="Courier New" w:hAnsi="Courier New" w:cs="Courier New"/>
                <w:sz w:val="20"/>
              </w:rPr>
              <w:t>: viz předchozí zápisy</w:t>
            </w:r>
          </w:p>
          <w:p w:rsidR="00C33F33" w:rsidRPr="00C071A6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C33F33" w:rsidRPr="00310642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Inf. KMČ 12.10.2016: územní řízení čeká na nabytí právní moci.</w:t>
            </w:r>
          </w:p>
          <w:p w:rsidR="00C33F33" w:rsidRPr="00310642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C33F33" w:rsidRPr="00310642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 xml:space="preserve">KMČ 30.11.2016 – dodatečné schválení hydrogeologického průzkumu, který proběhne během měsíce ledna 2017 </w:t>
            </w:r>
          </w:p>
          <w:p w:rsidR="00C33F33" w:rsidRPr="00310642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C33F33" w:rsidRPr="00310642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KMČ 22.2.2017 – z důvodu špatných klimatických podmínek průzkum dosud neproběhl</w:t>
            </w:r>
          </w:p>
          <w:p w:rsidR="00C33F33" w:rsidRPr="00310642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C33F33" w:rsidRPr="00310642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KMČ 31.5.</w:t>
            </w:r>
            <w:r>
              <w:rPr>
                <w:rFonts w:ascii="Courier New" w:hAnsi="Courier New" w:cs="Courier New"/>
                <w:sz w:val="20"/>
              </w:rPr>
              <w:t>2017</w:t>
            </w:r>
            <w:r w:rsidRPr="00310642">
              <w:rPr>
                <w:rFonts w:ascii="Courier New" w:hAnsi="Courier New" w:cs="Courier New"/>
                <w:sz w:val="20"/>
              </w:rPr>
              <w:t xml:space="preserve"> – geologický průzkum je hotový, závěr z něj známe, je potřeba vybudovat vsakovací jímky pro hřiště i parkoviště, v současné době běží SP, ÚR je hotové.</w:t>
            </w:r>
          </w:p>
          <w:p w:rsidR="00C33F33" w:rsidRPr="005806FE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C33F33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KMČ 18.9.2017 –</w:t>
            </w:r>
            <w:r w:rsidRPr="005806FE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9A0033">
              <w:rPr>
                <w:rFonts w:ascii="Courier New" w:hAnsi="Courier New" w:cs="Courier New"/>
                <w:sz w:val="20"/>
              </w:rPr>
              <w:t>současný stav projektu a zdůvodnění navýšení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C33F33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C33F33" w:rsidRPr="009A0033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KMČ 28.2.2018 - čekáme na výběrové řízení a zahájení stavby.</w:t>
            </w:r>
          </w:p>
          <w:p w:rsidR="00C33F33" w:rsidRPr="009A0033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C33F33" w:rsidRPr="009A0033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KMČ 2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9A0033">
              <w:rPr>
                <w:rFonts w:ascii="Courier New" w:hAnsi="Courier New" w:cs="Courier New"/>
                <w:sz w:val="20"/>
              </w:rPr>
              <w:t>.</w:t>
            </w:r>
            <w:r>
              <w:rPr>
                <w:rFonts w:ascii="Courier New" w:hAnsi="Courier New" w:cs="Courier New"/>
                <w:sz w:val="20"/>
              </w:rPr>
              <w:t>5</w:t>
            </w:r>
            <w:r w:rsidRPr="009A0033">
              <w:rPr>
                <w:rFonts w:ascii="Courier New" w:hAnsi="Courier New" w:cs="Courier New"/>
                <w:sz w:val="20"/>
              </w:rPr>
              <w:t>.2018 – stavba byla zahájena v květnu, areál zatím bez vody a elektřiny.</w:t>
            </w:r>
          </w:p>
          <w:p w:rsidR="00C33F33" w:rsidRPr="009A0033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C33F33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24.9.2018 – stavba zkolaudována, drobné nedostatky dokončovacích prací.</w:t>
            </w:r>
          </w:p>
          <w:p w:rsidR="00C33F33" w:rsidRDefault="00C33F33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C33F33" w:rsidRDefault="00C33F33" w:rsidP="009A0033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 ORIA</w:t>
            </w:r>
          </w:p>
          <w:p w:rsidR="00C33F33" w:rsidRPr="007B43A6" w:rsidRDefault="00C33F33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</w:p>
        </w:tc>
      </w:tr>
      <w:tr w:rsidR="00C33F33" w:rsidRPr="00832890" w:rsidTr="00EC5D0E">
        <w:trPr>
          <w:gridAfter w:val="2"/>
          <w:wAfter w:w="141" w:type="dxa"/>
          <w:trHeight w:val="507"/>
        </w:trPr>
        <w:tc>
          <w:tcPr>
            <w:tcW w:w="2040" w:type="dxa"/>
          </w:tcPr>
          <w:p w:rsidR="00C33F33" w:rsidRPr="00413268" w:rsidRDefault="00C33F3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3KMČ/Kud/14/1</w:t>
            </w:r>
          </w:p>
        </w:tc>
        <w:tc>
          <w:tcPr>
            <w:tcW w:w="7270" w:type="dxa"/>
            <w:gridSpan w:val="2"/>
          </w:tcPr>
          <w:p w:rsidR="00C33F33" w:rsidRPr="00F37C5C" w:rsidRDefault="00C33F33" w:rsidP="000B5D0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OMZ – dětská hřiště </w:t>
            </w: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Historie úkolu 2014 – 2016 – viz předchozí zápisy</w:t>
            </w:r>
          </w:p>
          <w:p w:rsidR="00C33F33" w:rsidRPr="005806FE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KMČ 31.5.2017 - na místě proběhla schůzka s p. Uvízlovou OMZ, letos se počítá s umístěním prvků na posilování, úpravou terénu a vybudování hřiště na petangue s úpravou okolí, umístěním laviček apod.</w:t>
            </w: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KMČ 18.9.2017 – instalována hrazda na posilování, čekáme na umístění sloupků na síť na dolním hřišti, hřiště na petang čeká na realizaci.</w:t>
            </w: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KMČ 28.2.2018 – sloupky na síť byly umístěny v listopadu, hřiště čeká na lepší počasí, zahájení na jaře.</w:t>
            </w:r>
          </w:p>
          <w:p w:rsidR="00C33F33" w:rsidRPr="009A0033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Pr="009A0033" w:rsidRDefault="00C33F33" w:rsidP="000B5D01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KMČ 2</w:t>
            </w:r>
            <w:r>
              <w:rPr>
                <w:rFonts w:ascii="Courier New" w:hAnsi="Courier New" w:cs="Courier New"/>
                <w:sz w:val="20"/>
              </w:rPr>
              <w:t>2.5</w:t>
            </w:r>
            <w:r w:rsidRPr="009A0033">
              <w:rPr>
                <w:rFonts w:ascii="Courier New" w:hAnsi="Courier New" w:cs="Courier New"/>
                <w:sz w:val="20"/>
              </w:rPr>
              <w:t>.2018 – pokročilo se s horní částí hřiště, zemní práce, hřiště na petangué bude letos hotové, dokončení v září 2018</w:t>
            </w:r>
            <w:r>
              <w:rPr>
                <w:rFonts w:ascii="Courier New" w:hAnsi="Courier New" w:cs="Courier New"/>
                <w:sz w:val="20"/>
              </w:rPr>
              <w:t>.</w:t>
            </w: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KMČ 24.9.2018 – hřiště dokončeno, chybí lavičky, dodání do 10/2018, senioři upozornili na chybějící přístupový chodník.</w:t>
            </w: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Z: OMZ</w:t>
            </w:r>
          </w:p>
          <w:p w:rsidR="00C33F33" w:rsidRPr="001B2480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33F33" w:rsidRPr="002D06F2" w:rsidTr="00EC5D0E">
        <w:trPr>
          <w:gridAfter w:val="2"/>
          <w:wAfter w:w="141" w:type="dxa"/>
          <w:trHeight w:val="70"/>
        </w:trPr>
        <w:tc>
          <w:tcPr>
            <w:tcW w:w="2040" w:type="dxa"/>
          </w:tcPr>
          <w:p w:rsidR="00C33F33" w:rsidRPr="00413268" w:rsidRDefault="00C33F3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6/KMČ/Kud/14/1</w:t>
            </w:r>
          </w:p>
        </w:tc>
        <w:tc>
          <w:tcPr>
            <w:tcW w:w="7270" w:type="dxa"/>
            <w:gridSpan w:val="2"/>
          </w:tcPr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  <w:r w:rsidRPr="002F1FD8">
              <w:rPr>
                <w:rFonts w:ascii="Courier New" w:hAnsi="Courier New" w:cs="Courier New"/>
                <w:b/>
                <w:sz w:val="20"/>
              </w:rPr>
              <w:t>Kudlovská dálnice</w:t>
            </w:r>
            <w:r>
              <w:rPr>
                <w:rFonts w:ascii="Courier New" w:hAnsi="Courier New" w:cs="Courier New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rFonts w:ascii="Courier New" w:hAnsi="Courier New" w:cs="Courier New"/>
                  <w:sz w:val="20"/>
                </w:rPr>
                <w:t>500 m</w:t>
              </w:r>
            </w:smartTag>
            <w:r>
              <w:rPr>
                <w:rFonts w:ascii="Courier New" w:hAnsi="Courier New" w:cs="Courier New"/>
                <w:sz w:val="20"/>
              </w:rPr>
              <w:t xml:space="preserve"> drceným starým asfaltem. Komise žádá o nacenění. </w:t>
            </w: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Pr="009A0033" w:rsidRDefault="00C33F33" w:rsidP="000B5D01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11.2.2015: rozšíření požadavku na vyčištění zeleně, srovnání pozemku až k hřišti u gymnázia. Tzv. kudlovská dálnice je celoročně využívána obyvateli celého Zlína k procházkám i jako cyklotrasa a trasa pro běžky, je potřeba ji vyřešit komplexně, dlouhodobě jsou zde vyjeté koleje a není udržována zeleň. Příslušné odbory žádáme o vyjádření, mělo by se jednat o investici velkého Zlína, nikoliv z prostředků KMČ Kudlov.</w:t>
            </w:r>
          </w:p>
          <w:p w:rsidR="00C33F33" w:rsidRPr="009A0033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Pr="009A0033" w:rsidRDefault="00C33F33" w:rsidP="000B5D01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 xml:space="preserve">Inf. OKaRDS 8/2015: Kudlovská dálnice bude v havarijních místech lokálně opravena tak, aby byl zajištěn bezpečný průjezd i průchod. </w:t>
            </w:r>
          </w:p>
          <w:p w:rsidR="00C33F33" w:rsidRPr="009A0033" w:rsidRDefault="00C33F33" w:rsidP="000B5D01">
            <w:pPr>
              <w:rPr>
                <w:rFonts w:ascii="Courier New" w:hAnsi="Courier New" w:cs="Courier New"/>
                <w:bCs/>
                <w:sz w:val="20"/>
              </w:rPr>
            </w:pPr>
          </w:p>
          <w:p w:rsidR="00C33F33" w:rsidRPr="009A0033" w:rsidRDefault="00C33F33" w:rsidP="000B5D01">
            <w:pPr>
              <w:widowControl w:val="0"/>
              <w:overflowPunct/>
              <w:textAlignment w:val="auto"/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bCs/>
                <w:sz w:val="20"/>
              </w:rPr>
              <w:t xml:space="preserve">OKaRDS 10/2015: </w:t>
            </w:r>
            <w:r w:rsidRPr="009A0033">
              <w:rPr>
                <w:rFonts w:ascii="Courier New" w:hAnsi="Courier New" w:cs="Courier New"/>
                <w:sz w:val="20"/>
              </w:rPr>
              <w:t>Opravy kolejí a výtluků na této lesní komunikaci byly částečně provedeny. Návrh na komplexní řešení není vypracován, posun KT 1/2016.</w:t>
            </w:r>
          </w:p>
          <w:p w:rsidR="00C33F33" w:rsidRPr="009A0033" w:rsidRDefault="00C33F33" w:rsidP="000B5D01">
            <w:pPr>
              <w:widowControl w:val="0"/>
              <w:overflowPunct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C33F33" w:rsidRPr="009A0033" w:rsidRDefault="00C33F33" w:rsidP="000B5D01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 xml:space="preserve">Inf. OKaRDS 4/2016: </w:t>
            </w:r>
          </w:p>
          <w:p w:rsidR="00C33F33" w:rsidRDefault="00C33F33" w:rsidP="00D90148">
            <w:pPr>
              <w:numPr>
                <w:ilvl w:val="0"/>
                <w:numId w:val="9"/>
              </w:num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komplexní řešení – odhad cca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D90148">
                <w:rPr>
                  <w:rFonts w:ascii="Courier New" w:hAnsi="Courier New" w:cs="Courier New"/>
                  <w:sz w:val="20"/>
                </w:rPr>
                <w:t>25 mil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 xml:space="preserve">. Kč na celou délku cca </w:t>
            </w:r>
            <w:smartTag w:uri="urn:schemas-microsoft-com:office:smarttags" w:element="metricconverter">
              <w:smartTagPr>
                <w:attr w:name="ProductID" w:val="2,7 km"/>
              </w:smartTagPr>
              <w:r w:rsidRPr="00D90148">
                <w:rPr>
                  <w:rFonts w:ascii="Courier New" w:hAnsi="Courier New" w:cs="Courier New"/>
                  <w:sz w:val="20"/>
                </w:rPr>
                <w:t>2,7 km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 xml:space="preserve"> – v současné době finančně nereálné;  </w:t>
            </w:r>
          </w:p>
          <w:p w:rsidR="00C33F33" w:rsidRDefault="00C33F33" w:rsidP="00D90148">
            <w:pPr>
              <w:numPr>
                <w:ilvl w:val="0"/>
                <w:numId w:val="9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 xml:space="preserve">možnost dotačního titulu s dofin. z rozpočtu SMZ </w:t>
            </w: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D90148">
              <w:rPr>
                <w:rFonts w:ascii="Courier New" w:hAnsi="Courier New" w:cs="Courier New"/>
                <w:sz w:val="20"/>
              </w:rPr>
              <w:t xml:space="preserve">řešení jako cyklostezka – znamenalo by omezení provozu pouze pro pěší a cyklisty </w:t>
            </w:r>
            <w:r>
              <w:rPr>
                <w:rFonts w:ascii="Courier New" w:hAnsi="Courier New" w:cs="Courier New"/>
                <w:sz w:val="20"/>
              </w:rPr>
              <w:t>– těžce řešitelné vzhledem k využívání komunikace vlastníkem lesa a zahrádkáři</w:t>
            </w:r>
          </w:p>
          <w:p w:rsidR="00C33F33" w:rsidRDefault="00C33F33" w:rsidP="00D90148">
            <w:pPr>
              <w:numPr>
                <w:ilvl w:val="0"/>
                <w:numId w:val="9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D90148">
                <w:rPr>
                  <w:rFonts w:ascii="Courier New" w:hAnsi="Courier New" w:cs="Courier New"/>
                  <w:sz w:val="20"/>
                </w:rPr>
                <w:t>1,1 km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 xml:space="preserve"> spodního úseku</w:t>
            </w:r>
            <w:r>
              <w:rPr>
                <w:rFonts w:ascii="Courier New" w:hAnsi="Courier New" w:cs="Courier New"/>
                <w:sz w:val="20"/>
              </w:rPr>
              <w:t>.</w:t>
            </w: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Pr="00D90148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Pr="000A412B" w:rsidRDefault="00C33F33" w:rsidP="000B5D01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KMČ 27.4.2016:</w:t>
            </w:r>
            <w:r w:rsidRPr="000A412B">
              <w:rPr>
                <w:rFonts w:ascii="Courier New" w:hAnsi="Courier New" w:cs="Courier New"/>
                <w:sz w:val="20"/>
              </w:rPr>
              <w:t xml:space="preserve"> 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C33F33" w:rsidRPr="000A412B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Default="00C33F3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Inf. </w:t>
            </w:r>
            <w:r w:rsidRPr="000A412B">
              <w:rPr>
                <w:rFonts w:ascii="Courier New" w:hAnsi="Courier New" w:cs="Courier New"/>
                <w:sz w:val="20"/>
              </w:rPr>
              <w:t>5/2016</w:t>
            </w:r>
            <w:r>
              <w:rPr>
                <w:rFonts w:ascii="Courier New" w:hAnsi="Courier New" w:cs="Courier New"/>
                <w:sz w:val="20"/>
              </w:rPr>
              <w:t>:</w:t>
            </w:r>
            <w:r w:rsidRPr="000A412B">
              <w:rPr>
                <w:rFonts w:ascii="Courier New" w:hAnsi="Courier New" w:cs="Courier New"/>
                <w:sz w:val="20"/>
              </w:rPr>
              <w:t xml:space="preserve"> nejlépe schůzka na místě, dohodne tajemnice</w:t>
            </w:r>
          </w:p>
          <w:p w:rsidR="00C33F33" w:rsidRDefault="00C33F33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  <w:p w:rsidR="00C33F33" w:rsidRPr="00715B26" w:rsidRDefault="00C33F33" w:rsidP="000B5D01">
            <w:pPr>
              <w:rPr>
                <w:rFonts w:ascii="Courier New" w:hAnsi="Courier New" w:cs="Courier New"/>
                <w:sz w:val="20"/>
              </w:rPr>
            </w:pPr>
            <w:r w:rsidRPr="00715B26">
              <w:rPr>
                <w:rFonts w:ascii="Courier New" w:hAnsi="Courier New" w:cs="Courier New"/>
                <w:sz w:val="20"/>
              </w:rPr>
              <w:t>Inf. 8/2016: Dosud neřešeno, pod svá křídla si vzal p. náměstek Novák a primátor p. Adámek, očekáváme jejich reakci.</w:t>
            </w:r>
          </w:p>
          <w:p w:rsidR="00C33F33" w:rsidRPr="00715B26" w:rsidRDefault="00C33F33" w:rsidP="000B5D01">
            <w:pPr>
              <w:rPr>
                <w:rFonts w:ascii="Courier New" w:hAnsi="Courier New" w:cs="Courier New"/>
                <w:sz w:val="20"/>
              </w:rPr>
            </w:pPr>
          </w:p>
          <w:p w:rsidR="00C33F33" w:rsidRPr="009A0033" w:rsidRDefault="00C33F33" w:rsidP="00715B26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Inf. KMČ 12.10.2016: dle poslední tel. informace Ing. Poláčka z OKaRDS, bude řešeno na 2 etapy, I.část od Lesní čtvrti směr Kudlov po chatovou oblast bude řešena recyklátem jako zpevnění lesní cesty, II.část – od chatové oblasti bude zpevněná komunikace pro motorová vozidla, aby zůstal zachován příjezd k chatám. Termín zahájení zatím neznáme, stejně jako financování celé akce, závora by měla být umístěna ještě letos.</w:t>
            </w:r>
          </w:p>
          <w:p w:rsidR="00C33F33" w:rsidRPr="009A0033" w:rsidRDefault="00C33F33" w:rsidP="00715B26">
            <w:pPr>
              <w:rPr>
                <w:rFonts w:ascii="Courier New" w:hAnsi="Courier New" w:cs="Courier New"/>
                <w:sz w:val="20"/>
              </w:rPr>
            </w:pPr>
          </w:p>
          <w:p w:rsidR="00C33F33" w:rsidRPr="009A0033" w:rsidRDefault="00C33F33" w:rsidP="00715B26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KMČ 30.11.2016 – dle posledních informací p. náměstka Nováka, bude potřeba na celou akci vyhotovit projekt, financování zatím neznáme.</w:t>
            </w:r>
          </w:p>
          <w:p w:rsidR="00C33F33" w:rsidRPr="009A0033" w:rsidRDefault="00C33F33" w:rsidP="00715B26">
            <w:pPr>
              <w:rPr>
                <w:rFonts w:ascii="Courier New" w:hAnsi="Courier New" w:cs="Courier New"/>
                <w:sz w:val="20"/>
              </w:rPr>
            </w:pPr>
          </w:p>
          <w:p w:rsidR="00C33F33" w:rsidRPr="009A0033" w:rsidRDefault="00C33F33" w:rsidP="00715B26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KMČ 22.2.2017 – jedná se o akci p. náměstka Nováka, který se jí ujal osobně</w:t>
            </w:r>
          </w:p>
          <w:p w:rsidR="00C33F33" w:rsidRPr="009A0033" w:rsidRDefault="00C33F33" w:rsidP="00715B26">
            <w:pPr>
              <w:rPr>
                <w:rFonts w:ascii="Courier New" w:hAnsi="Courier New" w:cs="Courier New"/>
                <w:sz w:val="20"/>
              </w:rPr>
            </w:pPr>
          </w:p>
          <w:p w:rsidR="00C33F33" w:rsidRPr="009A0033" w:rsidRDefault="00C33F33" w:rsidP="00715B26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KMČ 18.9.2017 – zpracování projektu, realizace je plánovaná na tři etapy se zahájením nad gymnáziem, přesný termín neznáme.</w:t>
            </w:r>
          </w:p>
          <w:p w:rsidR="00C33F33" w:rsidRPr="009A0033" w:rsidRDefault="00C33F33" w:rsidP="00715B26">
            <w:pPr>
              <w:rPr>
                <w:rFonts w:ascii="Courier New" w:hAnsi="Courier New" w:cs="Courier New"/>
                <w:sz w:val="20"/>
              </w:rPr>
            </w:pPr>
          </w:p>
          <w:p w:rsidR="00C33F33" w:rsidRPr="009A0033" w:rsidRDefault="00C33F33" w:rsidP="00715B26">
            <w:pPr>
              <w:rPr>
                <w:rFonts w:ascii="Courier New" w:hAnsi="Courier New" w:cs="Courier New"/>
                <w:sz w:val="20"/>
              </w:rPr>
            </w:pPr>
            <w:r w:rsidRPr="009A0033">
              <w:rPr>
                <w:rFonts w:ascii="Courier New" w:hAnsi="Courier New" w:cs="Courier New"/>
                <w:sz w:val="20"/>
              </w:rPr>
              <w:t>KMČ 28.2.2018 – KMČ žádá informace o zahájení I. etapy opravy.</w:t>
            </w:r>
          </w:p>
          <w:p w:rsidR="00C33F33" w:rsidRDefault="00C33F33" w:rsidP="00715B26">
            <w:pPr>
              <w:rPr>
                <w:rFonts w:ascii="Courier New" w:hAnsi="Courier New" w:cs="Courier New"/>
                <w:sz w:val="20"/>
              </w:rPr>
            </w:pPr>
          </w:p>
          <w:p w:rsidR="00C33F33" w:rsidRPr="00310642" w:rsidRDefault="00C33F33" w:rsidP="00310642">
            <w:pPr>
              <w:rPr>
                <w:rFonts w:ascii="Courier New" w:hAnsi="Courier New" w:cs="Courier New"/>
                <w:b/>
                <w:sz w:val="20"/>
                <w:lang w:eastAsia="en-US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 xml:space="preserve">Inf. p. Novák, čl. RMZ: </w:t>
            </w: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C33F33" w:rsidRDefault="00C33F33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C33F33" w:rsidRPr="00310642" w:rsidRDefault="00C33F33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  <w:p w:rsidR="00C33F33" w:rsidRDefault="00C33F33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24. 9. 2018 – beze změn, viz inf. výše.</w:t>
            </w:r>
          </w:p>
          <w:p w:rsidR="00C33F33" w:rsidRPr="00310642" w:rsidRDefault="00C33F33" w:rsidP="00715B26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33F33" w:rsidRDefault="00C33F33" w:rsidP="00715B26">
            <w:p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b/>
                <w:sz w:val="20"/>
              </w:rPr>
              <w:t>Z: OKaRDS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33F33" w:rsidRPr="001707AB" w:rsidRDefault="00C33F33" w:rsidP="009A0033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</w:tc>
      </w:tr>
    </w:tbl>
    <w:p w:rsidR="00C33F33" w:rsidRPr="005806FE" w:rsidRDefault="00C33F33" w:rsidP="000B5D01">
      <w:pPr>
        <w:rPr>
          <w:rFonts w:ascii="Courier New" w:hAnsi="Courier New" w:cs="Courier New"/>
          <w:b/>
          <w:sz w:val="28"/>
          <w:szCs w:val="28"/>
        </w:rPr>
      </w:pPr>
    </w:p>
    <w:p w:rsidR="00C33F33" w:rsidRDefault="00C33F33" w:rsidP="000B5D01">
      <w:pPr>
        <w:rPr>
          <w:rFonts w:ascii="Courier New" w:hAnsi="Courier New" w:cs="Courier New"/>
          <w:b/>
          <w:sz w:val="28"/>
          <w:szCs w:val="28"/>
        </w:rPr>
      </w:pPr>
      <w:r w:rsidRPr="005806FE">
        <w:rPr>
          <w:rFonts w:ascii="Courier New" w:hAnsi="Courier New" w:cs="Courier New"/>
          <w:b/>
          <w:sz w:val="28"/>
          <w:szCs w:val="28"/>
        </w:rPr>
        <w:t>2. Různé</w:t>
      </w:r>
    </w:p>
    <w:p w:rsidR="00C33F33" w:rsidRDefault="00C33F33" w:rsidP="000B5D01">
      <w:pPr>
        <w:rPr>
          <w:rFonts w:ascii="Courier New" w:hAnsi="Courier New" w:cs="Courier New"/>
          <w:b/>
          <w:sz w:val="28"/>
          <w:szCs w:val="28"/>
        </w:rPr>
      </w:pPr>
    </w:p>
    <w:p w:rsidR="00C33F33" w:rsidRDefault="00C33F33" w:rsidP="00D20BF9">
      <w:pPr>
        <w:rPr>
          <w:rFonts w:ascii="Courier New" w:hAnsi="Courier New" w:cs="Courier New"/>
          <w:b/>
          <w:sz w:val="20"/>
        </w:rPr>
      </w:pPr>
      <w:r w:rsidRPr="00DD2A22">
        <w:rPr>
          <w:rFonts w:ascii="Courier New" w:hAnsi="Courier New" w:cs="Courier New"/>
          <w:b/>
          <w:sz w:val="20"/>
        </w:rPr>
        <w:t>Veřejn</w:t>
      </w:r>
      <w:r>
        <w:rPr>
          <w:rFonts w:ascii="Courier New" w:hAnsi="Courier New" w:cs="Courier New"/>
          <w:b/>
          <w:sz w:val="20"/>
        </w:rPr>
        <w:t xml:space="preserve">é jednání </w:t>
      </w:r>
      <w:r w:rsidRPr="00DD2A22">
        <w:rPr>
          <w:rFonts w:ascii="Courier New" w:hAnsi="Courier New" w:cs="Courier New"/>
          <w:b/>
          <w:sz w:val="20"/>
        </w:rPr>
        <w:t xml:space="preserve">KMČ </w:t>
      </w:r>
      <w:r>
        <w:rPr>
          <w:rFonts w:ascii="Courier New" w:hAnsi="Courier New" w:cs="Courier New"/>
          <w:b/>
          <w:sz w:val="20"/>
        </w:rPr>
        <w:t xml:space="preserve"> - </w:t>
      </w:r>
      <w:r w:rsidRPr="00DD2A22">
        <w:rPr>
          <w:rFonts w:ascii="Courier New" w:hAnsi="Courier New" w:cs="Courier New"/>
          <w:b/>
          <w:sz w:val="20"/>
        </w:rPr>
        <w:t>zápis, připomínky:</w:t>
      </w:r>
    </w:p>
    <w:p w:rsidR="00C33F33" w:rsidRPr="00DD2A22" w:rsidRDefault="00C33F33" w:rsidP="00D20BF9">
      <w:pPr>
        <w:rPr>
          <w:rFonts w:ascii="Courier New" w:hAnsi="Courier New" w:cs="Courier New"/>
          <w:b/>
          <w:sz w:val="20"/>
        </w:rPr>
      </w:pPr>
    </w:p>
    <w:p w:rsidR="00C33F33" w:rsidRDefault="00C33F33" w:rsidP="00D20BF9">
      <w:pPr>
        <w:rPr>
          <w:rFonts w:ascii="Courier New" w:hAnsi="Courier New" w:cs="Courier New"/>
          <w:b/>
          <w:sz w:val="20"/>
        </w:rPr>
      </w:pPr>
      <w:r w:rsidRPr="00DD2A22">
        <w:rPr>
          <w:rFonts w:ascii="Courier New" w:hAnsi="Courier New" w:cs="Courier New"/>
          <w:b/>
          <w:sz w:val="20"/>
        </w:rPr>
        <w:t>1.p.</w:t>
      </w:r>
      <w:r>
        <w:rPr>
          <w:rFonts w:ascii="Courier New" w:hAnsi="Courier New" w:cs="Courier New"/>
          <w:b/>
          <w:sz w:val="20"/>
        </w:rPr>
        <w:t xml:space="preserve"> </w:t>
      </w:r>
      <w:r w:rsidRPr="00DD2A22">
        <w:rPr>
          <w:rFonts w:ascii="Courier New" w:hAnsi="Courier New" w:cs="Courier New"/>
          <w:b/>
          <w:sz w:val="20"/>
        </w:rPr>
        <w:t>– ul. Karmínová,</w:t>
      </w:r>
      <w:r>
        <w:rPr>
          <w:rFonts w:ascii="Courier New" w:hAnsi="Courier New" w:cs="Courier New"/>
          <w:b/>
          <w:sz w:val="20"/>
        </w:rPr>
        <w:t xml:space="preserve"> n</w:t>
      </w:r>
      <w:r w:rsidRPr="00DD2A22">
        <w:rPr>
          <w:rFonts w:ascii="Courier New" w:hAnsi="Courier New" w:cs="Courier New"/>
          <w:b/>
          <w:sz w:val="20"/>
        </w:rPr>
        <w:t>ení spojení nové lokality chodníkem k MHD, měření rychlosti ul. Vrchy, bydlí zde mladé rodiny s dětmi.</w:t>
      </w:r>
    </w:p>
    <w:p w:rsidR="00C33F33" w:rsidRPr="00DD2A22" w:rsidRDefault="00C33F33" w:rsidP="00D20BF9">
      <w:pPr>
        <w:rPr>
          <w:rFonts w:ascii="Courier New" w:hAnsi="Courier New" w:cs="Courier New"/>
          <w:b/>
          <w:sz w:val="20"/>
        </w:rPr>
      </w:pPr>
    </w:p>
    <w:p w:rsidR="00C33F33" w:rsidRDefault="00C33F33" w:rsidP="00D20BF9">
      <w:pPr>
        <w:rPr>
          <w:rFonts w:ascii="Courier New" w:hAnsi="Courier New" w:cs="Courier New"/>
          <w:b/>
          <w:sz w:val="20"/>
        </w:rPr>
      </w:pPr>
      <w:r w:rsidRPr="00DD2A22">
        <w:rPr>
          <w:rFonts w:ascii="Courier New" w:hAnsi="Courier New" w:cs="Courier New"/>
          <w:b/>
          <w:sz w:val="20"/>
        </w:rPr>
        <w:t>2.p. – chybí přístupový chodník v sadu, nové hřiště na pe</w:t>
      </w:r>
      <w:r>
        <w:rPr>
          <w:rFonts w:ascii="Courier New" w:hAnsi="Courier New" w:cs="Courier New"/>
          <w:b/>
          <w:sz w:val="20"/>
        </w:rPr>
        <w:t>t</w:t>
      </w:r>
      <w:r w:rsidRPr="00DD2A22">
        <w:rPr>
          <w:rFonts w:ascii="Courier New" w:hAnsi="Courier New" w:cs="Courier New"/>
          <w:b/>
          <w:sz w:val="20"/>
        </w:rPr>
        <w:t>angué.</w:t>
      </w:r>
    </w:p>
    <w:p w:rsidR="00C33F33" w:rsidRPr="00DD2A22" w:rsidRDefault="00C33F33" w:rsidP="00D20BF9">
      <w:pPr>
        <w:rPr>
          <w:rFonts w:ascii="Courier New" w:hAnsi="Courier New" w:cs="Courier New"/>
          <w:b/>
          <w:sz w:val="20"/>
        </w:rPr>
      </w:pPr>
    </w:p>
    <w:p w:rsidR="00C33F33" w:rsidRDefault="00C33F33" w:rsidP="00D20BF9">
      <w:pPr>
        <w:rPr>
          <w:rFonts w:ascii="Courier New" w:hAnsi="Courier New" w:cs="Courier New"/>
          <w:b/>
          <w:sz w:val="20"/>
        </w:rPr>
      </w:pPr>
      <w:r w:rsidRPr="00DD2A22">
        <w:rPr>
          <w:rFonts w:ascii="Courier New" w:hAnsi="Courier New" w:cs="Courier New"/>
          <w:b/>
          <w:sz w:val="20"/>
        </w:rPr>
        <w:t>3.p. – oprava komunikace ulička u ul. Výhledy,</w:t>
      </w:r>
      <w:r>
        <w:rPr>
          <w:rFonts w:ascii="Courier New" w:hAnsi="Courier New" w:cs="Courier New"/>
          <w:b/>
          <w:sz w:val="20"/>
        </w:rPr>
        <w:t xml:space="preserve"> </w:t>
      </w:r>
      <w:r w:rsidRPr="00DD2A22">
        <w:rPr>
          <w:rFonts w:ascii="Courier New" w:hAnsi="Courier New" w:cs="Courier New"/>
          <w:b/>
          <w:sz w:val="20"/>
        </w:rPr>
        <w:t>žádost o zařazení do priorit 2019.</w:t>
      </w:r>
    </w:p>
    <w:p w:rsidR="00C33F33" w:rsidRPr="00DD2A22" w:rsidRDefault="00C33F33" w:rsidP="00D20BF9">
      <w:pPr>
        <w:rPr>
          <w:rFonts w:ascii="Courier New" w:hAnsi="Courier New" w:cs="Courier New"/>
          <w:b/>
          <w:sz w:val="20"/>
        </w:rPr>
      </w:pPr>
    </w:p>
    <w:p w:rsidR="00C33F33" w:rsidRPr="00DD2A22" w:rsidRDefault="00C33F33" w:rsidP="00D20BF9">
      <w:pPr>
        <w:rPr>
          <w:rFonts w:ascii="Courier New" w:hAnsi="Courier New" w:cs="Courier New"/>
          <w:b/>
          <w:sz w:val="20"/>
        </w:rPr>
      </w:pPr>
      <w:r w:rsidRPr="00DD2A22">
        <w:rPr>
          <w:rFonts w:ascii="Courier New" w:hAnsi="Courier New" w:cs="Courier New"/>
          <w:b/>
          <w:sz w:val="20"/>
        </w:rPr>
        <w:t>Dále se řešilo nové hřiště, tj. provozní řád a ostatní záležitosti týkající se provozu hřiště.</w:t>
      </w:r>
    </w:p>
    <w:p w:rsidR="00C33F33" w:rsidRPr="00DD2A22" w:rsidRDefault="00C33F33" w:rsidP="00D20BF9">
      <w:pPr>
        <w:rPr>
          <w:rFonts w:ascii="Courier New" w:hAnsi="Courier New" w:cs="Courier New"/>
          <w:b/>
          <w:sz w:val="20"/>
        </w:rPr>
      </w:pPr>
    </w:p>
    <w:p w:rsidR="00C33F33" w:rsidRDefault="00C33F33" w:rsidP="000B5D0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Pr="002D06F2">
        <w:rPr>
          <w:rFonts w:ascii="Courier New" w:hAnsi="Courier New" w:cs="Courier New"/>
          <w:b/>
          <w:sz w:val="28"/>
          <w:szCs w:val="28"/>
        </w:rPr>
        <w:t>. Závěr</w:t>
      </w:r>
    </w:p>
    <w:p w:rsidR="00C33F33" w:rsidRDefault="00C33F33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C33F33" w:rsidRPr="009A0033" w:rsidRDefault="00C33F33" w:rsidP="000B5D01">
      <w:pPr>
        <w:jc w:val="both"/>
        <w:outlineLvl w:val="0"/>
        <w:rPr>
          <w:rFonts w:ascii="Courier New" w:hAnsi="Courier New" w:cs="Courier New"/>
          <w:b/>
          <w:sz w:val="20"/>
        </w:rPr>
      </w:pPr>
      <w:r w:rsidRPr="009A0033">
        <w:rPr>
          <w:rFonts w:ascii="Courier New" w:hAnsi="Courier New" w:cs="Courier New"/>
          <w:b/>
          <w:sz w:val="20"/>
        </w:rPr>
        <w:t xml:space="preserve">Termín příštího jednání KMČ </w:t>
      </w:r>
      <w:r>
        <w:rPr>
          <w:rFonts w:ascii="Courier New" w:hAnsi="Courier New" w:cs="Courier New"/>
          <w:b/>
          <w:sz w:val="20"/>
        </w:rPr>
        <w:t xml:space="preserve">bude upřesněn, předpoklad v říjnu </w:t>
      </w:r>
      <w:r w:rsidRPr="009A0033">
        <w:rPr>
          <w:rFonts w:ascii="Courier New" w:hAnsi="Courier New" w:cs="Courier New"/>
          <w:b/>
          <w:sz w:val="20"/>
        </w:rPr>
        <w:t>2018</w:t>
      </w:r>
      <w:r>
        <w:rPr>
          <w:rFonts w:ascii="Courier New" w:hAnsi="Courier New" w:cs="Courier New"/>
          <w:b/>
          <w:sz w:val="20"/>
        </w:rPr>
        <w:t xml:space="preserve">. </w:t>
      </w:r>
    </w:p>
    <w:p w:rsidR="00C33F33" w:rsidRPr="009A0033" w:rsidRDefault="00C33F33" w:rsidP="000B5D01">
      <w:pPr>
        <w:jc w:val="both"/>
        <w:outlineLvl w:val="0"/>
        <w:rPr>
          <w:rFonts w:ascii="Courier New" w:hAnsi="Courier New" w:cs="Courier New"/>
          <w:sz w:val="20"/>
        </w:rPr>
      </w:pPr>
    </w:p>
    <w:p w:rsidR="00C33F33" w:rsidRPr="009A0033" w:rsidRDefault="00C33F33" w:rsidP="000B5D01">
      <w:pPr>
        <w:jc w:val="both"/>
        <w:outlineLvl w:val="0"/>
        <w:rPr>
          <w:rFonts w:ascii="Courier New" w:hAnsi="Courier New" w:cs="Courier New"/>
          <w:sz w:val="20"/>
        </w:rPr>
      </w:pPr>
      <w:r w:rsidRPr="009A0033">
        <w:rPr>
          <w:rFonts w:ascii="Courier New" w:hAnsi="Courier New" w:cs="Courier New"/>
          <w:sz w:val="20"/>
        </w:rPr>
        <w:t>Ve Zlíně 1.</w:t>
      </w:r>
      <w:r>
        <w:rPr>
          <w:rFonts w:ascii="Courier New" w:hAnsi="Courier New" w:cs="Courier New"/>
          <w:sz w:val="20"/>
        </w:rPr>
        <w:t xml:space="preserve"> </w:t>
      </w:r>
      <w:r w:rsidRPr="009A0033">
        <w:rPr>
          <w:rFonts w:ascii="Courier New" w:hAnsi="Courier New" w:cs="Courier New"/>
          <w:sz w:val="20"/>
        </w:rPr>
        <w:t>10.</w:t>
      </w:r>
      <w:r>
        <w:rPr>
          <w:rFonts w:ascii="Courier New" w:hAnsi="Courier New" w:cs="Courier New"/>
          <w:sz w:val="20"/>
        </w:rPr>
        <w:t xml:space="preserve"> </w:t>
      </w:r>
      <w:r w:rsidRPr="009A0033">
        <w:rPr>
          <w:rFonts w:ascii="Courier New" w:hAnsi="Courier New" w:cs="Courier New"/>
          <w:sz w:val="20"/>
        </w:rPr>
        <w:t>2018</w:t>
      </w:r>
    </w:p>
    <w:p w:rsidR="00C33F33" w:rsidRPr="009A0033" w:rsidRDefault="00C33F33" w:rsidP="000B5D01">
      <w:pPr>
        <w:jc w:val="both"/>
        <w:rPr>
          <w:rFonts w:ascii="Courier New" w:hAnsi="Courier New" w:cs="Courier New"/>
          <w:sz w:val="20"/>
        </w:rPr>
      </w:pPr>
      <w:r w:rsidRPr="009A0033">
        <w:rPr>
          <w:rFonts w:ascii="Courier New" w:hAnsi="Courier New" w:cs="Courier New"/>
          <w:sz w:val="20"/>
        </w:rPr>
        <w:t>Zapsala: Eva Neherová, tajemnice Komise místní části Kudlov</w:t>
      </w:r>
    </w:p>
    <w:p w:rsidR="00C33F33" w:rsidRPr="009A0033" w:rsidRDefault="00C33F33" w:rsidP="00036A37">
      <w:pPr>
        <w:jc w:val="both"/>
        <w:rPr>
          <w:sz w:val="20"/>
        </w:rPr>
      </w:pPr>
      <w:r w:rsidRPr="009A0033">
        <w:rPr>
          <w:rFonts w:ascii="Courier New" w:hAnsi="Courier New" w:cs="Courier New"/>
          <w:sz w:val="20"/>
        </w:rPr>
        <w:t>Ověřil: L. Novák, předseda Komise místní části Kudlov</w:t>
      </w:r>
    </w:p>
    <w:sectPr w:rsidR="00C33F33" w:rsidRPr="009A0033" w:rsidSect="000B5D01">
      <w:footerReference w:type="even" r:id="rId7"/>
      <w:footerReference w:type="default" r:id="rId8"/>
      <w:pgSz w:w="11906" w:h="16838"/>
      <w:pgMar w:top="1258" w:right="746" w:bottom="89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33" w:rsidRDefault="00C33F33">
      <w:r>
        <w:separator/>
      </w:r>
    </w:p>
  </w:endnote>
  <w:endnote w:type="continuationSeparator" w:id="0">
    <w:p w:rsidR="00C33F33" w:rsidRDefault="00C3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33" w:rsidRDefault="00C33F33" w:rsidP="00E319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F33" w:rsidRDefault="00C33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33" w:rsidRDefault="00C33F33" w:rsidP="007B4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33F33" w:rsidRDefault="00C33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33" w:rsidRDefault="00C33F33">
      <w:r>
        <w:separator/>
      </w:r>
    </w:p>
  </w:footnote>
  <w:footnote w:type="continuationSeparator" w:id="0">
    <w:p w:rsidR="00C33F33" w:rsidRDefault="00C33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86F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3B7D"/>
    <w:rsid w:val="000F4645"/>
    <w:rsid w:val="000F49C0"/>
    <w:rsid w:val="000F53E0"/>
    <w:rsid w:val="000F5EBC"/>
    <w:rsid w:val="000F6E03"/>
    <w:rsid w:val="000F705F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059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7AB"/>
    <w:rsid w:val="00170B1A"/>
    <w:rsid w:val="001715AE"/>
    <w:rsid w:val="00171D41"/>
    <w:rsid w:val="0017319C"/>
    <w:rsid w:val="00174010"/>
    <w:rsid w:val="0017447C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1112"/>
    <w:rsid w:val="001A15E0"/>
    <w:rsid w:val="001A15F7"/>
    <w:rsid w:val="001A1659"/>
    <w:rsid w:val="001A19EF"/>
    <w:rsid w:val="001A24ED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5CAD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0D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06F2"/>
    <w:rsid w:val="002D140A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5A9"/>
    <w:rsid w:val="002E6698"/>
    <w:rsid w:val="002E6C9C"/>
    <w:rsid w:val="002E7538"/>
    <w:rsid w:val="002F00AC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5F68"/>
    <w:rsid w:val="00366750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0FDC"/>
    <w:rsid w:val="003F1547"/>
    <w:rsid w:val="003F1F0D"/>
    <w:rsid w:val="003F33D6"/>
    <w:rsid w:val="003F4049"/>
    <w:rsid w:val="003F4133"/>
    <w:rsid w:val="003F45D4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E2B"/>
    <w:rsid w:val="00412F40"/>
    <w:rsid w:val="0041323E"/>
    <w:rsid w:val="00413268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AFB"/>
    <w:rsid w:val="004514BE"/>
    <w:rsid w:val="00451AAB"/>
    <w:rsid w:val="00451C2A"/>
    <w:rsid w:val="00451F11"/>
    <w:rsid w:val="00452564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59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97D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226"/>
    <w:rsid w:val="004F7C8E"/>
    <w:rsid w:val="0050082E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966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990"/>
    <w:rsid w:val="00577C8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453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A7E52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24EF"/>
    <w:rsid w:val="0062256D"/>
    <w:rsid w:val="00622799"/>
    <w:rsid w:val="00622FE0"/>
    <w:rsid w:val="006231A2"/>
    <w:rsid w:val="00624AC4"/>
    <w:rsid w:val="00624C53"/>
    <w:rsid w:val="006257E2"/>
    <w:rsid w:val="00625DE4"/>
    <w:rsid w:val="00626606"/>
    <w:rsid w:val="00626679"/>
    <w:rsid w:val="00627B3E"/>
    <w:rsid w:val="00627E60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C72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4C4A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2951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197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890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B73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F0B"/>
    <w:rsid w:val="008D5AAD"/>
    <w:rsid w:val="008D64D3"/>
    <w:rsid w:val="008D66E8"/>
    <w:rsid w:val="008D6806"/>
    <w:rsid w:val="008D6BA1"/>
    <w:rsid w:val="008D710B"/>
    <w:rsid w:val="008E06C0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512"/>
    <w:rsid w:val="009106E3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7BE"/>
    <w:rsid w:val="00930C4D"/>
    <w:rsid w:val="009311D8"/>
    <w:rsid w:val="00931BFE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0586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033"/>
    <w:rsid w:val="009A01D1"/>
    <w:rsid w:val="009A1537"/>
    <w:rsid w:val="009A1B81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40A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661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D28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01C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1A6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3F33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0C4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8BB"/>
    <w:rsid w:val="00DC6411"/>
    <w:rsid w:val="00DC6807"/>
    <w:rsid w:val="00DC701C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DCF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93"/>
    <w:rsid w:val="00EF6ED5"/>
    <w:rsid w:val="00EF7298"/>
    <w:rsid w:val="00EF7498"/>
    <w:rsid w:val="00EF7961"/>
    <w:rsid w:val="00EF7D89"/>
    <w:rsid w:val="00F00E0B"/>
    <w:rsid w:val="00F01F02"/>
    <w:rsid w:val="00F02183"/>
    <w:rsid w:val="00F037C6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99B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B5D0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B5D01"/>
    <w:rPr>
      <w:rFonts w:cs="Times New Roman"/>
      <w:b/>
      <w:sz w:val="28"/>
      <w:lang w:val="cs-CZ" w:eastAsia="cs-CZ"/>
    </w:rPr>
  </w:style>
  <w:style w:type="paragraph" w:styleId="Footer">
    <w:name w:val="footer"/>
    <w:basedOn w:val="Normal"/>
    <w:link w:val="FooterChar"/>
    <w:uiPriority w:val="99"/>
    <w:rsid w:val="000B5D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5D01"/>
    <w:rPr>
      <w:rFonts w:cs="Times New Roman"/>
      <w:sz w:val="24"/>
      <w:lang w:val="cs-CZ" w:eastAsia="cs-CZ"/>
    </w:rPr>
  </w:style>
  <w:style w:type="character" w:styleId="PageNumber">
    <w:name w:val="page number"/>
    <w:basedOn w:val="DefaultParagraphFont"/>
    <w:uiPriority w:val="99"/>
    <w:rsid w:val="000B5D01"/>
    <w:rPr>
      <w:rFonts w:cs="Times New Roman"/>
    </w:rPr>
  </w:style>
  <w:style w:type="paragraph" w:styleId="ListBullet">
    <w:name w:val="List Bullet"/>
    <w:basedOn w:val="Normal"/>
    <w:autoRedefine/>
    <w:uiPriority w:val="99"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889</Words>
  <Characters>5248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dc:description/>
  <cp:lastModifiedBy>MICHALKOVA_KP</cp:lastModifiedBy>
  <cp:revision>5</cp:revision>
  <cp:lastPrinted>2018-10-08T13:58:00Z</cp:lastPrinted>
  <dcterms:created xsi:type="dcterms:W3CDTF">2018-10-08T13:37:00Z</dcterms:created>
  <dcterms:modified xsi:type="dcterms:W3CDTF">2018-12-17T08:23:00Z</dcterms:modified>
</cp:coreProperties>
</file>