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9C" w:rsidRPr="00EC2DCF" w:rsidRDefault="0096459C" w:rsidP="000B5D01">
      <w:pPr>
        <w:pStyle w:val="Title"/>
        <w:outlineLvl w:val="0"/>
        <w:rPr>
          <w:rFonts w:ascii="Courier New" w:hAnsi="Courier New" w:cs="Courier New"/>
          <w:szCs w:val="28"/>
        </w:rPr>
      </w:pPr>
      <w:r w:rsidRPr="00EC2DCF">
        <w:rPr>
          <w:rFonts w:ascii="Courier New" w:hAnsi="Courier New" w:cs="Courier New"/>
          <w:szCs w:val="28"/>
        </w:rPr>
        <w:t xml:space="preserve">Z Á P I S  č. </w:t>
      </w:r>
      <w:r>
        <w:rPr>
          <w:rFonts w:ascii="Courier New" w:hAnsi="Courier New" w:cs="Courier New"/>
          <w:szCs w:val="28"/>
        </w:rPr>
        <w:t>3/2018</w:t>
      </w:r>
    </w:p>
    <w:p w:rsidR="0096459C" w:rsidRDefault="0096459C" w:rsidP="000B5D01">
      <w:pPr>
        <w:ind w:firstLine="708"/>
        <w:jc w:val="center"/>
        <w:rPr>
          <w:rFonts w:ascii="Courier New" w:hAnsi="Courier New" w:cs="Courier New"/>
          <w:b/>
          <w:sz w:val="21"/>
          <w:szCs w:val="21"/>
        </w:rPr>
      </w:pPr>
      <w:r w:rsidRPr="00A93D28">
        <w:rPr>
          <w:rFonts w:ascii="Courier New" w:hAnsi="Courier New" w:cs="Courier New"/>
          <w:b/>
          <w:sz w:val="21"/>
          <w:szCs w:val="21"/>
        </w:rPr>
        <w:t>z</w:t>
      </w:r>
      <w:r>
        <w:rPr>
          <w:rFonts w:ascii="Courier New" w:hAnsi="Courier New" w:cs="Courier New"/>
          <w:b/>
          <w:sz w:val="21"/>
          <w:szCs w:val="21"/>
        </w:rPr>
        <w:t> jednání Komise místní části Kudlov</w:t>
      </w:r>
      <w:r w:rsidRPr="00A93D28">
        <w:rPr>
          <w:rFonts w:ascii="Courier New" w:hAnsi="Courier New" w:cs="Courier New"/>
          <w:b/>
          <w:sz w:val="21"/>
          <w:szCs w:val="21"/>
        </w:rPr>
        <w:t xml:space="preserve"> konané</w:t>
      </w:r>
      <w:r>
        <w:rPr>
          <w:rFonts w:ascii="Courier New" w:hAnsi="Courier New" w:cs="Courier New"/>
          <w:b/>
          <w:sz w:val="21"/>
          <w:szCs w:val="21"/>
        </w:rPr>
        <w:t>ho</w:t>
      </w:r>
      <w:r w:rsidRPr="00A93D28">
        <w:rPr>
          <w:rFonts w:ascii="Courier New" w:hAnsi="Courier New" w:cs="Courier New"/>
          <w:b/>
          <w:sz w:val="21"/>
          <w:szCs w:val="21"/>
        </w:rPr>
        <w:t xml:space="preserve"> </w:t>
      </w:r>
      <w:r>
        <w:rPr>
          <w:rFonts w:ascii="Courier New" w:hAnsi="Courier New" w:cs="Courier New"/>
          <w:b/>
          <w:sz w:val="21"/>
          <w:szCs w:val="21"/>
        </w:rPr>
        <w:t>dne 15. 8. 2018</w:t>
      </w:r>
    </w:p>
    <w:p w:rsidR="0096459C" w:rsidRPr="00A93D28" w:rsidRDefault="0096459C" w:rsidP="000B5D01">
      <w:pPr>
        <w:jc w:val="center"/>
        <w:rPr>
          <w:rFonts w:ascii="Courier New" w:hAnsi="Courier New" w:cs="Courier New"/>
          <w:b/>
          <w:sz w:val="21"/>
          <w:szCs w:val="21"/>
        </w:rPr>
      </w:pPr>
    </w:p>
    <w:p w:rsidR="0096459C" w:rsidRDefault="0096459C" w:rsidP="005806FE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Přítomni</w:t>
      </w:r>
      <w:r w:rsidRPr="00EC2DCF">
        <w:rPr>
          <w:rFonts w:ascii="Courier New" w:hAnsi="Courier New" w:cs="Courier New"/>
          <w:b/>
          <w:sz w:val="21"/>
          <w:szCs w:val="21"/>
        </w:rPr>
        <w:t>:</w:t>
      </w:r>
      <w:r>
        <w:rPr>
          <w:rFonts w:ascii="Courier New" w:hAnsi="Courier New" w:cs="Courier New"/>
          <w:sz w:val="21"/>
          <w:szCs w:val="21"/>
        </w:rPr>
        <w:tab/>
        <w:t>E. Neherová, L. Novák, S. Pospíšilík, M. Lux,</w:t>
      </w:r>
    </w:p>
    <w:p w:rsidR="0096459C" w:rsidRDefault="0096459C" w:rsidP="005806FE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          </w:t>
      </w:r>
      <w:r>
        <w:rPr>
          <w:rFonts w:ascii="Courier New" w:hAnsi="Courier New" w:cs="Courier New"/>
          <w:sz w:val="21"/>
          <w:szCs w:val="21"/>
        </w:rPr>
        <w:t xml:space="preserve"> L. Fajgarová</w:t>
      </w:r>
    </w:p>
    <w:p w:rsidR="0096459C" w:rsidRDefault="0096459C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</w:p>
    <w:p w:rsidR="0096459C" w:rsidRPr="00EC4458" w:rsidRDefault="0096459C" w:rsidP="00DB6763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Omluveni:  </w:t>
      </w:r>
      <w:r w:rsidRPr="00EC4458">
        <w:rPr>
          <w:rFonts w:ascii="Courier New" w:hAnsi="Courier New" w:cs="Courier New"/>
          <w:sz w:val="21"/>
          <w:szCs w:val="21"/>
        </w:rPr>
        <w:t>M. Adámek, V. Dynka</w:t>
      </w:r>
      <w:r>
        <w:rPr>
          <w:rFonts w:ascii="Courier New" w:hAnsi="Courier New" w:cs="Courier New"/>
          <w:sz w:val="21"/>
          <w:szCs w:val="21"/>
        </w:rPr>
        <w:t>, V. Najman</w:t>
      </w:r>
    </w:p>
    <w:p w:rsidR="0096459C" w:rsidRDefault="0096459C" w:rsidP="00DB6763">
      <w:pPr>
        <w:ind w:left="1410" w:hanging="1410"/>
        <w:rPr>
          <w:rFonts w:ascii="Courier New" w:hAnsi="Courier New" w:cs="Courier New"/>
          <w:b/>
          <w:sz w:val="21"/>
          <w:szCs w:val="21"/>
        </w:rPr>
      </w:pPr>
    </w:p>
    <w:p w:rsidR="0096459C" w:rsidRDefault="0096459C" w:rsidP="00DB6763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Přítomna nadpol. většina, komise je usnášeníschopná.</w:t>
      </w:r>
    </w:p>
    <w:p w:rsidR="0096459C" w:rsidRDefault="0096459C" w:rsidP="000A412B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 </w:t>
      </w:r>
    </w:p>
    <w:p w:rsidR="0096459C" w:rsidRDefault="0096459C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___________________________________________________________</w:t>
      </w:r>
    </w:p>
    <w:p w:rsidR="0096459C" w:rsidRPr="00F9299B" w:rsidRDefault="0096459C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</w:p>
    <w:p w:rsidR="0096459C" w:rsidRDefault="0096459C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Program:</w:t>
      </w:r>
    </w:p>
    <w:p w:rsidR="0096459C" w:rsidRDefault="0096459C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96459C" w:rsidRDefault="0096459C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1</w:t>
      </w:r>
      <w:r w:rsidRPr="00832890">
        <w:rPr>
          <w:rFonts w:ascii="Courier New" w:hAnsi="Courier New" w:cs="Courier New"/>
          <w:b/>
          <w:sz w:val="21"/>
          <w:szCs w:val="21"/>
        </w:rPr>
        <w:t>. Kontrola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úkolů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ze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zápisů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 minulých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 xml:space="preserve">setkání </w:t>
      </w:r>
    </w:p>
    <w:p w:rsidR="0096459C" w:rsidRPr="00832890" w:rsidRDefault="0096459C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2. Různé</w:t>
      </w:r>
    </w:p>
    <w:p w:rsidR="0096459C" w:rsidRPr="00832890" w:rsidRDefault="0096459C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3</w:t>
      </w:r>
      <w:r w:rsidRPr="00832890">
        <w:rPr>
          <w:rFonts w:ascii="Courier New" w:hAnsi="Courier New" w:cs="Courier New"/>
          <w:b/>
          <w:sz w:val="21"/>
          <w:szCs w:val="21"/>
        </w:rPr>
        <w:t>.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 xml:space="preserve">Závěr </w:t>
      </w:r>
    </w:p>
    <w:p w:rsidR="0096459C" w:rsidRDefault="0096459C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96459C" w:rsidRPr="00C540C4" w:rsidRDefault="0096459C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96459C" w:rsidRPr="00EC2DCF" w:rsidRDefault="0096459C" w:rsidP="000B5D01">
      <w:pPr>
        <w:jc w:val="both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1. </w:t>
      </w:r>
      <w:r w:rsidRPr="00EC2DCF">
        <w:rPr>
          <w:rFonts w:ascii="Courier New" w:hAnsi="Courier New" w:cs="Courier New"/>
          <w:b/>
          <w:sz w:val="28"/>
          <w:szCs w:val="28"/>
        </w:rPr>
        <w:t>Kontrola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úkolů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ze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zápisů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 minulých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setkání:</w:t>
      </w:r>
    </w:p>
    <w:p w:rsidR="0096459C" w:rsidRDefault="0096459C" w:rsidP="000B5D01">
      <w:pPr>
        <w:jc w:val="both"/>
        <w:rPr>
          <w:rFonts w:ascii="Courier New" w:hAnsi="Courier New" w:cs="Courier New"/>
          <w:sz w:val="21"/>
          <w:szCs w:val="21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0"/>
        <w:gridCol w:w="10"/>
        <w:gridCol w:w="7356"/>
        <w:gridCol w:w="38"/>
        <w:gridCol w:w="7"/>
      </w:tblGrid>
      <w:tr w:rsidR="0096459C" w:rsidRPr="00A93D28" w:rsidTr="000B5D01">
        <w:trPr>
          <w:gridAfter w:val="1"/>
          <w:wAfter w:w="7" w:type="dxa"/>
          <w:trHeight w:val="761"/>
        </w:trPr>
        <w:tc>
          <w:tcPr>
            <w:tcW w:w="2050" w:type="dxa"/>
            <w:gridSpan w:val="2"/>
          </w:tcPr>
          <w:p w:rsidR="0096459C" w:rsidRPr="004C697D" w:rsidRDefault="0096459C" w:rsidP="000B5D01">
            <w:pPr>
              <w:rPr>
                <w:rFonts w:ascii="Courier New" w:hAnsi="Courier New" w:cs="Courier New"/>
                <w:sz w:val="20"/>
              </w:rPr>
            </w:pPr>
            <w:r w:rsidRPr="004C697D">
              <w:rPr>
                <w:rFonts w:ascii="Courier New" w:hAnsi="Courier New" w:cs="Courier New"/>
                <w:b/>
                <w:sz w:val="20"/>
              </w:rPr>
              <w:t>Úkoly z minulých setkání:</w:t>
            </w:r>
          </w:p>
        </w:tc>
        <w:tc>
          <w:tcPr>
            <w:tcW w:w="7394" w:type="dxa"/>
            <w:gridSpan w:val="2"/>
          </w:tcPr>
          <w:p w:rsidR="0096459C" w:rsidRPr="004C697D" w:rsidRDefault="0096459C" w:rsidP="000B5D0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6459C" w:rsidRPr="00744C4A" w:rsidTr="001B2480">
        <w:trPr>
          <w:trHeight w:val="416"/>
        </w:trPr>
        <w:tc>
          <w:tcPr>
            <w:tcW w:w="2050" w:type="dxa"/>
            <w:gridSpan w:val="2"/>
          </w:tcPr>
          <w:p w:rsidR="0096459C" w:rsidRPr="00744C4A" w:rsidRDefault="0096459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  <w:r w:rsidRPr="00744C4A">
              <w:rPr>
                <w:rFonts w:ascii="Courier New" w:hAnsi="Courier New" w:cs="Courier New"/>
                <w:sz w:val="20"/>
              </w:rPr>
              <w:t>KMČ/Kud./</w:t>
            </w:r>
            <w:r>
              <w:rPr>
                <w:rFonts w:ascii="Courier New" w:hAnsi="Courier New" w:cs="Courier New"/>
                <w:sz w:val="20"/>
              </w:rPr>
              <w:t>12/</w:t>
            </w:r>
            <w:r w:rsidRPr="00744C4A">
              <w:rPr>
                <w:rFonts w:ascii="Courier New" w:hAnsi="Courier New" w:cs="Courier New"/>
                <w:sz w:val="20"/>
              </w:rPr>
              <w:t>1</w:t>
            </w:r>
          </w:p>
          <w:p w:rsidR="0096459C" w:rsidRPr="00744C4A" w:rsidRDefault="0096459C" w:rsidP="000B5D01">
            <w:pPr>
              <w:rPr>
                <w:rFonts w:ascii="Courier New" w:hAnsi="Courier New" w:cs="Courier New"/>
                <w:sz w:val="20"/>
              </w:rPr>
            </w:pPr>
          </w:p>
          <w:p w:rsidR="0096459C" w:rsidRPr="00744C4A" w:rsidRDefault="0096459C" w:rsidP="000B5D0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401" w:type="dxa"/>
            <w:gridSpan w:val="3"/>
          </w:tcPr>
          <w:p w:rsidR="0096459C" w:rsidRDefault="0096459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Sportovně – rekreační areál, Zlín – Kudlov, </w:t>
            </w:r>
            <w:r w:rsidRPr="00D17D53">
              <w:rPr>
                <w:rFonts w:ascii="Courier New" w:hAnsi="Courier New" w:cs="Courier New"/>
                <w:sz w:val="20"/>
              </w:rPr>
              <w:t xml:space="preserve">pozemek naproti farmy č. p. 1082/9, 1082/6, 1082/7 </w:t>
            </w:r>
          </w:p>
          <w:p w:rsidR="0096459C" w:rsidRPr="00D17D53" w:rsidRDefault="0096459C" w:rsidP="000B5D01">
            <w:pPr>
              <w:rPr>
                <w:rFonts w:ascii="Courier New" w:hAnsi="Courier New" w:cs="Courier New"/>
                <w:sz w:val="20"/>
              </w:rPr>
            </w:pPr>
          </w:p>
          <w:p w:rsidR="0096459C" w:rsidRPr="00C071A6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C071A6">
              <w:rPr>
                <w:rFonts w:ascii="Courier New" w:hAnsi="Courier New" w:cs="Courier New"/>
                <w:sz w:val="20"/>
              </w:rPr>
              <w:t xml:space="preserve">Historie úkolu r. </w:t>
            </w:r>
            <w:r>
              <w:rPr>
                <w:rFonts w:ascii="Courier New" w:hAnsi="Courier New" w:cs="Courier New"/>
                <w:sz w:val="20"/>
              </w:rPr>
              <w:t>1/</w:t>
            </w:r>
            <w:r w:rsidRPr="00C071A6">
              <w:rPr>
                <w:rFonts w:ascii="Courier New" w:hAnsi="Courier New" w:cs="Courier New"/>
                <w:sz w:val="20"/>
              </w:rPr>
              <w:t xml:space="preserve">2012 – </w:t>
            </w:r>
            <w:r>
              <w:rPr>
                <w:rFonts w:ascii="Courier New" w:hAnsi="Courier New" w:cs="Courier New"/>
                <w:sz w:val="20"/>
              </w:rPr>
              <w:t>9/2016</w:t>
            </w:r>
            <w:r w:rsidRPr="00C071A6">
              <w:rPr>
                <w:rFonts w:ascii="Courier New" w:hAnsi="Courier New" w:cs="Courier New"/>
                <w:sz w:val="20"/>
              </w:rPr>
              <w:t>: viz předchozí zápisy</w:t>
            </w:r>
          </w:p>
          <w:p w:rsidR="0096459C" w:rsidRPr="00C071A6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96459C" w:rsidRPr="00310642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>Inf. KMČ 12.10.2016: územní řízení čeká na nabytí právní moci.</w:t>
            </w:r>
          </w:p>
          <w:p w:rsidR="0096459C" w:rsidRPr="00310642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96459C" w:rsidRPr="00310642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 xml:space="preserve">KMČ 30.11.2016 – dodatečné schválení hydrogeologického průzkumu, který proběhne během měsíce ledna 2017 </w:t>
            </w:r>
          </w:p>
          <w:p w:rsidR="0096459C" w:rsidRPr="00310642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96459C" w:rsidRPr="00310642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>KMČ 22.2.2017 – z důvodu špatných klimatických podmínek průzkum dosud neproběhl</w:t>
            </w:r>
          </w:p>
          <w:p w:rsidR="0096459C" w:rsidRPr="00310642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96459C" w:rsidRPr="00310642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>KMČ 31.5.</w:t>
            </w:r>
            <w:r>
              <w:rPr>
                <w:rFonts w:ascii="Courier New" w:hAnsi="Courier New" w:cs="Courier New"/>
                <w:sz w:val="20"/>
              </w:rPr>
              <w:t>2017</w:t>
            </w:r>
            <w:r w:rsidRPr="00310642">
              <w:rPr>
                <w:rFonts w:ascii="Courier New" w:hAnsi="Courier New" w:cs="Courier New"/>
                <w:sz w:val="20"/>
              </w:rPr>
              <w:t xml:space="preserve"> – geologický průzkum je hotový, závěr z něj známe, je potřeba vybudovat vsakovací jímky pro hřiště i parkoviště, v současné době běží SP, ÚR je hotové.</w:t>
            </w:r>
          </w:p>
          <w:p w:rsidR="0096459C" w:rsidRPr="005806FE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96459C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 w:rsidRPr="005806FE">
              <w:rPr>
                <w:rFonts w:ascii="Courier New" w:hAnsi="Courier New" w:cs="Courier New"/>
                <w:b/>
                <w:sz w:val="20"/>
              </w:rPr>
              <w:t>KMČ 18.9.</w:t>
            </w:r>
            <w:r>
              <w:rPr>
                <w:rFonts w:ascii="Courier New" w:hAnsi="Courier New" w:cs="Courier New"/>
                <w:b/>
                <w:sz w:val="20"/>
              </w:rPr>
              <w:t>2017</w:t>
            </w:r>
            <w:r w:rsidRPr="005806FE">
              <w:rPr>
                <w:rFonts w:ascii="Courier New" w:hAnsi="Courier New" w:cs="Courier New"/>
                <w:b/>
                <w:sz w:val="20"/>
              </w:rPr>
              <w:t xml:space="preserve"> – současný stav projektu a zdůvodnění navýšení</w:t>
            </w:r>
            <w:r>
              <w:rPr>
                <w:rFonts w:ascii="Courier New" w:hAnsi="Courier New" w:cs="Courier New"/>
                <w:b/>
                <w:sz w:val="20"/>
              </w:rPr>
              <w:t xml:space="preserve"> ceny bylo osobně předneseno na setkání komise, námitky žádné nebyly, projekt bude odevzdán v říjnu 2017 Ing. Hájkové, která přislíbila zahájení dalších kroků k realizaci na jaře 2018, tj. výběrové řízení na zhotovitele stavby.</w:t>
            </w:r>
          </w:p>
          <w:p w:rsidR="0096459C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96459C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KMČ 28.2.2018 - čekáme na výběrové řízení a zahájení stavby</w:t>
            </w:r>
          </w:p>
          <w:p w:rsidR="0096459C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96459C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KMČ 22.5.2018 – stavba byla zahájena v květnu, areál zatím bez vody a elektřiny.</w:t>
            </w:r>
          </w:p>
          <w:p w:rsidR="0096459C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96459C" w:rsidRDefault="009645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Z: ORIA, KT: 9/2018</w:t>
            </w:r>
          </w:p>
          <w:p w:rsidR="0096459C" w:rsidRPr="007B43A6" w:rsidRDefault="0096459C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color w:val="FF0000"/>
                <w:sz w:val="20"/>
              </w:rPr>
            </w:pPr>
          </w:p>
        </w:tc>
      </w:tr>
      <w:tr w:rsidR="0096459C" w:rsidRPr="00832890" w:rsidTr="00DA6CAC">
        <w:trPr>
          <w:gridAfter w:val="2"/>
          <w:wAfter w:w="45" w:type="dxa"/>
          <w:trHeight w:val="507"/>
        </w:trPr>
        <w:tc>
          <w:tcPr>
            <w:tcW w:w="2040" w:type="dxa"/>
          </w:tcPr>
          <w:p w:rsidR="0096459C" w:rsidRPr="00413268" w:rsidRDefault="0096459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3KMČ/Kud/14/1</w:t>
            </w:r>
          </w:p>
        </w:tc>
        <w:tc>
          <w:tcPr>
            <w:tcW w:w="7366" w:type="dxa"/>
            <w:gridSpan w:val="2"/>
          </w:tcPr>
          <w:p w:rsidR="0096459C" w:rsidRPr="00F37C5C" w:rsidRDefault="0096459C" w:rsidP="000B5D01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OMZ – dětská hřiště </w:t>
            </w:r>
          </w:p>
          <w:p w:rsidR="0096459C" w:rsidRDefault="0096459C" w:rsidP="000B5D01">
            <w:pPr>
              <w:rPr>
                <w:rFonts w:ascii="Courier New" w:hAnsi="Courier New" w:cs="Courier New"/>
                <w:sz w:val="20"/>
              </w:rPr>
            </w:pPr>
          </w:p>
          <w:p w:rsidR="0096459C" w:rsidRDefault="0096459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Historie úkolu 2014 – 2016 – viz předchozí zápisy</w:t>
            </w:r>
          </w:p>
          <w:p w:rsidR="0096459C" w:rsidRPr="005806FE" w:rsidRDefault="0096459C" w:rsidP="000B5D01">
            <w:pPr>
              <w:rPr>
                <w:rFonts w:ascii="Courier New" w:hAnsi="Courier New" w:cs="Courier New"/>
                <w:sz w:val="20"/>
              </w:rPr>
            </w:pPr>
          </w:p>
          <w:p w:rsidR="0096459C" w:rsidRDefault="0096459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KMČ 31.5.2017 - na místě proběhla schůzka s p. Uvízlovou OMZ, letos se počítá s umístěním prvků na posilování, úpravou terénu a vybudování hřiště na petangue s úpravou okolí, umístěním laviček apod.</w:t>
            </w:r>
          </w:p>
          <w:p w:rsidR="0096459C" w:rsidRDefault="0096459C" w:rsidP="000B5D01">
            <w:pPr>
              <w:rPr>
                <w:rFonts w:ascii="Courier New" w:hAnsi="Courier New" w:cs="Courier New"/>
                <w:sz w:val="20"/>
              </w:rPr>
            </w:pPr>
          </w:p>
          <w:p w:rsidR="0096459C" w:rsidRDefault="0096459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KMČ 18.9.2017 – instalována hrazda na posilování, čekáme na umístění sloupků na síť na dolním hřišti, hřiště na petang čeká na realizaci.</w:t>
            </w:r>
          </w:p>
          <w:p w:rsidR="0096459C" w:rsidRDefault="0096459C" w:rsidP="000B5D01">
            <w:pPr>
              <w:rPr>
                <w:rFonts w:ascii="Courier New" w:hAnsi="Courier New" w:cs="Courier New"/>
                <w:sz w:val="20"/>
              </w:rPr>
            </w:pPr>
          </w:p>
          <w:p w:rsidR="0096459C" w:rsidRDefault="0096459C" w:rsidP="000B5D01">
            <w:pPr>
              <w:rPr>
                <w:rFonts w:ascii="Courier New" w:hAnsi="Courier New" w:cs="Courier New"/>
                <w:b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28.2.2018 – sloupky na síť byly umístěny v listopadu, hřiště čeká na lepší počasí, zahájení na jaře.</w:t>
            </w:r>
          </w:p>
          <w:p w:rsidR="0096459C" w:rsidRDefault="0096459C" w:rsidP="000B5D01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96459C" w:rsidRPr="00310642" w:rsidRDefault="0096459C" w:rsidP="000B5D01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KMČ 22.5.2018 – pokročilo se s horní částí hřiště, zemní práce, hřiště na petangué bude letos hotové, dokončení v září 2018</w:t>
            </w:r>
          </w:p>
          <w:p w:rsidR="0096459C" w:rsidRDefault="0096459C" w:rsidP="000B5D01">
            <w:pPr>
              <w:rPr>
                <w:rFonts w:ascii="Courier New" w:hAnsi="Courier New" w:cs="Courier New"/>
                <w:sz w:val="20"/>
              </w:rPr>
            </w:pPr>
          </w:p>
          <w:p w:rsidR="0096459C" w:rsidRDefault="0096459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Z: OMZ, KT: 9/2018</w:t>
            </w:r>
          </w:p>
          <w:p w:rsidR="0096459C" w:rsidRPr="001B2480" w:rsidRDefault="0096459C" w:rsidP="000B5D0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6459C" w:rsidRPr="002D06F2" w:rsidTr="00DA6CAC">
        <w:trPr>
          <w:gridAfter w:val="2"/>
          <w:wAfter w:w="45" w:type="dxa"/>
          <w:trHeight w:val="70"/>
        </w:trPr>
        <w:tc>
          <w:tcPr>
            <w:tcW w:w="2040" w:type="dxa"/>
          </w:tcPr>
          <w:p w:rsidR="0096459C" w:rsidRPr="00413268" w:rsidRDefault="0096459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6/KMČ/Kud/14/1</w:t>
            </w:r>
          </w:p>
        </w:tc>
        <w:tc>
          <w:tcPr>
            <w:tcW w:w="7366" w:type="dxa"/>
            <w:gridSpan w:val="2"/>
          </w:tcPr>
          <w:p w:rsidR="0096459C" w:rsidRDefault="0096459C" w:rsidP="000B5D01">
            <w:pPr>
              <w:rPr>
                <w:rFonts w:ascii="Courier New" w:hAnsi="Courier New" w:cs="Courier New"/>
                <w:sz w:val="20"/>
              </w:rPr>
            </w:pPr>
            <w:r w:rsidRPr="002F1FD8">
              <w:rPr>
                <w:rFonts w:ascii="Courier New" w:hAnsi="Courier New" w:cs="Courier New"/>
                <w:b/>
                <w:sz w:val="20"/>
              </w:rPr>
              <w:t>Kudlovská dálnice</w:t>
            </w:r>
            <w:r>
              <w:rPr>
                <w:rFonts w:ascii="Courier New" w:hAnsi="Courier New" w:cs="Courier New"/>
                <w:sz w:val="20"/>
              </w:rPr>
              <w:t xml:space="preserve"> – oprava komunikace v délce po chatovou oblast k Jaroslavicím směr do města, cca 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rFonts w:ascii="Courier New" w:hAnsi="Courier New" w:cs="Courier New"/>
                  <w:sz w:val="20"/>
                </w:rPr>
                <w:t>500 m</w:t>
              </w:r>
            </w:smartTag>
            <w:r>
              <w:rPr>
                <w:rFonts w:ascii="Courier New" w:hAnsi="Courier New" w:cs="Courier New"/>
                <w:sz w:val="20"/>
              </w:rPr>
              <w:t xml:space="preserve">  drceným starým asfaltem. Komise žádá o nacenění. </w:t>
            </w:r>
          </w:p>
          <w:p w:rsidR="0096459C" w:rsidRDefault="0096459C" w:rsidP="000B5D01">
            <w:pPr>
              <w:rPr>
                <w:rFonts w:ascii="Courier New" w:hAnsi="Courier New" w:cs="Courier New"/>
                <w:sz w:val="20"/>
              </w:rPr>
            </w:pPr>
          </w:p>
          <w:p w:rsidR="0096459C" w:rsidRPr="00C071A6" w:rsidRDefault="0096459C" w:rsidP="0005762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C071A6">
              <w:rPr>
                <w:rFonts w:ascii="Courier New" w:hAnsi="Courier New" w:cs="Courier New"/>
                <w:sz w:val="20"/>
              </w:rPr>
              <w:t xml:space="preserve">Historie úkolu r. </w:t>
            </w:r>
            <w:r>
              <w:rPr>
                <w:rFonts w:ascii="Courier New" w:hAnsi="Courier New" w:cs="Courier New"/>
                <w:sz w:val="20"/>
              </w:rPr>
              <w:t>1/</w:t>
            </w:r>
            <w:r w:rsidRPr="00C071A6">
              <w:rPr>
                <w:rFonts w:ascii="Courier New" w:hAnsi="Courier New" w:cs="Courier New"/>
                <w:sz w:val="20"/>
              </w:rPr>
              <w:t>201</w:t>
            </w:r>
            <w:r>
              <w:rPr>
                <w:rFonts w:ascii="Courier New" w:hAnsi="Courier New" w:cs="Courier New"/>
                <w:sz w:val="20"/>
              </w:rPr>
              <w:t>5</w:t>
            </w:r>
            <w:r w:rsidRPr="00C071A6">
              <w:rPr>
                <w:rFonts w:ascii="Courier New" w:hAnsi="Courier New" w:cs="Courier New"/>
                <w:sz w:val="20"/>
              </w:rPr>
              <w:t xml:space="preserve"> – </w:t>
            </w:r>
            <w:r>
              <w:rPr>
                <w:rFonts w:ascii="Courier New" w:hAnsi="Courier New" w:cs="Courier New"/>
                <w:sz w:val="20"/>
              </w:rPr>
              <w:t>8/2016</w:t>
            </w:r>
            <w:r w:rsidRPr="00C071A6">
              <w:rPr>
                <w:rFonts w:ascii="Courier New" w:hAnsi="Courier New" w:cs="Courier New"/>
                <w:sz w:val="20"/>
              </w:rPr>
              <w:t>: viz předchozí zápisy</w:t>
            </w:r>
          </w:p>
          <w:p w:rsidR="0096459C" w:rsidRPr="00C071A6" w:rsidRDefault="0096459C" w:rsidP="0005762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96459C" w:rsidRPr="00715B26" w:rsidRDefault="0096459C" w:rsidP="000B5D01">
            <w:pPr>
              <w:rPr>
                <w:rFonts w:ascii="Courier New" w:hAnsi="Courier New" w:cs="Courier New"/>
                <w:sz w:val="20"/>
              </w:rPr>
            </w:pPr>
            <w:r w:rsidRPr="00057621">
              <w:rPr>
                <w:rFonts w:ascii="Courier New" w:hAnsi="Courier New" w:cs="Courier New"/>
                <w:b/>
                <w:sz w:val="20"/>
              </w:rPr>
              <w:t>Inf. 8/2016:</w:t>
            </w:r>
            <w:r w:rsidRPr="00715B26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</w:rPr>
              <w:t xml:space="preserve">Akci si </w:t>
            </w:r>
            <w:r w:rsidRPr="00715B26">
              <w:rPr>
                <w:rFonts w:ascii="Courier New" w:hAnsi="Courier New" w:cs="Courier New"/>
                <w:sz w:val="20"/>
              </w:rPr>
              <w:t>pod svá křídla vzal p. náměstek Novák a primátor p. Adámek, očekáváme jejich reakci.</w:t>
            </w:r>
          </w:p>
          <w:p w:rsidR="0096459C" w:rsidRPr="00715B26" w:rsidRDefault="0096459C" w:rsidP="000B5D01">
            <w:pPr>
              <w:rPr>
                <w:rFonts w:ascii="Courier New" w:hAnsi="Courier New" w:cs="Courier New"/>
                <w:sz w:val="20"/>
              </w:rPr>
            </w:pPr>
          </w:p>
          <w:p w:rsidR="0096459C" w:rsidRDefault="0096459C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18.9.2017</w:t>
            </w:r>
            <w:r>
              <w:rPr>
                <w:rFonts w:ascii="Courier New" w:hAnsi="Courier New" w:cs="Courier New"/>
                <w:sz w:val="20"/>
              </w:rPr>
              <w:t xml:space="preserve"> – zpracování projektu, realizace je plánovaná na tři etapy se zahájením nad gymnáziem, přesný termín neznáme.</w:t>
            </w:r>
          </w:p>
          <w:p w:rsidR="0096459C" w:rsidRDefault="0096459C" w:rsidP="00715B26">
            <w:pPr>
              <w:rPr>
                <w:rFonts w:ascii="Courier New" w:hAnsi="Courier New" w:cs="Courier New"/>
                <w:sz w:val="20"/>
              </w:rPr>
            </w:pPr>
          </w:p>
          <w:p w:rsidR="0096459C" w:rsidRPr="00310642" w:rsidRDefault="0096459C" w:rsidP="00310642">
            <w:pPr>
              <w:rPr>
                <w:rFonts w:ascii="Courier New" w:hAnsi="Courier New" w:cs="Courier New"/>
                <w:b/>
                <w:sz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Inf. 2/2018, </w:t>
            </w:r>
            <w:r w:rsidRPr="00310642">
              <w:rPr>
                <w:rFonts w:ascii="Courier New" w:hAnsi="Courier New" w:cs="Courier New"/>
                <w:b/>
                <w:sz w:val="20"/>
              </w:rPr>
              <w:t xml:space="preserve">p. Novák, čl. RMZ: </w:t>
            </w:r>
            <w:r w:rsidRPr="00310642">
              <w:rPr>
                <w:rFonts w:ascii="Courier New" w:hAnsi="Courier New" w:cs="Courier New"/>
                <w:b/>
                <w:sz w:val="20"/>
                <w:lang w:eastAsia="en-US"/>
              </w:rPr>
              <w:t>nyní probíhá projekční příprava. Technicky se bude jednat o úpravu účelové komunikace, která bude mít jako finální povrch makadam. S odborem životního prostředí řešíme, jak důkladná a velká bude úprava zeleně kolem komunikace. Jedná se hlavně o kácení. Projekčně je akce rozdělena do 3. etap. Tento rok bychom rádi získali stavební povolení.</w:t>
            </w:r>
          </w:p>
          <w:p w:rsidR="0096459C" w:rsidRDefault="0096459C" w:rsidP="00310642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  <w:r w:rsidRPr="00310642">
              <w:rPr>
                <w:rFonts w:ascii="Courier New" w:hAnsi="Courier New" w:cs="Courier New"/>
                <w:b/>
                <w:sz w:val="20"/>
                <w:lang w:eastAsia="en-US"/>
              </w:rPr>
              <w:t>Akce bude nachystána a bude navržena do seznamu akcí pro rok 2019, takže v případě přidělení finančních prostředků je možno začít v roce 2019 realizovat I. etapu.</w:t>
            </w:r>
          </w:p>
          <w:p w:rsidR="0096459C" w:rsidRPr="00310642" w:rsidRDefault="0096459C" w:rsidP="00310642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</w:p>
          <w:p w:rsidR="0096459C" w:rsidRPr="000A412B" w:rsidRDefault="0096459C" w:rsidP="00715B26">
            <w:p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b/>
                <w:sz w:val="20"/>
              </w:rPr>
              <w:t>Z: OKaRDS</w:t>
            </w:r>
            <w:r w:rsidRPr="00D90148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</w:rPr>
              <w:t>KT: 2/2019</w:t>
            </w:r>
          </w:p>
          <w:p w:rsidR="0096459C" w:rsidRPr="001707AB" w:rsidRDefault="0096459C" w:rsidP="000B5D01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</w:tc>
      </w:tr>
    </w:tbl>
    <w:p w:rsidR="0096459C" w:rsidRPr="005806FE" w:rsidRDefault="0096459C" w:rsidP="000B5D01">
      <w:pPr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</w:p>
    <w:p w:rsidR="0096459C" w:rsidRPr="005806FE" w:rsidRDefault="0096459C" w:rsidP="000B5D01">
      <w:pPr>
        <w:rPr>
          <w:rFonts w:ascii="Courier New" w:hAnsi="Courier New" w:cs="Courier New"/>
          <w:b/>
          <w:sz w:val="28"/>
          <w:szCs w:val="28"/>
        </w:rPr>
      </w:pPr>
    </w:p>
    <w:p w:rsidR="0096459C" w:rsidRDefault="0096459C" w:rsidP="000B5D01">
      <w:pPr>
        <w:rPr>
          <w:rFonts w:ascii="Courier New" w:hAnsi="Courier New" w:cs="Courier New"/>
          <w:b/>
          <w:sz w:val="28"/>
          <w:szCs w:val="28"/>
        </w:rPr>
      </w:pPr>
      <w:r w:rsidRPr="005806FE">
        <w:rPr>
          <w:rFonts w:ascii="Courier New" w:hAnsi="Courier New" w:cs="Courier New"/>
          <w:b/>
          <w:sz w:val="28"/>
          <w:szCs w:val="28"/>
        </w:rPr>
        <w:t>2. Různé</w:t>
      </w:r>
    </w:p>
    <w:p w:rsidR="0096459C" w:rsidRDefault="0096459C" w:rsidP="000B5D01">
      <w:pPr>
        <w:rPr>
          <w:rFonts w:ascii="Courier New" w:hAnsi="Courier New" w:cs="Courier New"/>
          <w:b/>
          <w:sz w:val="28"/>
          <w:szCs w:val="28"/>
        </w:rPr>
      </w:pPr>
    </w:p>
    <w:p w:rsidR="0096459C" w:rsidRDefault="0096459C" w:rsidP="00D20BF9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Projednání přípravy sportovně společ. akce v rámci Svatováclavské pouti.</w:t>
      </w:r>
    </w:p>
    <w:p w:rsidR="0096459C" w:rsidRDefault="0096459C" w:rsidP="00D20BF9">
      <w:pPr>
        <w:rPr>
          <w:rFonts w:ascii="Courier New" w:hAnsi="Courier New" w:cs="Courier New"/>
          <w:b/>
          <w:sz w:val="22"/>
          <w:szCs w:val="22"/>
        </w:rPr>
      </w:pPr>
    </w:p>
    <w:p w:rsidR="0096459C" w:rsidRDefault="0096459C" w:rsidP="00D20BF9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Předpoklad uspořádání sport. turnaje u příležitosti otevření sportoviště – bude upřesněno – dle termínu dokončení realizace hřiště.</w:t>
      </w:r>
    </w:p>
    <w:p w:rsidR="0096459C" w:rsidRDefault="0096459C" w:rsidP="000B5D01">
      <w:pPr>
        <w:rPr>
          <w:rFonts w:ascii="Courier New" w:hAnsi="Courier New" w:cs="Courier New"/>
          <w:b/>
          <w:sz w:val="28"/>
          <w:szCs w:val="28"/>
        </w:rPr>
      </w:pPr>
    </w:p>
    <w:p w:rsidR="0096459C" w:rsidRDefault="0096459C" w:rsidP="000B5D0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</w:t>
      </w:r>
      <w:r w:rsidRPr="002D06F2">
        <w:rPr>
          <w:rFonts w:ascii="Courier New" w:hAnsi="Courier New" w:cs="Courier New"/>
          <w:b/>
          <w:sz w:val="28"/>
          <w:szCs w:val="28"/>
        </w:rPr>
        <w:t>. Závěr</w:t>
      </w:r>
    </w:p>
    <w:p w:rsidR="0096459C" w:rsidRDefault="0096459C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96459C" w:rsidRDefault="0096459C" w:rsidP="000B5D01">
      <w:pPr>
        <w:jc w:val="both"/>
        <w:outlineLvl w:val="0"/>
        <w:rPr>
          <w:rFonts w:ascii="Courier New" w:hAnsi="Courier New" w:cs="Courier New"/>
          <w:b/>
          <w:sz w:val="21"/>
        </w:rPr>
      </w:pPr>
      <w:r w:rsidRPr="00752951">
        <w:rPr>
          <w:rFonts w:ascii="Courier New" w:hAnsi="Courier New" w:cs="Courier New"/>
          <w:b/>
          <w:sz w:val="21"/>
        </w:rPr>
        <w:t>Termín příští</w:t>
      </w:r>
      <w:r>
        <w:rPr>
          <w:rFonts w:ascii="Courier New" w:hAnsi="Courier New" w:cs="Courier New"/>
          <w:b/>
          <w:sz w:val="21"/>
        </w:rPr>
        <w:t xml:space="preserve">ho jednání KMČ bude včas upřesněn. </w:t>
      </w:r>
    </w:p>
    <w:p w:rsidR="0096459C" w:rsidRDefault="0096459C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96459C" w:rsidRDefault="0096459C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96459C" w:rsidRDefault="0096459C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Ve Zlíně 2. 9. 2018</w:t>
      </w:r>
    </w:p>
    <w:p w:rsidR="0096459C" w:rsidRDefault="0096459C" w:rsidP="000B5D01">
      <w:pPr>
        <w:jc w:val="both"/>
        <w:rPr>
          <w:rFonts w:ascii="Courier New" w:hAnsi="Courier New" w:cs="Courier New"/>
          <w:sz w:val="21"/>
          <w:szCs w:val="21"/>
        </w:rPr>
      </w:pPr>
      <w:r w:rsidRPr="00584453">
        <w:rPr>
          <w:rFonts w:ascii="Courier New" w:hAnsi="Courier New" w:cs="Courier New"/>
          <w:sz w:val="21"/>
          <w:szCs w:val="21"/>
        </w:rPr>
        <w:t>Zapsala: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705C72">
        <w:rPr>
          <w:rFonts w:ascii="Courier New" w:hAnsi="Courier New" w:cs="Courier New"/>
          <w:sz w:val="21"/>
          <w:szCs w:val="21"/>
        </w:rPr>
        <w:t>Eva Neherová</w:t>
      </w:r>
      <w:r w:rsidRPr="002D06F2">
        <w:rPr>
          <w:rFonts w:ascii="Courier New" w:hAnsi="Courier New" w:cs="Courier New"/>
          <w:sz w:val="21"/>
          <w:szCs w:val="21"/>
        </w:rPr>
        <w:t>, tajemnice Komise místní části Kudlov</w:t>
      </w:r>
    </w:p>
    <w:p w:rsidR="0096459C" w:rsidRDefault="0096459C" w:rsidP="00036A37">
      <w:pPr>
        <w:jc w:val="both"/>
      </w:pPr>
      <w:r>
        <w:rPr>
          <w:rFonts w:ascii="Courier New" w:hAnsi="Courier New" w:cs="Courier New"/>
          <w:sz w:val="21"/>
          <w:szCs w:val="21"/>
        </w:rPr>
        <w:t xml:space="preserve">Ověřil: L. Novák, předseda </w:t>
      </w:r>
      <w:r w:rsidRPr="002D06F2">
        <w:rPr>
          <w:rFonts w:ascii="Courier New" w:hAnsi="Courier New" w:cs="Courier New"/>
          <w:sz w:val="21"/>
          <w:szCs w:val="21"/>
        </w:rPr>
        <w:t>Komise místní části Kudlov</w:t>
      </w:r>
    </w:p>
    <w:sectPr w:rsidR="0096459C" w:rsidSect="000B5D01">
      <w:footerReference w:type="even" r:id="rId7"/>
      <w:footerReference w:type="default" r:id="rId8"/>
      <w:pgSz w:w="11906" w:h="16838"/>
      <w:pgMar w:top="1258" w:right="746" w:bottom="89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9C" w:rsidRDefault="0096459C">
      <w:r>
        <w:separator/>
      </w:r>
    </w:p>
  </w:endnote>
  <w:endnote w:type="continuationSeparator" w:id="0">
    <w:p w:rsidR="0096459C" w:rsidRDefault="0096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9C" w:rsidRDefault="0096459C" w:rsidP="00E319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59C" w:rsidRDefault="009645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9C" w:rsidRDefault="0096459C" w:rsidP="007B4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459C" w:rsidRDefault="00964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9C" w:rsidRDefault="0096459C">
      <w:r>
        <w:separator/>
      </w:r>
    </w:p>
  </w:footnote>
  <w:footnote w:type="continuationSeparator" w:id="0">
    <w:p w:rsidR="0096459C" w:rsidRDefault="00964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8E7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44791"/>
    <w:multiLevelType w:val="hybridMultilevel"/>
    <w:tmpl w:val="7CB21AE0"/>
    <w:lvl w:ilvl="0" w:tplc="3F38A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064EE"/>
    <w:multiLevelType w:val="hybridMultilevel"/>
    <w:tmpl w:val="6F6AB33A"/>
    <w:lvl w:ilvl="0" w:tplc="BF304B6A">
      <w:start w:val="26"/>
      <w:numFmt w:val="bullet"/>
      <w:lvlText w:val="-"/>
      <w:lvlJc w:val="left"/>
      <w:pPr>
        <w:tabs>
          <w:tab w:val="num" w:pos="293"/>
        </w:tabs>
        <w:ind w:left="293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">
    <w:nsid w:val="78011C11"/>
    <w:multiLevelType w:val="hybridMultilevel"/>
    <w:tmpl w:val="A294926E"/>
    <w:lvl w:ilvl="0" w:tplc="E38AC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D01"/>
    <w:rsid w:val="00000180"/>
    <w:rsid w:val="000009A1"/>
    <w:rsid w:val="0000125F"/>
    <w:rsid w:val="000013A3"/>
    <w:rsid w:val="0000198A"/>
    <w:rsid w:val="00001B9A"/>
    <w:rsid w:val="00001BE9"/>
    <w:rsid w:val="000020AB"/>
    <w:rsid w:val="00004A55"/>
    <w:rsid w:val="000053C3"/>
    <w:rsid w:val="000055BA"/>
    <w:rsid w:val="00005AFC"/>
    <w:rsid w:val="00006523"/>
    <w:rsid w:val="0000694D"/>
    <w:rsid w:val="00007EB4"/>
    <w:rsid w:val="00007FA1"/>
    <w:rsid w:val="00010097"/>
    <w:rsid w:val="00010207"/>
    <w:rsid w:val="00010611"/>
    <w:rsid w:val="00011B8A"/>
    <w:rsid w:val="00011F57"/>
    <w:rsid w:val="00012089"/>
    <w:rsid w:val="00012224"/>
    <w:rsid w:val="000122AF"/>
    <w:rsid w:val="00013033"/>
    <w:rsid w:val="0001304E"/>
    <w:rsid w:val="000130B0"/>
    <w:rsid w:val="00014C49"/>
    <w:rsid w:val="00014DF1"/>
    <w:rsid w:val="0001525D"/>
    <w:rsid w:val="00015373"/>
    <w:rsid w:val="00015AF6"/>
    <w:rsid w:val="000162D9"/>
    <w:rsid w:val="00016341"/>
    <w:rsid w:val="000168ED"/>
    <w:rsid w:val="00016C36"/>
    <w:rsid w:val="00016DC7"/>
    <w:rsid w:val="00016EA8"/>
    <w:rsid w:val="00017284"/>
    <w:rsid w:val="00017360"/>
    <w:rsid w:val="000175DA"/>
    <w:rsid w:val="00017619"/>
    <w:rsid w:val="00020A74"/>
    <w:rsid w:val="00020B9A"/>
    <w:rsid w:val="00020BB9"/>
    <w:rsid w:val="00020C88"/>
    <w:rsid w:val="00021238"/>
    <w:rsid w:val="00021910"/>
    <w:rsid w:val="000221C0"/>
    <w:rsid w:val="0002234B"/>
    <w:rsid w:val="00022A14"/>
    <w:rsid w:val="00022B48"/>
    <w:rsid w:val="00022F8B"/>
    <w:rsid w:val="0002370B"/>
    <w:rsid w:val="00023C08"/>
    <w:rsid w:val="0002507E"/>
    <w:rsid w:val="000250E7"/>
    <w:rsid w:val="000251E7"/>
    <w:rsid w:val="000259CD"/>
    <w:rsid w:val="00025ECB"/>
    <w:rsid w:val="0002665F"/>
    <w:rsid w:val="00026724"/>
    <w:rsid w:val="000268A8"/>
    <w:rsid w:val="000268F0"/>
    <w:rsid w:val="00026A65"/>
    <w:rsid w:val="00026CF3"/>
    <w:rsid w:val="00026E44"/>
    <w:rsid w:val="00026FF6"/>
    <w:rsid w:val="000273BD"/>
    <w:rsid w:val="00027A9E"/>
    <w:rsid w:val="00030169"/>
    <w:rsid w:val="000309B3"/>
    <w:rsid w:val="00030D61"/>
    <w:rsid w:val="0003114B"/>
    <w:rsid w:val="000311B8"/>
    <w:rsid w:val="00031400"/>
    <w:rsid w:val="0003170F"/>
    <w:rsid w:val="0003183B"/>
    <w:rsid w:val="000318E0"/>
    <w:rsid w:val="00031D6C"/>
    <w:rsid w:val="00032124"/>
    <w:rsid w:val="000322C7"/>
    <w:rsid w:val="00032B04"/>
    <w:rsid w:val="00032F2C"/>
    <w:rsid w:val="000332A5"/>
    <w:rsid w:val="00033BFC"/>
    <w:rsid w:val="0003529E"/>
    <w:rsid w:val="000359D9"/>
    <w:rsid w:val="00035B69"/>
    <w:rsid w:val="000362ED"/>
    <w:rsid w:val="000364B5"/>
    <w:rsid w:val="0003677E"/>
    <w:rsid w:val="00036A37"/>
    <w:rsid w:val="0004009A"/>
    <w:rsid w:val="0004013D"/>
    <w:rsid w:val="00040A0C"/>
    <w:rsid w:val="00041A76"/>
    <w:rsid w:val="000423BC"/>
    <w:rsid w:val="00042E1E"/>
    <w:rsid w:val="00043233"/>
    <w:rsid w:val="000445B7"/>
    <w:rsid w:val="00044AA4"/>
    <w:rsid w:val="00044C9B"/>
    <w:rsid w:val="00044D56"/>
    <w:rsid w:val="0004581A"/>
    <w:rsid w:val="00045AF9"/>
    <w:rsid w:val="00045F3B"/>
    <w:rsid w:val="0004641D"/>
    <w:rsid w:val="00046AAF"/>
    <w:rsid w:val="00046B31"/>
    <w:rsid w:val="00046BF3"/>
    <w:rsid w:val="000473CE"/>
    <w:rsid w:val="00047738"/>
    <w:rsid w:val="00047C5F"/>
    <w:rsid w:val="000500CD"/>
    <w:rsid w:val="00050194"/>
    <w:rsid w:val="0005027A"/>
    <w:rsid w:val="0005045C"/>
    <w:rsid w:val="00050F96"/>
    <w:rsid w:val="00050FC3"/>
    <w:rsid w:val="0005170F"/>
    <w:rsid w:val="00051A4E"/>
    <w:rsid w:val="0005248E"/>
    <w:rsid w:val="000525E3"/>
    <w:rsid w:val="00053D96"/>
    <w:rsid w:val="000540B3"/>
    <w:rsid w:val="00054FCC"/>
    <w:rsid w:val="000551B1"/>
    <w:rsid w:val="0005581B"/>
    <w:rsid w:val="00055B28"/>
    <w:rsid w:val="0005669F"/>
    <w:rsid w:val="00057621"/>
    <w:rsid w:val="00057B3A"/>
    <w:rsid w:val="000605AD"/>
    <w:rsid w:val="000618CC"/>
    <w:rsid w:val="00061A62"/>
    <w:rsid w:val="00061BF3"/>
    <w:rsid w:val="00061E26"/>
    <w:rsid w:val="00062B92"/>
    <w:rsid w:val="00062CB5"/>
    <w:rsid w:val="00063277"/>
    <w:rsid w:val="00063CDA"/>
    <w:rsid w:val="0006450D"/>
    <w:rsid w:val="00064C34"/>
    <w:rsid w:val="00065729"/>
    <w:rsid w:val="00065D11"/>
    <w:rsid w:val="000663A4"/>
    <w:rsid w:val="00066C23"/>
    <w:rsid w:val="00066C29"/>
    <w:rsid w:val="00066E2E"/>
    <w:rsid w:val="00067598"/>
    <w:rsid w:val="00067656"/>
    <w:rsid w:val="00067B62"/>
    <w:rsid w:val="000700E4"/>
    <w:rsid w:val="000712EE"/>
    <w:rsid w:val="00071713"/>
    <w:rsid w:val="00072738"/>
    <w:rsid w:val="00072AF2"/>
    <w:rsid w:val="00072DFE"/>
    <w:rsid w:val="000738C1"/>
    <w:rsid w:val="000740AC"/>
    <w:rsid w:val="00074319"/>
    <w:rsid w:val="00074451"/>
    <w:rsid w:val="00074AD9"/>
    <w:rsid w:val="000754A0"/>
    <w:rsid w:val="00075F33"/>
    <w:rsid w:val="000762C9"/>
    <w:rsid w:val="000765DD"/>
    <w:rsid w:val="000769D4"/>
    <w:rsid w:val="00076D27"/>
    <w:rsid w:val="00077FCA"/>
    <w:rsid w:val="00081E86"/>
    <w:rsid w:val="00083A63"/>
    <w:rsid w:val="00083DCC"/>
    <w:rsid w:val="000851ED"/>
    <w:rsid w:val="00085624"/>
    <w:rsid w:val="00085BE8"/>
    <w:rsid w:val="0008633A"/>
    <w:rsid w:val="00086630"/>
    <w:rsid w:val="00086822"/>
    <w:rsid w:val="00087733"/>
    <w:rsid w:val="00090097"/>
    <w:rsid w:val="0009019E"/>
    <w:rsid w:val="0009032A"/>
    <w:rsid w:val="0009085C"/>
    <w:rsid w:val="00090C5C"/>
    <w:rsid w:val="000914A2"/>
    <w:rsid w:val="000919E8"/>
    <w:rsid w:val="00091B46"/>
    <w:rsid w:val="00091F6A"/>
    <w:rsid w:val="00094050"/>
    <w:rsid w:val="00094343"/>
    <w:rsid w:val="00094732"/>
    <w:rsid w:val="0009493C"/>
    <w:rsid w:val="00095A18"/>
    <w:rsid w:val="00096392"/>
    <w:rsid w:val="0009693D"/>
    <w:rsid w:val="00096E15"/>
    <w:rsid w:val="00097832"/>
    <w:rsid w:val="00097AED"/>
    <w:rsid w:val="000A0478"/>
    <w:rsid w:val="000A058C"/>
    <w:rsid w:val="000A05D3"/>
    <w:rsid w:val="000A0E6B"/>
    <w:rsid w:val="000A11AE"/>
    <w:rsid w:val="000A12BC"/>
    <w:rsid w:val="000A14B8"/>
    <w:rsid w:val="000A152D"/>
    <w:rsid w:val="000A167A"/>
    <w:rsid w:val="000A21E4"/>
    <w:rsid w:val="000A2672"/>
    <w:rsid w:val="000A29D4"/>
    <w:rsid w:val="000A3269"/>
    <w:rsid w:val="000A3653"/>
    <w:rsid w:val="000A36B8"/>
    <w:rsid w:val="000A412B"/>
    <w:rsid w:val="000A41BC"/>
    <w:rsid w:val="000A4977"/>
    <w:rsid w:val="000A4CE9"/>
    <w:rsid w:val="000A4D72"/>
    <w:rsid w:val="000A58B4"/>
    <w:rsid w:val="000A5BB6"/>
    <w:rsid w:val="000A6919"/>
    <w:rsid w:val="000A6C1B"/>
    <w:rsid w:val="000A72AE"/>
    <w:rsid w:val="000B0948"/>
    <w:rsid w:val="000B0B41"/>
    <w:rsid w:val="000B11E4"/>
    <w:rsid w:val="000B2C6B"/>
    <w:rsid w:val="000B315F"/>
    <w:rsid w:val="000B32DC"/>
    <w:rsid w:val="000B3898"/>
    <w:rsid w:val="000B5D01"/>
    <w:rsid w:val="000B6044"/>
    <w:rsid w:val="000B6379"/>
    <w:rsid w:val="000B64A1"/>
    <w:rsid w:val="000B6786"/>
    <w:rsid w:val="000B6971"/>
    <w:rsid w:val="000B7739"/>
    <w:rsid w:val="000B7960"/>
    <w:rsid w:val="000B7FBF"/>
    <w:rsid w:val="000B7FC0"/>
    <w:rsid w:val="000C0F24"/>
    <w:rsid w:val="000C1098"/>
    <w:rsid w:val="000C13B6"/>
    <w:rsid w:val="000C2001"/>
    <w:rsid w:val="000C2C1A"/>
    <w:rsid w:val="000C30E2"/>
    <w:rsid w:val="000C3138"/>
    <w:rsid w:val="000C3C4F"/>
    <w:rsid w:val="000C3E7F"/>
    <w:rsid w:val="000C47C0"/>
    <w:rsid w:val="000C487D"/>
    <w:rsid w:val="000C4B44"/>
    <w:rsid w:val="000C4EB3"/>
    <w:rsid w:val="000C5625"/>
    <w:rsid w:val="000C6085"/>
    <w:rsid w:val="000C616B"/>
    <w:rsid w:val="000C648F"/>
    <w:rsid w:val="000C662A"/>
    <w:rsid w:val="000C6A37"/>
    <w:rsid w:val="000C6B7D"/>
    <w:rsid w:val="000C6DA9"/>
    <w:rsid w:val="000C6F13"/>
    <w:rsid w:val="000C7A6C"/>
    <w:rsid w:val="000D0B4E"/>
    <w:rsid w:val="000D10BD"/>
    <w:rsid w:val="000D1549"/>
    <w:rsid w:val="000D16D0"/>
    <w:rsid w:val="000D26C6"/>
    <w:rsid w:val="000D2C98"/>
    <w:rsid w:val="000D2D6B"/>
    <w:rsid w:val="000D3A7F"/>
    <w:rsid w:val="000D4BFA"/>
    <w:rsid w:val="000D52A5"/>
    <w:rsid w:val="000D5433"/>
    <w:rsid w:val="000D5A6B"/>
    <w:rsid w:val="000D6413"/>
    <w:rsid w:val="000D6AD8"/>
    <w:rsid w:val="000D6E7E"/>
    <w:rsid w:val="000D6F92"/>
    <w:rsid w:val="000D7211"/>
    <w:rsid w:val="000E0D86"/>
    <w:rsid w:val="000E11C8"/>
    <w:rsid w:val="000E1324"/>
    <w:rsid w:val="000E17C1"/>
    <w:rsid w:val="000E1812"/>
    <w:rsid w:val="000E244C"/>
    <w:rsid w:val="000E2E4C"/>
    <w:rsid w:val="000E3235"/>
    <w:rsid w:val="000E37A2"/>
    <w:rsid w:val="000E4441"/>
    <w:rsid w:val="000E4982"/>
    <w:rsid w:val="000E4F33"/>
    <w:rsid w:val="000E56CE"/>
    <w:rsid w:val="000E5A56"/>
    <w:rsid w:val="000E5B8C"/>
    <w:rsid w:val="000E67AD"/>
    <w:rsid w:val="000E6816"/>
    <w:rsid w:val="000F03A2"/>
    <w:rsid w:val="000F0723"/>
    <w:rsid w:val="000F0919"/>
    <w:rsid w:val="000F1850"/>
    <w:rsid w:val="000F21FB"/>
    <w:rsid w:val="000F267C"/>
    <w:rsid w:val="000F27E2"/>
    <w:rsid w:val="000F2AA5"/>
    <w:rsid w:val="000F2C4F"/>
    <w:rsid w:val="000F2E38"/>
    <w:rsid w:val="000F2FA1"/>
    <w:rsid w:val="000F338D"/>
    <w:rsid w:val="000F3767"/>
    <w:rsid w:val="000F3834"/>
    <w:rsid w:val="000F38B7"/>
    <w:rsid w:val="000F4645"/>
    <w:rsid w:val="000F49C0"/>
    <w:rsid w:val="000F53E0"/>
    <w:rsid w:val="000F5EBC"/>
    <w:rsid w:val="000F6E03"/>
    <w:rsid w:val="000F705F"/>
    <w:rsid w:val="000F7448"/>
    <w:rsid w:val="000F7E0B"/>
    <w:rsid w:val="001000B9"/>
    <w:rsid w:val="00100D9A"/>
    <w:rsid w:val="0010140A"/>
    <w:rsid w:val="00101724"/>
    <w:rsid w:val="001017A5"/>
    <w:rsid w:val="00102171"/>
    <w:rsid w:val="00102A77"/>
    <w:rsid w:val="00102AB5"/>
    <w:rsid w:val="0010347A"/>
    <w:rsid w:val="001035E6"/>
    <w:rsid w:val="00103DA0"/>
    <w:rsid w:val="001042CC"/>
    <w:rsid w:val="001052F6"/>
    <w:rsid w:val="00105507"/>
    <w:rsid w:val="001068EF"/>
    <w:rsid w:val="00106A19"/>
    <w:rsid w:val="00106B80"/>
    <w:rsid w:val="00106FF5"/>
    <w:rsid w:val="0010701E"/>
    <w:rsid w:val="00107427"/>
    <w:rsid w:val="00107C15"/>
    <w:rsid w:val="00107D2C"/>
    <w:rsid w:val="0011078F"/>
    <w:rsid w:val="00110BDC"/>
    <w:rsid w:val="00110F4A"/>
    <w:rsid w:val="00111A30"/>
    <w:rsid w:val="00111E84"/>
    <w:rsid w:val="0011229D"/>
    <w:rsid w:val="0011238D"/>
    <w:rsid w:val="001126A6"/>
    <w:rsid w:val="00112778"/>
    <w:rsid w:val="00112A33"/>
    <w:rsid w:val="00113C82"/>
    <w:rsid w:val="00114BB9"/>
    <w:rsid w:val="0011504D"/>
    <w:rsid w:val="001150E4"/>
    <w:rsid w:val="0011511F"/>
    <w:rsid w:val="00115707"/>
    <w:rsid w:val="00115BCF"/>
    <w:rsid w:val="00115F1D"/>
    <w:rsid w:val="001168C5"/>
    <w:rsid w:val="00116AFC"/>
    <w:rsid w:val="00116EB7"/>
    <w:rsid w:val="00120602"/>
    <w:rsid w:val="00121118"/>
    <w:rsid w:val="00121B8A"/>
    <w:rsid w:val="00121D5C"/>
    <w:rsid w:val="00121ED0"/>
    <w:rsid w:val="00122C0E"/>
    <w:rsid w:val="00122FF7"/>
    <w:rsid w:val="00123743"/>
    <w:rsid w:val="00123776"/>
    <w:rsid w:val="00123828"/>
    <w:rsid w:val="00123A52"/>
    <w:rsid w:val="00123DB9"/>
    <w:rsid w:val="0012425E"/>
    <w:rsid w:val="001243A8"/>
    <w:rsid w:val="001250D8"/>
    <w:rsid w:val="001252F3"/>
    <w:rsid w:val="00125DBB"/>
    <w:rsid w:val="00126FB2"/>
    <w:rsid w:val="00127252"/>
    <w:rsid w:val="00127467"/>
    <w:rsid w:val="00127640"/>
    <w:rsid w:val="00127672"/>
    <w:rsid w:val="00127BD9"/>
    <w:rsid w:val="001303FB"/>
    <w:rsid w:val="00130AD7"/>
    <w:rsid w:val="00131D28"/>
    <w:rsid w:val="0013251C"/>
    <w:rsid w:val="00132CAE"/>
    <w:rsid w:val="0013317E"/>
    <w:rsid w:val="001333AE"/>
    <w:rsid w:val="0013429C"/>
    <w:rsid w:val="0013467C"/>
    <w:rsid w:val="0013497D"/>
    <w:rsid w:val="00134C7C"/>
    <w:rsid w:val="0013511C"/>
    <w:rsid w:val="001353B7"/>
    <w:rsid w:val="001359C7"/>
    <w:rsid w:val="001359E1"/>
    <w:rsid w:val="00135C50"/>
    <w:rsid w:val="00136316"/>
    <w:rsid w:val="0013632E"/>
    <w:rsid w:val="00137124"/>
    <w:rsid w:val="00137239"/>
    <w:rsid w:val="00137366"/>
    <w:rsid w:val="00140AF6"/>
    <w:rsid w:val="0014102D"/>
    <w:rsid w:val="001414CE"/>
    <w:rsid w:val="00141671"/>
    <w:rsid w:val="00141A9D"/>
    <w:rsid w:val="00141C7A"/>
    <w:rsid w:val="00141E14"/>
    <w:rsid w:val="00142D93"/>
    <w:rsid w:val="00142E7D"/>
    <w:rsid w:val="0014310C"/>
    <w:rsid w:val="00143C13"/>
    <w:rsid w:val="00144017"/>
    <w:rsid w:val="00144128"/>
    <w:rsid w:val="0014424B"/>
    <w:rsid w:val="001445B2"/>
    <w:rsid w:val="00144940"/>
    <w:rsid w:val="00144BAC"/>
    <w:rsid w:val="00144DC6"/>
    <w:rsid w:val="00145ED2"/>
    <w:rsid w:val="00146011"/>
    <w:rsid w:val="0014657A"/>
    <w:rsid w:val="001468F6"/>
    <w:rsid w:val="00146BCE"/>
    <w:rsid w:val="00147241"/>
    <w:rsid w:val="001472CD"/>
    <w:rsid w:val="001478FB"/>
    <w:rsid w:val="00147B6E"/>
    <w:rsid w:val="00147DD6"/>
    <w:rsid w:val="001501E7"/>
    <w:rsid w:val="001504E8"/>
    <w:rsid w:val="00150841"/>
    <w:rsid w:val="00150CAF"/>
    <w:rsid w:val="00150FDD"/>
    <w:rsid w:val="00151705"/>
    <w:rsid w:val="00151C1B"/>
    <w:rsid w:val="00151EC6"/>
    <w:rsid w:val="00151ED7"/>
    <w:rsid w:val="00152213"/>
    <w:rsid w:val="0015225B"/>
    <w:rsid w:val="001527B5"/>
    <w:rsid w:val="00152E75"/>
    <w:rsid w:val="00152F68"/>
    <w:rsid w:val="001531F1"/>
    <w:rsid w:val="00153477"/>
    <w:rsid w:val="0015352D"/>
    <w:rsid w:val="0015395C"/>
    <w:rsid w:val="00153A09"/>
    <w:rsid w:val="00153B4F"/>
    <w:rsid w:val="00154298"/>
    <w:rsid w:val="0015438F"/>
    <w:rsid w:val="00154B87"/>
    <w:rsid w:val="001554EF"/>
    <w:rsid w:val="0015556C"/>
    <w:rsid w:val="00155843"/>
    <w:rsid w:val="0015608D"/>
    <w:rsid w:val="00157DFC"/>
    <w:rsid w:val="00160182"/>
    <w:rsid w:val="00160AA1"/>
    <w:rsid w:val="00162718"/>
    <w:rsid w:val="00162B18"/>
    <w:rsid w:val="00163923"/>
    <w:rsid w:val="00163BEF"/>
    <w:rsid w:val="001642D2"/>
    <w:rsid w:val="001652AD"/>
    <w:rsid w:val="00165E8C"/>
    <w:rsid w:val="00166682"/>
    <w:rsid w:val="00167730"/>
    <w:rsid w:val="00167F79"/>
    <w:rsid w:val="001707AB"/>
    <w:rsid w:val="00170B1A"/>
    <w:rsid w:val="001715AE"/>
    <w:rsid w:val="00171D41"/>
    <w:rsid w:val="0017319C"/>
    <w:rsid w:val="00174010"/>
    <w:rsid w:val="0017447C"/>
    <w:rsid w:val="001748B3"/>
    <w:rsid w:val="00174CF5"/>
    <w:rsid w:val="00176D38"/>
    <w:rsid w:val="00176D6A"/>
    <w:rsid w:val="00176FD7"/>
    <w:rsid w:val="00180286"/>
    <w:rsid w:val="001804C4"/>
    <w:rsid w:val="0018106B"/>
    <w:rsid w:val="00181202"/>
    <w:rsid w:val="00181785"/>
    <w:rsid w:val="00181BBB"/>
    <w:rsid w:val="00181E50"/>
    <w:rsid w:val="001823D1"/>
    <w:rsid w:val="0018332E"/>
    <w:rsid w:val="00183377"/>
    <w:rsid w:val="0018367B"/>
    <w:rsid w:val="0018374A"/>
    <w:rsid w:val="001837B1"/>
    <w:rsid w:val="0018398D"/>
    <w:rsid w:val="00184BDA"/>
    <w:rsid w:val="00185101"/>
    <w:rsid w:val="00190246"/>
    <w:rsid w:val="00190477"/>
    <w:rsid w:val="001904AA"/>
    <w:rsid w:val="00190A79"/>
    <w:rsid w:val="00190BBD"/>
    <w:rsid w:val="00190BCB"/>
    <w:rsid w:val="00190EAF"/>
    <w:rsid w:val="001920E4"/>
    <w:rsid w:val="0019225F"/>
    <w:rsid w:val="00193452"/>
    <w:rsid w:val="00193474"/>
    <w:rsid w:val="00193A21"/>
    <w:rsid w:val="00193B6B"/>
    <w:rsid w:val="0019475C"/>
    <w:rsid w:val="00194A59"/>
    <w:rsid w:val="00194EC7"/>
    <w:rsid w:val="001958CB"/>
    <w:rsid w:val="0019590B"/>
    <w:rsid w:val="001965DA"/>
    <w:rsid w:val="0019664D"/>
    <w:rsid w:val="00196D3C"/>
    <w:rsid w:val="00196F87"/>
    <w:rsid w:val="00197440"/>
    <w:rsid w:val="001A0846"/>
    <w:rsid w:val="001A091F"/>
    <w:rsid w:val="001A0D1D"/>
    <w:rsid w:val="001A1112"/>
    <w:rsid w:val="001A15E0"/>
    <w:rsid w:val="001A15F7"/>
    <w:rsid w:val="001A1659"/>
    <w:rsid w:val="001A19EF"/>
    <w:rsid w:val="001A3364"/>
    <w:rsid w:val="001A33D3"/>
    <w:rsid w:val="001A3858"/>
    <w:rsid w:val="001A3DEA"/>
    <w:rsid w:val="001A43BC"/>
    <w:rsid w:val="001A4FE3"/>
    <w:rsid w:val="001A519A"/>
    <w:rsid w:val="001A5B7E"/>
    <w:rsid w:val="001A5FD4"/>
    <w:rsid w:val="001A658C"/>
    <w:rsid w:val="001A6C82"/>
    <w:rsid w:val="001A6DE4"/>
    <w:rsid w:val="001B0134"/>
    <w:rsid w:val="001B040E"/>
    <w:rsid w:val="001B08A8"/>
    <w:rsid w:val="001B0D32"/>
    <w:rsid w:val="001B1409"/>
    <w:rsid w:val="001B1B49"/>
    <w:rsid w:val="001B1F91"/>
    <w:rsid w:val="001B2480"/>
    <w:rsid w:val="001B2574"/>
    <w:rsid w:val="001B2C3C"/>
    <w:rsid w:val="001B2CD9"/>
    <w:rsid w:val="001B369C"/>
    <w:rsid w:val="001B39BD"/>
    <w:rsid w:val="001B3F85"/>
    <w:rsid w:val="001B422A"/>
    <w:rsid w:val="001B46DD"/>
    <w:rsid w:val="001B47F2"/>
    <w:rsid w:val="001B4969"/>
    <w:rsid w:val="001B5114"/>
    <w:rsid w:val="001B51DF"/>
    <w:rsid w:val="001B54F4"/>
    <w:rsid w:val="001B58B9"/>
    <w:rsid w:val="001B66EB"/>
    <w:rsid w:val="001B6D10"/>
    <w:rsid w:val="001B6D31"/>
    <w:rsid w:val="001B775A"/>
    <w:rsid w:val="001B7899"/>
    <w:rsid w:val="001B7B83"/>
    <w:rsid w:val="001B7C0A"/>
    <w:rsid w:val="001B7C51"/>
    <w:rsid w:val="001B7CAF"/>
    <w:rsid w:val="001B7D95"/>
    <w:rsid w:val="001B7E20"/>
    <w:rsid w:val="001C0220"/>
    <w:rsid w:val="001C0282"/>
    <w:rsid w:val="001C0A45"/>
    <w:rsid w:val="001C1744"/>
    <w:rsid w:val="001C1F57"/>
    <w:rsid w:val="001C278E"/>
    <w:rsid w:val="001C2DF2"/>
    <w:rsid w:val="001C4AAF"/>
    <w:rsid w:val="001C63C8"/>
    <w:rsid w:val="001C6DD6"/>
    <w:rsid w:val="001D07BF"/>
    <w:rsid w:val="001D268E"/>
    <w:rsid w:val="001D2708"/>
    <w:rsid w:val="001D2FB2"/>
    <w:rsid w:val="001D32BF"/>
    <w:rsid w:val="001D3568"/>
    <w:rsid w:val="001D3AAC"/>
    <w:rsid w:val="001D3CEC"/>
    <w:rsid w:val="001D42DB"/>
    <w:rsid w:val="001D4319"/>
    <w:rsid w:val="001D46C5"/>
    <w:rsid w:val="001D46EA"/>
    <w:rsid w:val="001D47AB"/>
    <w:rsid w:val="001D48C4"/>
    <w:rsid w:val="001D5249"/>
    <w:rsid w:val="001D58A4"/>
    <w:rsid w:val="001D640F"/>
    <w:rsid w:val="001D6B5F"/>
    <w:rsid w:val="001D6D7F"/>
    <w:rsid w:val="001D75BC"/>
    <w:rsid w:val="001D78E2"/>
    <w:rsid w:val="001D7CE0"/>
    <w:rsid w:val="001E0069"/>
    <w:rsid w:val="001E01D7"/>
    <w:rsid w:val="001E2056"/>
    <w:rsid w:val="001E21F0"/>
    <w:rsid w:val="001E2BE2"/>
    <w:rsid w:val="001E2F52"/>
    <w:rsid w:val="001E3615"/>
    <w:rsid w:val="001E371F"/>
    <w:rsid w:val="001E45A3"/>
    <w:rsid w:val="001E4866"/>
    <w:rsid w:val="001E4AC6"/>
    <w:rsid w:val="001E4CFE"/>
    <w:rsid w:val="001E5924"/>
    <w:rsid w:val="001E63D7"/>
    <w:rsid w:val="001E6733"/>
    <w:rsid w:val="001E6D44"/>
    <w:rsid w:val="001E761B"/>
    <w:rsid w:val="001E7FB5"/>
    <w:rsid w:val="001F0B77"/>
    <w:rsid w:val="001F194D"/>
    <w:rsid w:val="001F1B97"/>
    <w:rsid w:val="001F2103"/>
    <w:rsid w:val="001F2535"/>
    <w:rsid w:val="001F2567"/>
    <w:rsid w:val="001F266A"/>
    <w:rsid w:val="001F2684"/>
    <w:rsid w:val="001F29B8"/>
    <w:rsid w:val="001F2A58"/>
    <w:rsid w:val="001F31B1"/>
    <w:rsid w:val="001F3CBC"/>
    <w:rsid w:val="001F41A7"/>
    <w:rsid w:val="001F41E8"/>
    <w:rsid w:val="001F45A7"/>
    <w:rsid w:val="001F4DC4"/>
    <w:rsid w:val="001F5033"/>
    <w:rsid w:val="001F54E2"/>
    <w:rsid w:val="001F552E"/>
    <w:rsid w:val="001F5693"/>
    <w:rsid w:val="001F646F"/>
    <w:rsid w:val="001F684C"/>
    <w:rsid w:val="001F7518"/>
    <w:rsid w:val="00201880"/>
    <w:rsid w:val="00202E86"/>
    <w:rsid w:val="00203527"/>
    <w:rsid w:val="0020356A"/>
    <w:rsid w:val="00203B3B"/>
    <w:rsid w:val="0020474C"/>
    <w:rsid w:val="00205BFD"/>
    <w:rsid w:val="00205C0D"/>
    <w:rsid w:val="002062EC"/>
    <w:rsid w:val="002079BC"/>
    <w:rsid w:val="00207C08"/>
    <w:rsid w:val="00211371"/>
    <w:rsid w:val="002121D0"/>
    <w:rsid w:val="002123C0"/>
    <w:rsid w:val="002128A2"/>
    <w:rsid w:val="00212DC0"/>
    <w:rsid w:val="0021422A"/>
    <w:rsid w:val="00214A5E"/>
    <w:rsid w:val="00214EB4"/>
    <w:rsid w:val="00214F87"/>
    <w:rsid w:val="00215645"/>
    <w:rsid w:val="00215A28"/>
    <w:rsid w:val="002165F2"/>
    <w:rsid w:val="00216782"/>
    <w:rsid w:val="00217052"/>
    <w:rsid w:val="00220C0C"/>
    <w:rsid w:val="00221032"/>
    <w:rsid w:val="002216C6"/>
    <w:rsid w:val="00221E62"/>
    <w:rsid w:val="0022253E"/>
    <w:rsid w:val="002225D6"/>
    <w:rsid w:val="002233F0"/>
    <w:rsid w:val="00224074"/>
    <w:rsid w:val="002240B2"/>
    <w:rsid w:val="0022559E"/>
    <w:rsid w:val="002258FA"/>
    <w:rsid w:val="002261DC"/>
    <w:rsid w:val="0022622C"/>
    <w:rsid w:val="0022660B"/>
    <w:rsid w:val="00226691"/>
    <w:rsid w:val="00227B51"/>
    <w:rsid w:val="00230765"/>
    <w:rsid w:val="00230A6A"/>
    <w:rsid w:val="00231387"/>
    <w:rsid w:val="00231678"/>
    <w:rsid w:val="00231FDE"/>
    <w:rsid w:val="0023254F"/>
    <w:rsid w:val="0023268F"/>
    <w:rsid w:val="00233C02"/>
    <w:rsid w:val="00233E0C"/>
    <w:rsid w:val="00234189"/>
    <w:rsid w:val="0023463D"/>
    <w:rsid w:val="0023482B"/>
    <w:rsid w:val="00234D2C"/>
    <w:rsid w:val="00234E3C"/>
    <w:rsid w:val="0023609F"/>
    <w:rsid w:val="00237146"/>
    <w:rsid w:val="00237DFC"/>
    <w:rsid w:val="00240163"/>
    <w:rsid w:val="00240225"/>
    <w:rsid w:val="00240252"/>
    <w:rsid w:val="00240762"/>
    <w:rsid w:val="0024093C"/>
    <w:rsid w:val="00240CB6"/>
    <w:rsid w:val="00240F7B"/>
    <w:rsid w:val="00241354"/>
    <w:rsid w:val="00241469"/>
    <w:rsid w:val="002419CC"/>
    <w:rsid w:val="00241EDC"/>
    <w:rsid w:val="002422C9"/>
    <w:rsid w:val="002428B0"/>
    <w:rsid w:val="00243187"/>
    <w:rsid w:val="0024334E"/>
    <w:rsid w:val="00243692"/>
    <w:rsid w:val="00244C78"/>
    <w:rsid w:val="002463DA"/>
    <w:rsid w:val="00246999"/>
    <w:rsid w:val="00247083"/>
    <w:rsid w:val="00247827"/>
    <w:rsid w:val="00247A82"/>
    <w:rsid w:val="00247B1A"/>
    <w:rsid w:val="00247FC4"/>
    <w:rsid w:val="00250761"/>
    <w:rsid w:val="0025147A"/>
    <w:rsid w:val="00251668"/>
    <w:rsid w:val="00251B68"/>
    <w:rsid w:val="00251BBB"/>
    <w:rsid w:val="00252542"/>
    <w:rsid w:val="002528F4"/>
    <w:rsid w:val="00252A31"/>
    <w:rsid w:val="00252DC0"/>
    <w:rsid w:val="00253535"/>
    <w:rsid w:val="00253991"/>
    <w:rsid w:val="002544AF"/>
    <w:rsid w:val="00254CCB"/>
    <w:rsid w:val="00254EC2"/>
    <w:rsid w:val="0025649D"/>
    <w:rsid w:val="002569E9"/>
    <w:rsid w:val="00256B51"/>
    <w:rsid w:val="00257B3C"/>
    <w:rsid w:val="0026190E"/>
    <w:rsid w:val="00262A3B"/>
    <w:rsid w:val="00262E3A"/>
    <w:rsid w:val="0026318A"/>
    <w:rsid w:val="002647B0"/>
    <w:rsid w:val="00265C63"/>
    <w:rsid w:val="00266CDE"/>
    <w:rsid w:val="0026762F"/>
    <w:rsid w:val="00270031"/>
    <w:rsid w:val="00270A08"/>
    <w:rsid w:val="00270DB7"/>
    <w:rsid w:val="00271767"/>
    <w:rsid w:val="00272AA3"/>
    <w:rsid w:val="002738AD"/>
    <w:rsid w:val="00273A1E"/>
    <w:rsid w:val="00273A42"/>
    <w:rsid w:val="00273C28"/>
    <w:rsid w:val="00273D3F"/>
    <w:rsid w:val="002740DB"/>
    <w:rsid w:val="00274437"/>
    <w:rsid w:val="0027466B"/>
    <w:rsid w:val="00274E57"/>
    <w:rsid w:val="002754BE"/>
    <w:rsid w:val="0027613E"/>
    <w:rsid w:val="00276F43"/>
    <w:rsid w:val="00276FC9"/>
    <w:rsid w:val="0027745A"/>
    <w:rsid w:val="00280408"/>
    <w:rsid w:val="00280765"/>
    <w:rsid w:val="00281A77"/>
    <w:rsid w:val="002826BE"/>
    <w:rsid w:val="00282805"/>
    <w:rsid w:val="00282D05"/>
    <w:rsid w:val="002833A7"/>
    <w:rsid w:val="00283BD7"/>
    <w:rsid w:val="00284DDB"/>
    <w:rsid w:val="0028534E"/>
    <w:rsid w:val="00285502"/>
    <w:rsid w:val="00286D84"/>
    <w:rsid w:val="00286F57"/>
    <w:rsid w:val="00287105"/>
    <w:rsid w:val="00287289"/>
    <w:rsid w:val="00287B8E"/>
    <w:rsid w:val="00290371"/>
    <w:rsid w:val="00290907"/>
    <w:rsid w:val="002917AA"/>
    <w:rsid w:val="0029182A"/>
    <w:rsid w:val="0029248D"/>
    <w:rsid w:val="00292FE0"/>
    <w:rsid w:val="0029321A"/>
    <w:rsid w:val="00293A93"/>
    <w:rsid w:val="002945E3"/>
    <w:rsid w:val="00294977"/>
    <w:rsid w:val="00294A3F"/>
    <w:rsid w:val="00294AA5"/>
    <w:rsid w:val="00294AB6"/>
    <w:rsid w:val="00294B95"/>
    <w:rsid w:val="00294F69"/>
    <w:rsid w:val="002956BC"/>
    <w:rsid w:val="002956CE"/>
    <w:rsid w:val="00296564"/>
    <w:rsid w:val="00296957"/>
    <w:rsid w:val="00296B18"/>
    <w:rsid w:val="00296D1D"/>
    <w:rsid w:val="0029708C"/>
    <w:rsid w:val="002A06DE"/>
    <w:rsid w:val="002A11CA"/>
    <w:rsid w:val="002A1D3F"/>
    <w:rsid w:val="002A1E01"/>
    <w:rsid w:val="002A259B"/>
    <w:rsid w:val="002A390E"/>
    <w:rsid w:val="002A3F7F"/>
    <w:rsid w:val="002A431C"/>
    <w:rsid w:val="002A47F1"/>
    <w:rsid w:val="002A4A62"/>
    <w:rsid w:val="002A4E2C"/>
    <w:rsid w:val="002A51E6"/>
    <w:rsid w:val="002A6BDC"/>
    <w:rsid w:val="002A6D1D"/>
    <w:rsid w:val="002A6FA7"/>
    <w:rsid w:val="002A71F0"/>
    <w:rsid w:val="002A7518"/>
    <w:rsid w:val="002A75A1"/>
    <w:rsid w:val="002A7806"/>
    <w:rsid w:val="002A7F73"/>
    <w:rsid w:val="002B16AF"/>
    <w:rsid w:val="002B1859"/>
    <w:rsid w:val="002B187A"/>
    <w:rsid w:val="002B235F"/>
    <w:rsid w:val="002B23DB"/>
    <w:rsid w:val="002B2B59"/>
    <w:rsid w:val="002B2BA2"/>
    <w:rsid w:val="002B3270"/>
    <w:rsid w:val="002B382D"/>
    <w:rsid w:val="002B3A38"/>
    <w:rsid w:val="002B41EE"/>
    <w:rsid w:val="002B4B78"/>
    <w:rsid w:val="002B528C"/>
    <w:rsid w:val="002B59E8"/>
    <w:rsid w:val="002B620C"/>
    <w:rsid w:val="002B7E40"/>
    <w:rsid w:val="002B7FA4"/>
    <w:rsid w:val="002C02F6"/>
    <w:rsid w:val="002C1088"/>
    <w:rsid w:val="002C1665"/>
    <w:rsid w:val="002C21C0"/>
    <w:rsid w:val="002C232C"/>
    <w:rsid w:val="002C2454"/>
    <w:rsid w:val="002C3533"/>
    <w:rsid w:val="002C3F58"/>
    <w:rsid w:val="002C4394"/>
    <w:rsid w:val="002C44DF"/>
    <w:rsid w:val="002C455E"/>
    <w:rsid w:val="002C6D2E"/>
    <w:rsid w:val="002C6D4F"/>
    <w:rsid w:val="002C7440"/>
    <w:rsid w:val="002C7799"/>
    <w:rsid w:val="002C7E63"/>
    <w:rsid w:val="002D0183"/>
    <w:rsid w:val="002D04FF"/>
    <w:rsid w:val="002D057A"/>
    <w:rsid w:val="002D06B3"/>
    <w:rsid w:val="002D06F2"/>
    <w:rsid w:val="002D140A"/>
    <w:rsid w:val="002D2921"/>
    <w:rsid w:val="002D2A30"/>
    <w:rsid w:val="002D2F88"/>
    <w:rsid w:val="002D380B"/>
    <w:rsid w:val="002D3DCC"/>
    <w:rsid w:val="002D4071"/>
    <w:rsid w:val="002D42C5"/>
    <w:rsid w:val="002D54D0"/>
    <w:rsid w:val="002D58B0"/>
    <w:rsid w:val="002D5949"/>
    <w:rsid w:val="002D5A25"/>
    <w:rsid w:val="002D5C9E"/>
    <w:rsid w:val="002D6880"/>
    <w:rsid w:val="002D7236"/>
    <w:rsid w:val="002D73A9"/>
    <w:rsid w:val="002D7522"/>
    <w:rsid w:val="002D7A7F"/>
    <w:rsid w:val="002D7B9E"/>
    <w:rsid w:val="002E00AC"/>
    <w:rsid w:val="002E07EA"/>
    <w:rsid w:val="002E0A79"/>
    <w:rsid w:val="002E0A8F"/>
    <w:rsid w:val="002E0C99"/>
    <w:rsid w:val="002E0F09"/>
    <w:rsid w:val="002E1B62"/>
    <w:rsid w:val="002E205C"/>
    <w:rsid w:val="002E2448"/>
    <w:rsid w:val="002E3608"/>
    <w:rsid w:val="002E3901"/>
    <w:rsid w:val="002E3FAD"/>
    <w:rsid w:val="002E4220"/>
    <w:rsid w:val="002E4E4B"/>
    <w:rsid w:val="002E52BA"/>
    <w:rsid w:val="002E573F"/>
    <w:rsid w:val="002E6294"/>
    <w:rsid w:val="002E65A9"/>
    <w:rsid w:val="002E6698"/>
    <w:rsid w:val="002E6C9C"/>
    <w:rsid w:val="002E7538"/>
    <w:rsid w:val="002F00AC"/>
    <w:rsid w:val="002F0730"/>
    <w:rsid w:val="002F0E0D"/>
    <w:rsid w:val="002F11D4"/>
    <w:rsid w:val="002F18B0"/>
    <w:rsid w:val="002F1FD8"/>
    <w:rsid w:val="002F2334"/>
    <w:rsid w:val="002F23BF"/>
    <w:rsid w:val="002F2579"/>
    <w:rsid w:val="002F3A41"/>
    <w:rsid w:val="002F4BE7"/>
    <w:rsid w:val="002F4F56"/>
    <w:rsid w:val="002F535C"/>
    <w:rsid w:val="002F5879"/>
    <w:rsid w:val="002F5A5E"/>
    <w:rsid w:val="002F5C0A"/>
    <w:rsid w:val="002F5E86"/>
    <w:rsid w:val="002F6183"/>
    <w:rsid w:val="002F6B59"/>
    <w:rsid w:val="002F6D31"/>
    <w:rsid w:val="002F6D5C"/>
    <w:rsid w:val="002F7464"/>
    <w:rsid w:val="002F79D3"/>
    <w:rsid w:val="00300118"/>
    <w:rsid w:val="00300119"/>
    <w:rsid w:val="00301693"/>
    <w:rsid w:val="003029AE"/>
    <w:rsid w:val="00302D71"/>
    <w:rsid w:val="00302E43"/>
    <w:rsid w:val="003031BB"/>
    <w:rsid w:val="00303711"/>
    <w:rsid w:val="00303DF9"/>
    <w:rsid w:val="003048B2"/>
    <w:rsid w:val="00306A03"/>
    <w:rsid w:val="00306D12"/>
    <w:rsid w:val="00306F9A"/>
    <w:rsid w:val="00307528"/>
    <w:rsid w:val="00307C4F"/>
    <w:rsid w:val="00310581"/>
    <w:rsid w:val="00310642"/>
    <w:rsid w:val="0031065C"/>
    <w:rsid w:val="00310D72"/>
    <w:rsid w:val="0031153B"/>
    <w:rsid w:val="00311661"/>
    <w:rsid w:val="00311E19"/>
    <w:rsid w:val="003130E0"/>
    <w:rsid w:val="0031323A"/>
    <w:rsid w:val="0031326D"/>
    <w:rsid w:val="003136C0"/>
    <w:rsid w:val="003136E2"/>
    <w:rsid w:val="00313CE0"/>
    <w:rsid w:val="0031423B"/>
    <w:rsid w:val="003145D0"/>
    <w:rsid w:val="003151AA"/>
    <w:rsid w:val="003152E2"/>
    <w:rsid w:val="00317019"/>
    <w:rsid w:val="00320235"/>
    <w:rsid w:val="0032069B"/>
    <w:rsid w:val="003213A6"/>
    <w:rsid w:val="003214EE"/>
    <w:rsid w:val="00321661"/>
    <w:rsid w:val="00322A8A"/>
    <w:rsid w:val="003237D2"/>
    <w:rsid w:val="00323E9B"/>
    <w:rsid w:val="00323F35"/>
    <w:rsid w:val="003250D5"/>
    <w:rsid w:val="003257A7"/>
    <w:rsid w:val="00325812"/>
    <w:rsid w:val="00325F8E"/>
    <w:rsid w:val="00325FEB"/>
    <w:rsid w:val="00326C82"/>
    <w:rsid w:val="00327411"/>
    <w:rsid w:val="003278CC"/>
    <w:rsid w:val="0032798A"/>
    <w:rsid w:val="003279AE"/>
    <w:rsid w:val="00327B46"/>
    <w:rsid w:val="00327B7C"/>
    <w:rsid w:val="00327BBE"/>
    <w:rsid w:val="00330806"/>
    <w:rsid w:val="00330CE8"/>
    <w:rsid w:val="00330E78"/>
    <w:rsid w:val="003315F6"/>
    <w:rsid w:val="003337E9"/>
    <w:rsid w:val="00333C43"/>
    <w:rsid w:val="0033617F"/>
    <w:rsid w:val="0033659B"/>
    <w:rsid w:val="00336988"/>
    <w:rsid w:val="00336A0D"/>
    <w:rsid w:val="00336F9A"/>
    <w:rsid w:val="003374F9"/>
    <w:rsid w:val="00337507"/>
    <w:rsid w:val="0034013E"/>
    <w:rsid w:val="003404E6"/>
    <w:rsid w:val="00340FD4"/>
    <w:rsid w:val="00341101"/>
    <w:rsid w:val="00341C56"/>
    <w:rsid w:val="00341CA8"/>
    <w:rsid w:val="00341E7B"/>
    <w:rsid w:val="00342442"/>
    <w:rsid w:val="00342B98"/>
    <w:rsid w:val="003439A2"/>
    <w:rsid w:val="00343A86"/>
    <w:rsid w:val="00343D6D"/>
    <w:rsid w:val="00344B48"/>
    <w:rsid w:val="003454C4"/>
    <w:rsid w:val="003458F8"/>
    <w:rsid w:val="00346D6C"/>
    <w:rsid w:val="00347A8F"/>
    <w:rsid w:val="00347B73"/>
    <w:rsid w:val="0035096B"/>
    <w:rsid w:val="00351820"/>
    <w:rsid w:val="00351C69"/>
    <w:rsid w:val="00351CC9"/>
    <w:rsid w:val="0035240B"/>
    <w:rsid w:val="00352420"/>
    <w:rsid w:val="00352B6F"/>
    <w:rsid w:val="00352FEB"/>
    <w:rsid w:val="00353487"/>
    <w:rsid w:val="003534C9"/>
    <w:rsid w:val="00353D92"/>
    <w:rsid w:val="00355226"/>
    <w:rsid w:val="00355307"/>
    <w:rsid w:val="00356905"/>
    <w:rsid w:val="00357BA2"/>
    <w:rsid w:val="00357FC6"/>
    <w:rsid w:val="00360303"/>
    <w:rsid w:val="003608D3"/>
    <w:rsid w:val="00360BD3"/>
    <w:rsid w:val="00360FCF"/>
    <w:rsid w:val="00361166"/>
    <w:rsid w:val="003613FB"/>
    <w:rsid w:val="0036184D"/>
    <w:rsid w:val="003619D1"/>
    <w:rsid w:val="0036290D"/>
    <w:rsid w:val="00362CAB"/>
    <w:rsid w:val="00362D9E"/>
    <w:rsid w:val="00362F96"/>
    <w:rsid w:val="003634EA"/>
    <w:rsid w:val="00364A07"/>
    <w:rsid w:val="00364A8F"/>
    <w:rsid w:val="00364C3E"/>
    <w:rsid w:val="00364C93"/>
    <w:rsid w:val="0036518D"/>
    <w:rsid w:val="00365315"/>
    <w:rsid w:val="00365428"/>
    <w:rsid w:val="00365AB4"/>
    <w:rsid w:val="00365D21"/>
    <w:rsid w:val="00365E80"/>
    <w:rsid w:val="00365F29"/>
    <w:rsid w:val="00366750"/>
    <w:rsid w:val="00366AAB"/>
    <w:rsid w:val="003670D7"/>
    <w:rsid w:val="003700B9"/>
    <w:rsid w:val="00370492"/>
    <w:rsid w:val="00370BE7"/>
    <w:rsid w:val="00370BF7"/>
    <w:rsid w:val="003727D9"/>
    <w:rsid w:val="00372951"/>
    <w:rsid w:val="00373572"/>
    <w:rsid w:val="0037417F"/>
    <w:rsid w:val="003742FD"/>
    <w:rsid w:val="00374D43"/>
    <w:rsid w:val="00374DC7"/>
    <w:rsid w:val="00374F7A"/>
    <w:rsid w:val="00375481"/>
    <w:rsid w:val="003768C7"/>
    <w:rsid w:val="00376C7A"/>
    <w:rsid w:val="00376FD6"/>
    <w:rsid w:val="00377382"/>
    <w:rsid w:val="00377698"/>
    <w:rsid w:val="00381DA9"/>
    <w:rsid w:val="00381E8C"/>
    <w:rsid w:val="00381F0C"/>
    <w:rsid w:val="0038206A"/>
    <w:rsid w:val="00382A29"/>
    <w:rsid w:val="00383FF4"/>
    <w:rsid w:val="00384AF5"/>
    <w:rsid w:val="00385253"/>
    <w:rsid w:val="00385332"/>
    <w:rsid w:val="0038543C"/>
    <w:rsid w:val="003856BD"/>
    <w:rsid w:val="00385A36"/>
    <w:rsid w:val="00385EE1"/>
    <w:rsid w:val="00387B79"/>
    <w:rsid w:val="0039191E"/>
    <w:rsid w:val="00391B4A"/>
    <w:rsid w:val="00392869"/>
    <w:rsid w:val="00392A01"/>
    <w:rsid w:val="00393297"/>
    <w:rsid w:val="00394434"/>
    <w:rsid w:val="00394779"/>
    <w:rsid w:val="0039496D"/>
    <w:rsid w:val="00394B9B"/>
    <w:rsid w:val="00394D2D"/>
    <w:rsid w:val="00394E16"/>
    <w:rsid w:val="003957DE"/>
    <w:rsid w:val="003964A5"/>
    <w:rsid w:val="00396545"/>
    <w:rsid w:val="00396988"/>
    <w:rsid w:val="003A059E"/>
    <w:rsid w:val="003A0D84"/>
    <w:rsid w:val="003A135E"/>
    <w:rsid w:val="003A16DD"/>
    <w:rsid w:val="003A26C3"/>
    <w:rsid w:val="003A29BE"/>
    <w:rsid w:val="003A3C8C"/>
    <w:rsid w:val="003A3E21"/>
    <w:rsid w:val="003A491D"/>
    <w:rsid w:val="003A4B79"/>
    <w:rsid w:val="003A4F6A"/>
    <w:rsid w:val="003A52EE"/>
    <w:rsid w:val="003A5D5C"/>
    <w:rsid w:val="003A62A9"/>
    <w:rsid w:val="003A646E"/>
    <w:rsid w:val="003A6BD9"/>
    <w:rsid w:val="003A6C66"/>
    <w:rsid w:val="003B133C"/>
    <w:rsid w:val="003B1791"/>
    <w:rsid w:val="003B1C3D"/>
    <w:rsid w:val="003B1C58"/>
    <w:rsid w:val="003B1F7B"/>
    <w:rsid w:val="003B3195"/>
    <w:rsid w:val="003B3391"/>
    <w:rsid w:val="003B3940"/>
    <w:rsid w:val="003B4CC9"/>
    <w:rsid w:val="003B4F24"/>
    <w:rsid w:val="003B4F3A"/>
    <w:rsid w:val="003B6557"/>
    <w:rsid w:val="003B673D"/>
    <w:rsid w:val="003B7548"/>
    <w:rsid w:val="003B75B3"/>
    <w:rsid w:val="003B769D"/>
    <w:rsid w:val="003C10BA"/>
    <w:rsid w:val="003C10DB"/>
    <w:rsid w:val="003C120E"/>
    <w:rsid w:val="003C14C1"/>
    <w:rsid w:val="003C1FBF"/>
    <w:rsid w:val="003C26FA"/>
    <w:rsid w:val="003C3E0B"/>
    <w:rsid w:val="003C4AD4"/>
    <w:rsid w:val="003C505B"/>
    <w:rsid w:val="003C6A3D"/>
    <w:rsid w:val="003C772B"/>
    <w:rsid w:val="003C7800"/>
    <w:rsid w:val="003D1572"/>
    <w:rsid w:val="003D2058"/>
    <w:rsid w:val="003D238D"/>
    <w:rsid w:val="003D2450"/>
    <w:rsid w:val="003D342B"/>
    <w:rsid w:val="003D34E2"/>
    <w:rsid w:val="003D3BE8"/>
    <w:rsid w:val="003D48B8"/>
    <w:rsid w:val="003D55BF"/>
    <w:rsid w:val="003D6BAB"/>
    <w:rsid w:val="003D7583"/>
    <w:rsid w:val="003D7611"/>
    <w:rsid w:val="003D7893"/>
    <w:rsid w:val="003E004C"/>
    <w:rsid w:val="003E0CDF"/>
    <w:rsid w:val="003E0DDF"/>
    <w:rsid w:val="003E18CD"/>
    <w:rsid w:val="003E20C6"/>
    <w:rsid w:val="003E268A"/>
    <w:rsid w:val="003E28B7"/>
    <w:rsid w:val="003E3497"/>
    <w:rsid w:val="003E3A0C"/>
    <w:rsid w:val="003E3FC8"/>
    <w:rsid w:val="003E4133"/>
    <w:rsid w:val="003E4449"/>
    <w:rsid w:val="003E47C0"/>
    <w:rsid w:val="003E55AB"/>
    <w:rsid w:val="003E58CF"/>
    <w:rsid w:val="003E5A2D"/>
    <w:rsid w:val="003E5C90"/>
    <w:rsid w:val="003E68D4"/>
    <w:rsid w:val="003E7792"/>
    <w:rsid w:val="003F02D5"/>
    <w:rsid w:val="003F0390"/>
    <w:rsid w:val="003F03DA"/>
    <w:rsid w:val="003F075A"/>
    <w:rsid w:val="003F0B7E"/>
    <w:rsid w:val="003F1547"/>
    <w:rsid w:val="003F1F0D"/>
    <w:rsid w:val="003F33D6"/>
    <w:rsid w:val="003F3466"/>
    <w:rsid w:val="003F4049"/>
    <w:rsid w:val="003F4133"/>
    <w:rsid w:val="003F45D4"/>
    <w:rsid w:val="003F4D7D"/>
    <w:rsid w:val="003F4E5F"/>
    <w:rsid w:val="003F560E"/>
    <w:rsid w:val="003F5DD5"/>
    <w:rsid w:val="003F69DB"/>
    <w:rsid w:val="003F6F7E"/>
    <w:rsid w:val="003F7186"/>
    <w:rsid w:val="003F74A9"/>
    <w:rsid w:val="003F7693"/>
    <w:rsid w:val="003F79E3"/>
    <w:rsid w:val="003F7C6B"/>
    <w:rsid w:val="003F7F83"/>
    <w:rsid w:val="0040044F"/>
    <w:rsid w:val="004007D1"/>
    <w:rsid w:val="0040131C"/>
    <w:rsid w:val="00401BEB"/>
    <w:rsid w:val="00402D42"/>
    <w:rsid w:val="004033C4"/>
    <w:rsid w:val="0040390C"/>
    <w:rsid w:val="004040D4"/>
    <w:rsid w:val="004044E8"/>
    <w:rsid w:val="00404A27"/>
    <w:rsid w:val="00404EE4"/>
    <w:rsid w:val="004054E8"/>
    <w:rsid w:val="00405899"/>
    <w:rsid w:val="00405E18"/>
    <w:rsid w:val="004064CE"/>
    <w:rsid w:val="00406584"/>
    <w:rsid w:val="0040670F"/>
    <w:rsid w:val="004071D5"/>
    <w:rsid w:val="004072B0"/>
    <w:rsid w:val="004074CF"/>
    <w:rsid w:val="00407780"/>
    <w:rsid w:val="00407834"/>
    <w:rsid w:val="004078EF"/>
    <w:rsid w:val="00407E03"/>
    <w:rsid w:val="00410623"/>
    <w:rsid w:val="00410C4F"/>
    <w:rsid w:val="00410DE3"/>
    <w:rsid w:val="00411110"/>
    <w:rsid w:val="00411A7F"/>
    <w:rsid w:val="00412E2B"/>
    <w:rsid w:val="00412F40"/>
    <w:rsid w:val="0041323E"/>
    <w:rsid w:val="00413268"/>
    <w:rsid w:val="00413687"/>
    <w:rsid w:val="004146A3"/>
    <w:rsid w:val="004146BB"/>
    <w:rsid w:val="004146C4"/>
    <w:rsid w:val="00414FA5"/>
    <w:rsid w:val="00414FAF"/>
    <w:rsid w:val="00415845"/>
    <w:rsid w:val="00416719"/>
    <w:rsid w:val="00416868"/>
    <w:rsid w:val="00416A09"/>
    <w:rsid w:val="00416DB7"/>
    <w:rsid w:val="00417006"/>
    <w:rsid w:val="004170D7"/>
    <w:rsid w:val="004177DA"/>
    <w:rsid w:val="00417FC4"/>
    <w:rsid w:val="0042071B"/>
    <w:rsid w:val="00420B56"/>
    <w:rsid w:val="00421772"/>
    <w:rsid w:val="00421C7C"/>
    <w:rsid w:val="004224B8"/>
    <w:rsid w:val="00422CBD"/>
    <w:rsid w:val="00422CDC"/>
    <w:rsid w:val="0042310C"/>
    <w:rsid w:val="00423F20"/>
    <w:rsid w:val="004241A4"/>
    <w:rsid w:val="004245C4"/>
    <w:rsid w:val="00424A6D"/>
    <w:rsid w:val="004250DB"/>
    <w:rsid w:val="0042548E"/>
    <w:rsid w:val="0042563E"/>
    <w:rsid w:val="004258EC"/>
    <w:rsid w:val="00426B7E"/>
    <w:rsid w:val="00426BE6"/>
    <w:rsid w:val="004271E5"/>
    <w:rsid w:val="004271FB"/>
    <w:rsid w:val="004272CA"/>
    <w:rsid w:val="00427C7D"/>
    <w:rsid w:val="004300AC"/>
    <w:rsid w:val="004311D9"/>
    <w:rsid w:val="00432070"/>
    <w:rsid w:val="00432933"/>
    <w:rsid w:val="00432ECA"/>
    <w:rsid w:val="0043318C"/>
    <w:rsid w:val="00433EB6"/>
    <w:rsid w:val="00434A08"/>
    <w:rsid w:val="00434A3F"/>
    <w:rsid w:val="00435977"/>
    <w:rsid w:val="00436D6A"/>
    <w:rsid w:val="004370C9"/>
    <w:rsid w:val="00437743"/>
    <w:rsid w:val="00437EDA"/>
    <w:rsid w:val="00440651"/>
    <w:rsid w:val="00440C21"/>
    <w:rsid w:val="00440F96"/>
    <w:rsid w:val="004414F1"/>
    <w:rsid w:val="00442BFA"/>
    <w:rsid w:val="00443AD5"/>
    <w:rsid w:val="00443B2C"/>
    <w:rsid w:val="00445143"/>
    <w:rsid w:val="0044553E"/>
    <w:rsid w:val="00445668"/>
    <w:rsid w:val="0044569F"/>
    <w:rsid w:val="004456CB"/>
    <w:rsid w:val="00445D0B"/>
    <w:rsid w:val="00447108"/>
    <w:rsid w:val="00447B56"/>
    <w:rsid w:val="00447F3F"/>
    <w:rsid w:val="00450AFB"/>
    <w:rsid w:val="004514BE"/>
    <w:rsid w:val="00451AAB"/>
    <w:rsid w:val="00451C2A"/>
    <w:rsid w:val="00451F11"/>
    <w:rsid w:val="00452564"/>
    <w:rsid w:val="00452A94"/>
    <w:rsid w:val="00452AF0"/>
    <w:rsid w:val="004534FC"/>
    <w:rsid w:val="00453896"/>
    <w:rsid w:val="004552F1"/>
    <w:rsid w:val="0045533D"/>
    <w:rsid w:val="0045562F"/>
    <w:rsid w:val="00455780"/>
    <w:rsid w:val="00456012"/>
    <w:rsid w:val="0045630F"/>
    <w:rsid w:val="00456405"/>
    <w:rsid w:val="004604B9"/>
    <w:rsid w:val="00462661"/>
    <w:rsid w:val="00462918"/>
    <w:rsid w:val="00462D15"/>
    <w:rsid w:val="00463935"/>
    <w:rsid w:val="00463A08"/>
    <w:rsid w:val="0046428E"/>
    <w:rsid w:val="00464705"/>
    <w:rsid w:val="00464BF4"/>
    <w:rsid w:val="0046525B"/>
    <w:rsid w:val="004653E3"/>
    <w:rsid w:val="00465759"/>
    <w:rsid w:val="004657C5"/>
    <w:rsid w:val="00465B90"/>
    <w:rsid w:val="00465F2E"/>
    <w:rsid w:val="004667DC"/>
    <w:rsid w:val="00467053"/>
    <w:rsid w:val="00467338"/>
    <w:rsid w:val="0046792C"/>
    <w:rsid w:val="00467946"/>
    <w:rsid w:val="00470F4A"/>
    <w:rsid w:val="00473D75"/>
    <w:rsid w:val="0047436B"/>
    <w:rsid w:val="00474960"/>
    <w:rsid w:val="00474D54"/>
    <w:rsid w:val="00475608"/>
    <w:rsid w:val="0047703A"/>
    <w:rsid w:val="0047740D"/>
    <w:rsid w:val="004777FA"/>
    <w:rsid w:val="00480619"/>
    <w:rsid w:val="00480AC9"/>
    <w:rsid w:val="00481691"/>
    <w:rsid w:val="0048192C"/>
    <w:rsid w:val="0048245A"/>
    <w:rsid w:val="004827BF"/>
    <w:rsid w:val="004828C2"/>
    <w:rsid w:val="0048353C"/>
    <w:rsid w:val="004837DF"/>
    <w:rsid w:val="00483807"/>
    <w:rsid w:val="004845D5"/>
    <w:rsid w:val="00484811"/>
    <w:rsid w:val="004853B1"/>
    <w:rsid w:val="004856BD"/>
    <w:rsid w:val="00486DC5"/>
    <w:rsid w:val="00487965"/>
    <w:rsid w:val="00487CCF"/>
    <w:rsid w:val="00487EA2"/>
    <w:rsid w:val="004901A1"/>
    <w:rsid w:val="00490788"/>
    <w:rsid w:val="004909B6"/>
    <w:rsid w:val="00491A0B"/>
    <w:rsid w:val="00491B53"/>
    <w:rsid w:val="00493F3F"/>
    <w:rsid w:val="0049400B"/>
    <w:rsid w:val="00494E5F"/>
    <w:rsid w:val="00494F57"/>
    <w:rsid w:val="004970A5"/>
    <w:rsid w:val="00497310"/>
    <w:rsid w:val="004A0781"/>
    <w:rsid w:val="004A18A9"/>
    <w:rsid w:val="004A1DE6"/>
    <w:rsid w:val="004A214C"/>
    <w:rsid w:val="004A3989"/>
    <w:rsid w:val="004A3D5F"/>
    <w:rsid w:val="004A5751"/>
    <w:rsid w:val="004A60D4"/>
    <w:rsid w:val="004A65CB"/>
    <w:rsid w:val="004A781F"/>
    <w:rsid w:val="004B140B"/>
    <w:rsid w:val="004B1627"/>
    <w:rsid w:val="004B2041"/>
    <w:rsid w:val="004B2A11"/>
    <w:rsid w:val="004B3D0A"/>
    <w:rsid w:val="004B4513"/>
    <w:rsid w:val="004B4870"/>
    <w:rsid w:val="004B4E6D"/>
    <w:rsid w:val="004B4F7A"/>
    <w:rsid w:val="004B51F7"/>
    <w:rsid w:val="004B565E"/>
    <w:rsid w:val="004B647D"/>
    <w:rsid w:val="004B659E"/>
    <w:rsid w:val="004B677D"/>
    <w:rsid w:val="004B6911"/>
    <w:rsid w:val="004B6C80"/>
    <w:rsid w:val="004B711B"/>
    <w:rsid w:val="004B7579"/>
    <w:rsid w:val="004C0171"/>
    <w:rsid w:val="004C05E6"/>
    <w:rsid w:val="004C0730"/>
    <w:rsid w:val="004C13A0"/>
    <w:rsid w:val="004C159A"/>
    <w:rsid w:val="004C1893"/>
    <w:rsid w:val="004C1D75"/>
    <w:rsid w:val="004C29AB"/>
    <w:rsid w:val="004C2F9F"/>
    <w:rsid w:val="004C36E2"/>
    <w:rsid w:val="004C36F3"/>
    <w:rsid w:val="004C3F88"/>
    <w:rsid w:val="004C4019"/>
    <w:rsid w:val="004C46B5"/>
    <w:rsid w:val="004C47C5"/>
    <w:rsid w:val="004C554F"/>
    <w:rsid w:val="004C58A3"/>
    <w:rsid w:val="004C63E0"/>
    <w:rsid w:val="004C6454"/>
    <w:rsid w:val="004C65B8"/>
    <w:rsid w:val="004C682A"/>
    <w:rsid w:val="004C697D"/>
    <w:rsid w:val="004C6DA5"/>
    <w:rsid w:val="004C72EE"/>
    <w:rsid w:val="004D2269"/>
    <w:rsid w:val="004D2CBB"/>
    <w:rsid w:val="004D3116"/>
    <w:rsid w:val="004D3555"/>
    <w:rsid w:val="004D35F2"/>
    <w:rsid w:val="004D381C"/>
    <w:rsid w:val="004D496C"/>
    <w:rsid w:val="004D4C99"/>
    <w:rsid w:val="004D4E4A"/>
    <w:rsid w:val="004D4F23"/>
    <w:rsid w:val="004D582B"/>
    <w:rsid w:val="004D5E73"/>
    <w:rsid w:val="004D6155"/>
    <w:rsid w:val="004D62A0"/>
    <w:rsid w:val="004D6561"/>
    <w:rsid w:val="004D7C78"/>
    <w:rsid w:val="004D7CA2"/>
    <w:rsid w:val="004D7D22"/>
    <w:rsid w:val="004E0994"/>
    <w:rsid w:val="004E0F59"/>
    <w:rsid w:val="004E1403"/>
    <w:rsid w:val="004E2ACC"/>
    <w:rsid w:val="004E3201"/>
    <w:rsid w:val="004E3A62"/>
    <w:rsid w:val="004E42B5"/>
    <w:rsid w:val="004E47BE"/>
    <w:rsid w:val="004E5586"/>
    <w:rsid w:val="004E5F35"/>
    <w:rsid w:val="004E70A8"/>
    <w:rsid w:val="004E796D"/>
    <w:rsid w:val="004F17AE"/>
    <w:rsid w:val="004F1A79"/>
    <w:rsid w:val="004F1D3B"/>
    <w:rsid w:val="004F222C"/>
    <w:rsid w:val="004F25FD"/>
    <w:rsid w:val="004F28E4"/>
    <w:rsid w:val="004F2A2D"/>
    <w:rsid w:val="004F2A4A"/>
    <w:rsid w:val="004F362F"/>
    <w:rsid w:val="004F3D28"/>
    <w:rsid w:val="004F404B"/>
    <w:rsid w:val="004F442B"/>
    <w:rsid w:val="004F4A9E"/>
    <w:rsid w:val="004F4ECB"/>
    <w:rsid w:val="004F5030"/>
    <w:rsid w:val="004F7226"/>
    <w:rsid w:val="004F7C8E"/>
    <w:rsid w:val="0050082E"/>
    <w:rsid w:val="00500DC3"/>
    <w:rsid w:val="00500E63"/>
    <w:rsid w:val="005016C0"/>
    <w:rsid w:val="0050174E"/>
    <w:rsid w:val="00501CCE"/>
    <w:rsid w:val="0050212E"/>
    <w:rsid w:val="00502801"/>
    <w:rsid w:val="005037CD"/>
    <w:rsid w:val="005046C3"/>
    <w:rsid w:val="00505005"/>
    <w:rsid w:val="0050631D"/>
    <w:rsid w:val="00506B76"/>
    <w:rsid w:val="005076B0"/>
    <w:rsid w:val="00507A05"/>
    <w:rsid w:val="005102C5"/>
    <w:rsid w:val="00510B2F"/>
    <w:rsid w:val="005114FB"/>
    <w:rsid w:val="00512415"/>
    <w:rsid w:val="00512945"/>
    <w:rsid w:val="0051349B"/>
    <w:rsid w:val="0051401D"/>
    <w:rsid w:val="005148FC"/>
    <w:rsid w:val="00514E30"/>
    <w:rsid w:val="00515273"/>
    <w:rsid w:val="005157AB"/>
    <w:rsid w:val="00515B97"/>
    <w:rsid w:val="00515D13"/>
    <w:rsid w:val="00515FEA"/>
    <w:rsid w:val="00516059"/>
    <w:rsid w:val="00516AD4"/>
    <w:rsid w:val="00516B81"/>
    <w:rsid w:val="00517AC5"/>
    <w:rsid w:val="00520373"/>
    <w:rsid w:val="00520686"/>
    <w:rsid w:val="00520960"/>
    <w:rsid w:val="00520B00"/>
    <w:rsid w:val="00520B15"/>
    <w:rsid w:val="00522571"/>
    <w:rsid w:val="0052285F"/>
    <w:rsid w:val="005228E9"/>
    <w:rsid w:val="00522FB5"/>
    <w:rsid w:val="00523932"/>
    <w:rsid w:val="00523AB1"/>
    <w:rsid w:val="00524400"/>
    <w:rsid w:val="00524BBB"/>
    <w:rsid w:val="00525CC0"/>
    <w:rsid w:val="00525EDB"/>
    <w:rsid w:val="0052608D"/>
    <w:rsid w:val="005263F2"/>
    <w:rsid w:val="005264E4"/>
    <w:rsid w:val="00527DA5"/>
    <w:rsid w:val="005307A1"/>
    <w:rsid w:val="00530D13"/>
    <w:rsid w:val="0053111B"/>
    <w:rsid w:val="00531338"/>
    <w:rsid w:val="00531868"/>
    <w:rsid w:val="005322CE"/>
    <w:rsid w:val="00532AFE"/>
    <w:rsid w:val="00534B51"/>
    <w:rsid w:val="00534BA8"/>
    <w:rsid w:val="00535204"/>
    <w:rsid w:val="00535FE0"/>
    <w:rsid w:val="0053637C"/>
    <w:rsid w:val="005370BE"/>
    <w:rsid w:val="00537D01"/>
    <w:rsid w:val="00540D2D"/>
    <w:rsid w:val="00542A35"/>
    <w:rsid w:val="00542C39"/>
    <w:rsid w:val="00542EEA"/>
    <w:rsid w:val="00543381"/>
    <w:rsid w:val="005433BD"/>
    <w:rsid w:val="00543B57"/>
    <w:rsid w:val="00543F21"/>
    <w:rsid w:val="00544473"/>
    <w:rsid w:val="00544731"/>
    <w:rsid w:val="00544A06"/>
    <w:rsid w:val="00544A2F"/>
    <w:rsid w:val="00544B82"/>
    <w:rsid w:val="005453B4"/>
    <w:rsid w:val="005453E2"/>
    <w:rsid w:val="00545CA0"/>
    <w:rsid w:val="00545D07"/>
    <w:rsid w:val="00545D86"/>
    <w:rsid w:val="005463F2"/>
    <w:rsid w:val="00546925"/>
    <w:rsid w:val="00547246"/>
    <w:rsid w:val="00547A53"/>
    <w:rsid w:val="005500AE"/>
    <w:rsid w:val="00550B1D"/>
    <w:rsid w:val="00550C51"/>
    <w:rsid w:val="005512CD"/>
    <w:rsid w:val="00551768"/>
    <w:rsid w:val="005517DC"/>
    <w:rsid w:val="00551B9E"/>
    <w:rsid w:val="00551BAD"/>
    <w:rsid w:val="00551DB5"/>
    <w:rsid w:val="00552123"/>
    <w:rsid w:val="00552228"/>
    <w:rsid w:val="00552445"/>
    <w:rsid w:val="00553B23"/>
    <w:rsid w:val="00554207"/>
    <w:rsid w:val="00554341"/>
    <w:rsid w:val="00554379"/>
    <w:rsid w:val="00554D88"/>
    <w:rsid w:val="00554EEC"/>
    <w:rsid w:val="00555107"/>
    <w:rsid w:val="0055581E"/>
    <w:rsid w:val="00555A5E"/>
    <w:rsid w:val="00555E94"/>
    <w:rsid w:val="00556028"/>
    <w:rsid w:val="00556494"/>
    <w:rsid w:val="005571A9"/>
    <w:rsid w:val="00557730"/>
    <w:rsid w:val="00557CEC"/>
    <w:rsid w:val="00560159"/>
    <w:rsid w:val="0056041A"/>
    <w:rsid w:val="0056048A"/>
    <w:rsid w:val="005604FB"/>
    <w:rsid w:val="005608DA"/>
    <w:rsid w:val="00560C79"/>
    <w:rsid w:val="00561102"/>
    <w:rsid w:val="0056152D"/>
    <w:rsid w:val="00561AFC"/>
    <w:rsid w:val="005624BC"/>
    <w:rsid w:val="00562615"/>
    <w:rsid w:val="00564225"/>
    <w:rsid w:val="00564974"/>
    <w:rsid w:val="005649E2"/>
    <w:rsid w:val="0056509E"/>
    <w:rsid w:val="0056514B"/>
    <w:rsid w:val="00565E8B"/>
    <w:rsid w:val="00566874"/>
    <w:rsid w:val="00566CB8"/>
    <w:rsid w:val="00567796"/>
    <w:rsid w:val="00567CE9"/>
    <w:rsid w:val="0057013A"/>
    <w:rsid w:val="0057104C"/>
    <w:rsid w:val="00571417"/>
    <w:rsid w:val="00571E4D"/>
    <w:rsid w:val="005720D3"/>
    <w:rsid w:val="005734E0"/>
    <w:rsid w:val="005735A5"/>
    <w:rsid w:val="00573C97"/>
    <w:rsid w:val="00575041"/>
    <w:rsid w:val="005751E9"/>
    <w:rsid w:val="00575D43"/>
    <w:rsid w:val="00575DC0"/>
    <w:rsid w:val="00576780"/>
    <w:rsid w:val="00576879"/>
    <w:rsid w:val="00576B73"/>
    <w:rsid w:val="00576D81"/>
    <w:rsid w:val="005774F3"/>
    <w:rsid w:val="00577C8C"/>
    <w:rsid w:val="00580685"/>
    <w:rsid w:val="00580692"/>
    <w:rsid w:val="005806FE"/>
    <w:rsid w:val="0058072C"/>
    <w:rsid w:val="005807B1"/>
    <w:rsid w:val="005807E3"/>
    <w:rsid w:val="005817E3"/>
    <w:rsid w:val="005821F2"/>
    <w:rsid w:val="00584023"/>
    <w:rsid w:val="00584417"/>
    <w:rsid w:val="00584453"/>
    <w:rsid w:val="00584921"/>
    <w:rsid w:val="00585CC4"/>
    <w:rsid w:val="0058601D"/>
    <w:rsid w:val="0058719D"/>
    <w:rsid w:val="00590054"/>
    <w:rsid w:val="005900ED"/>
    <w:rsid w:val="00591A58"/>
    <w:rsid w:val="00591BF8"/>
    <w:rsid w:val="00592016"/>
    <w:rsid w:val="005935E6"/>
    <w:rsid w:val="00593A33"/>
    <w:rsid w:val="00593FC0"/>
    <w:rsid w:val="00594244"/>
    <w:rsid w:val="00595209"/>
    <w:rsid w:val="005952AB"/>
    <w:rsid w:val="00595F39"/>
    <w:rsid w:val="0059649C"/>
    <w:rsid w:val="005965CE"/>
    <w:rsid w:val="00596847"/>
    <w:rsid w:val="00596F6D"/>
    <w:rsid w:val="00596FD5"/>
    <w:rsid w:val="00597251"/>
    <w:rsid w:val="00597718"/>
    <w:rsid w:val="00597B39"/>
    <w:rsid w:val="005A0753"/>
    <w:rsid w:val="005A0811"/>
    <w:rsid w:val="005A0A44"/>
    <w:rsid w:val="005A0C83"/>
    <w:rsid w:val="005A0CC4"/>
    <w:rsid w:val="005A0D28"/>
    <w:rsid w:val="005A1273"/>
    <w:rsid w:val="005A3166"/>
    <w:rsid w:val="005A335C"/>
    <w:rsid w:val="005A42E1"/>
    <w:rsid w:val="005A52CD"/>
    <w:rsid w:val="005A57C7"/>
    <w:rsid w:val="005A654C"/>
    <w:rsid w:val="005A6931"/>
    <w:rsid w:val="005A76CE"/>
    <w:rsid w:val="005A7A79"/>
    <w:rsid w:val="005A7B41"/>
    <w:rsid w:val="005A7E29"/>
    <w:rsid w:val="005B0975"/>
    <w:rsid w:val="005B0C91"/>
    <w:rsid w:val="005B0CA5"/>
    <w:rsid w:val="005B11A5"/>
    <w:rsid w:val="005B12B5"/>
    <w:rsid w:val="005B1872"/>
    <w:rsid w:val="005B1A0F"/>
    <w:rsid w:val="005B1A99"/>
    <w:rsid w:val="005B1F53"/>
    <w:rsid w:val="005B1FAB"/>
    <w:rsid w:val="005B2D2A"/>
    <w:rsid w:val="005B4E17"/>
    <w:rsid w:val="005B5368"/>
    <w:rsid w:val="005B5B5B"/>
    <w:rsid w:val="005B5DDB"/>
    <w:rsid w:val="005B6234"/>
    <w:rsid w:val="005B6DB0"/>
    <w:rsid w:val="005B6F13"/>
    <w:rsid w:val="005B6F3C"/>
    <w:rsid w:val="005B72CA"/>
    <w:rsid w:val="005B7F41"/>
    <w:rsid w:val="005C00BE"/>
    <w:rsid w:val="005C198B"/>
    <w:rsid w:val="005C1FCC"/>
    <w:rsid w:val="005C2976"/>
    <w:rsid w:val="005C3010"/>
    <w:rsid w:val="005C3444"/>
    <w:rsid w:val="005C3A09"/>
    <w:rsid w:val="005C3AAF"/>
    <w:rsid w:val="005C408F"/>
    <w:rsid w:val="005C409E"/>
    <w:rsid w:val="005C4455"/>
    <w:rsid w:val="005C4752"/>
    <w:rsid w:val="005C49B8"/>
    <w:rsid w:val="005C4E0C"/>
    <w:rsid w:val="005C52F9"/>
    <w:rsid w:val="005C54D4"/>
    <w:rsid w:val="005C5E37"/>
    <w:rsid w:val="005C654C"/>
    <w:rsid w:val="005C65CD"/>
    <w:rsid w:val="005D0C4E"/>
    <w:rsid w:val="005D0CEF"/>
    <w:rsid w:val="005D1CFE"/>
    <w:rsid w:val="005D3061"/>
    <w:rsid w:val="005D3215"/>
    <w:rsid w:val="005D36DA"/>
    <w:rsid w:val="005D3BF2"/>
    <w:rsid w:val="005D3FAF"/>
    <w:rsid w:val="005D434D"/>
    <w:rsid w:val="005D4494"/>
    <w:rsid w:val="005D4796"/>
    <w:rsid w:val="005D48A5"/>
    <w:rsid w:val="005D4C1F"/>
    <w:rsid w:val="005D52DD"/>
    <w:rsid w:val="005D5F01"/>
    <w:rsid w:val="005D6576"/>
    <w:rsid w:val="005D6F6C"/>
    <w:rsid w:val="005D7296"/>
    <w:rsid w:val="005D79A0"/>
    <w:rsid w:val="005D7A61"/>
    <w:rsid w:val="005D7AE0"/>
    <w:rsid w:val="005D7C5C"/>
    <w:rsid w:val="005E0712"/>
    <w:rsid w:val="005E0DC6"/>
    <w:rsid w:val="005E1CD0"/>
    <w:rsid w:val="005E1E49"/>
    <w:rsid w:val="005E1F6E"/>
    <w:rsid w:val="005E1FC0"/>
    <w:rsid w:val="005E21BD"/>
    <w:rsid w:val="005E2D01"/>
    <w:rsid w:val="005E3B5C"/>
    <w:rsid w:val="005E4103"/>
    <w:rsid w:val="005E42F9"/>
    <w:rsid w:val="005E488A"/>
    <w:rsid w:val="005E5009"/>
    <w:rsid w:val="005E5D64"/>
    <w:rsid w:val="005E6576"/>
    <w:rsid w:val="005E6E17"/>
    <w:rsid w:val="005F0002"/>
    <w:rsid w:val="005F055C"/>
    <w:rsid w:val="005F1087"/>
    <w:rsid w:val="005F10FF"/>
    <w:rsid w:val="005F11AC"/>
    <w:rsid w:val="005F12A9"/>
    <w:rsid w:val="005F218A"/>
    <w:rsid w:val="005F2425"/>
    <w:rsid w:val="005F2AE6"/>
    <w:rsid w:val="005F302B"/>
    <w:rsid w:val="005F3181"/>
    <w:rsid w:val="005F3210"/>
    <w:rsid w:val="005F32C9"/>
    <w:rsid w:val="005F3561"/>
    <w:rsid w:val="005F3AE9"/>
    <w:rsid w:val="005F4A19"/>
    <w:rsid w:val="005F5FC4"/>
    <w:rsid w:val="005F6548"/>
    <w:rsid w:val="005F6742"/>
    <w:rsid w:val="006000FE"/>
    <w:rsid w:val="00600805"/>
    <w:rsid w:val="006013D8"/>
    <w:rsid w:val="00601550"/>
    <w:rsid w:val="00601593"/>
    <w:rsid w:val="0060173D"/>
    <w:rsid w:val="00601F2E"/>
    <w:rsid w:val="00602123"/>
    <w:rsid w:val="00602C98"/>
    <w:rsid w:val="00602CEC"/>
    <w:rsid w:val="0060324B"/>
    <w:rsid w:val="00603D27"/>
    <w:rsid w:val="0060482E"/>
    <w:rsid w:val="00604C33"/>
    <w:rsid w:val="00605E09"/>
    <w:rsid w:val="00605EE2"/>
    <w:rsid w:val="006061DC"/>
    <w:rsid w:val="00606C9E"/>
    <w:rsid w:val="006077FB"/>
    <w:rsid w:val="006079C8"/>
    <w:rsid w:val="006101AF"/>
    <w:rsid w:val="00610AC3"/>
    <w:rsid w:val="00610E63"/>
    <w:rsid w:val="0061124C"/>
    <w:rsid w:val="0061239D"/>
    <w:rsid w:val="00613030"/>
    <w:rsid w:val="00613490"/>
    <w:rsid w:val="0061374E"/>
    <w:rsid w:val="00613AD7"/>
    <w:rsid w:val="0061433D"/>
    <w:rsid w:val="00614653"/>
    <w:rsid w:val="0061478C"/>
    <w:rsid w:val="00614990"/>
    <w:rsid w:val="00614A19"/>
    <w:rsid w:val="006158E4"/>
    <w:rsid w:val="00615E4D"/>
    <w:rsid w:val="00616184"/>
    <w:rsid w:val="00616782"/>
    <w:rsid w:val="0061695A"/>
    <w:rsid w:val="00617326"/>
    <w:rsid w:val="006173E2"/>
    <w:rsid w:val="0061744D"/>
    <w:rsid w:val="00617718"/>
    <w:rsid w:val="00617728"/>
    <w:rsid w:val="00620DB9"/>
    <w:rsid w:val="00620F29"/>
    <w:rsid w:val="00621979"/>
    <w:rsid w:val="00621E89"/>
    <w:rsid w:val="006224EF"/>
    <w:rsid w:val="0062256D"/>
    <w:rsid w:val="00622799"/>
    <w:rsid w:val="00622FE0"/>
    <w:rsid w:val="006231A2"/>
    <w:rsid w:val="00624AC4"/>
    <w:rsid w:val="00624C53"/>
    <w:rsid w:val="006257E2"/>
    <w:rsid w:val="00625DE4"/>
    <w:rsid w:val="00626606"/>
    <w:rsid w:val="00626679"/>
    <w:rsid w:val="00627B3E"/>
    <w:rsid w:val="00627E60"/>
    <w:rsid w:val="00630DB5"/>
    <w:rsid w:val="00630FF3"/>
    <w:rsid w:val="00631305"/>
    <w:rsid w:val="006313A3"/>
    <w:rsid w:val="00631875"/>
    <w:rsid w:val="00631A42"/>
    <w:rsid w:val="00631D1B"/>
    <w:rsid w:val="00631E5D"/>
    <w:rsid w:val="0063294A"/>
    <w:rsid w:val="0063304A"/>
    <w:rsid w:val="006338E5"/>
    <w:rsid w:val="00633E6D"/>
    <w:rsid w:val="00634358"/>
    <w:rsid w:val="00634936"/>
    <w:rsid w:val="00634AF9"/>
    <w:rsid w:val="00634D49"/>
    <w:rsid w:val="00634F2A"/>
    <w:rsid w:val="006355A0"/>
    <w:rsid w:val="0063586B"/>
    <w:rsid w:val="00635F00"/>
    <w:rsid w:val="00635FE3"/>
    <w:rsid w:val="00636B68"/>
    <w:rsid w:val="00636C3E"/>
    <w:rsid w:val="0063733D"/>
    <w:rsid w:val="006377A7"/>
    <w:rsid w:val="006378D3"/>
    <w:rsid w:val="006408B6"/>
    <w:rsid w:val="0064097D"/>
    <w:rsid w:val="006418A6"/>
    <w:rsid w:val="00641CDA"/>
    <w:rsid w:val="00641EAF"/>
    <w:rsid w:val="00641FD5"/>
    <w:rsid w:val="0064374C"/>
    <w:rsid w:val="00645631"/>
    <w:rsid w:val="00645A27"/>
    <w:rsid w:val="006463F7"/>
    <w:rsid w:val="00646CC7"/>
    <w:rsid w:val="006473C6"/>
    <w:rsid w:val="0064782E"/>
    <w:rsid w:val="00647B15"/>
    <w:rsid w:val="0065038E"/>
    <w:rsid w:val="00650BA8"/>
    <w:rsid w:val="00651CEE"/>
    <w:rsid w:val="006520B0"/>
    <w:rsid w:val="006523A4"/>
    <w:rsid w:val="0065352C"/>
    <w:rsid w:val="00653B39"/>
    <w:rsid w:val="00653C2C"/>
    <w:rsid w:val="00654443"/>
    <w:rsid w:val="0065449B"/>
    <w:rsid w:val="00654C6D"/>
    <w:rsid w:val="00655C80"/>
    <w:rsid w:val="00655CDB"/>
    <w:rsid w:val="00656667"/>
    <w:rsid w:val="0065760E"/>
    <w:rsid w:val="0066029C"/>
    <w:rsid w:val="00660CC4"/>
    <w:rsid w:val="006613FD"/>
    <w:rsid w:val="006619F6"/>
    <w:rsid w:val="00661B76"/>
    <w:rsid w:val="00662517"/>
    <w:rsid w:val="006629A2"/>
    <w:rsid w:val="0066339A"/>
    <w:rsid w:val="006647B9"/>
    <w:rsid w:val="0066620F"/>
    <w:rsid w:val="00666281"/>
    <w:rsid w:val="00666A77"/>
    <w:rsid w:val="0066734A"/>
    <w:rsid w:val="0066746C"/>
    <w:rsid w:val="00667794"/>
    <w:rsid w:val="00671818"/>
    <w:rsid w:val="00671DBE"/>
    <w:rsid w:val="00672269"/>
    <w:rsid w:val="00672318"/>
    <w:rsid w:val="006728C8"/>
    <w:rsid w:val="006739F5"/>
    <w:rsid w:val="00673AC9"/>
    <w:rsid w:val="00674876"/>
    <w:rsid w:val="006752E8"/>
    <w:rsid w:val="00676395"/>
    <w:rsid w:val="00676829"/>
    <w:rsid w:val="00676950"/>
    <w:rsid w:val="00676AF1"/>
    <w:rsid w:val="006770BC"/>
    <w:rsid w:val="0067722C"/>
    <w:rsid w:val="0067760E"/>
    <w:rsid w:val="00677F23"/>
    <w:rsid w:val="00680942"/>
    <w:rsid w:val="00680D7B"/>
    <w:rsid w:val="0068242D"/>
    <w:rsid w:val="00683EE7"/>
    <w:rsid w:val="006849D8"/>
    <w:rsid w:val="0068501B"/>
    <w:rsid w:val="00685974"/>
    <w:rsid w:val="00685AB0"/>
    <w:rsid w:val="00685F98"/>
    <w:rsid w:val="00685FF7"/>
    <w:rsid w:val="00686B72"/>
    <w:rsid w:val="00686CC2"/>
    <w:rsid w:val="006879BF"/>
    <w:rsid w:val="00690E3A"/>
    <w:rsid w:val="00691054"/>
    <w:rsid w:val="00692074"/>
    <w:rsid w:val="0069211B"/>
    <w:rsid w:val="006922EB"/>
    <w:rsid w:val="0069246D"/>
    <w:rsid w:val="0069284C"/>
    <w:rsid w:val="0069297B"/>
    <w:rsid w:val="00693C1D"/>
    <w:rsid w:val="00693D47"/>
    <w:rsid w:val="0069553E"/>
    <w:rsid w:val="00696333"/>
    <w:rsid w:val="00696730"/>
    <w:rsid w:val="00696B1E"/>
    <w:rsid w:val="006978AC"/>
    <w:rsid w:val="006979B0"/>
    <w:rsid w:val="006A0F48"/>
    <w:rsid w:val="006A2027"/>
    <w:rsid w:val="006A20F6"/>
    <w:rsid w:val="006A2149"/>
    <w:rsid w:val="006A2224"/>
    <w:rsid w:val="006A26CF"/>
    <w:rsid w:val="006A2DF5"/>
    <w:rsid w:val="006A4283"/>
    <w:rsid w:val="006A4985"/>
    <w:rsid w:val="006A5520"/>
    <w:rsid w:val="006A575F"/>
    <w:rsid w:val="006A5C06"/>
    <w:rsid w:val="006A6657"/>
    <w:rsid w:val="006A69F6"/>
    <w:rsid w:val="006A7032"/>
    <w:rsid w:val="006A7891"/>
    <w:rsid w:val="006A7B3C"/>
    <w:rsid w:val="006A7CFF"/>
    <w:rsid w:val="006B0B13"/>
    <w:rsid w:val="006B3738"/>
    <w:rsid w:val="006B45B1"/>
    <w:rsid w:val="006B5AAB"/>
    <w:rsid w:val="006B69FF"/>
    <w:rsid w:val="006B7418"/>
    <w:rsid w:val="006B7692"/>
    <w:rsid w:val="006B7DD5"/>
    <w:rsid w:val="006C0263"/>
    <w:rsid w:val="006C0749"/>
    <w:rsid w:val="006C150D"/>
    <w:rsid w:val="006C2B59"/>
    <w:rsid w:val="006C3194"/>
    <w:rsid w:val="006C3795"/>
    <w:rsid w:val="006C3869"/>
    <w:rsid w:val="006C3999"/>
    <w:rsid w:val="006C3D79"/>
    <w:rsid w:val="006C4C02"/>
    <w:rsid w:val="006C4D1B"/>
    <w:rsid w:val="006C5092"/>
    <w:rsid w:val="006C5169"/>
    <w:rsid w:val="006C5305"/>
    <w:rsid w:val="006C5D12"/>
    <w:rsid w:val="006C6068"/>
    <w:rsid w:val="006C7070"/>
    <w:rsid w:val="006C7549"/>
    <w:rsid w:val="006C798C"/>
    <w:rsid w:val="006C7AB3"/>
    <w:rsid w:val="006C7DD5"/>
    <w:rsid w:val="006D020B"/>
    <w:rsid w:val="006D036D"/>
    <w:rsid w:val="006D24CB"/>
    <w:rsid w:val="006D2CF7"/>
    <w:rsid w:val="006D36F5"/>
    <w:rsid w:val="006D3856"/>
    <w:rsid w:val="006D3CD5"/>
    <w:rsid w:val="006D3D86"/>
    <w:rsid w:val="006D4132"/>
    <w:rsid w:val="006D44FB"/>
    <w:rsid w:val="006D5472"/>
    <w:rsid w:val="006D557A"/>
    <w:rsid w:val="006D59EE"/>
    <w:rsid w:val="006D5DAC"/>
    <w:rsid w:val="006D5E17"/>
    <w:rsid w:val="006D6018"/>
    <w:rsid w:val="006D65B4"/>
    <w:rsid w:val="006D6874"/>
    <w:rsid w:val="006D715E"/>
    <w:rsid w:val="006D755D"/>
    <w:rsid w:val="006D79C6"/>
    <w:rsid w:val="006D7BBA"/>
    <w:rsid w:val="006D7EB1"/>
    <w:rsid w:val="006E00E7"/>
    <w:rsid w:val="006E0966"/>
    <w:rsid w:val="006E1628"/>
    <w:rsid w:val="006E1FE7"/>
    <w:rsid w:val="006E214C"/>
    <w:rsid w:val="006E25AC"/>
    <w:rsid w:val="006E2A49"/>
    <w:rsid w:val="006E3185"/>
    <w:rsid w:val="006E33D8"/>
    <w:rsid w:val="006E3966"/>
    <w:rsid w:val="006E3E27"/>
    <w:rsid w:val="006E4D92"/>
    <w:rsid w:val="006E4E13"/>
    <w:rsid w:val="006E4EB1"/>
    <w:rsid w:val="006E4F66"/>
    <w:rsid w:val="006E5256"/>
    <w:rsid w:val="006E55A9"/>
    <w:rsid w:val="006E5A64"/>
    <w:rsid w:val="006E64C6"/>
    <w:rsid w:val="006E66DC"/>
    <w:rsid w:val="006E6C3F"/>
    <w:rsid w:val="006E6E53"/>
    <w:rsid w:val="006E752C"/>
    <w:rsid w:val="006F0009"/>
    <w:rsid w:val="006F0379"/>
    <w:rsid w:val="006F044A"/>
    <w:rsid w:val="006F16F9"/>
    <w:rsid w:val="006F1AD2"/>
    <w:rsid w:val="006F207C"/>
    <w:rsid w:val="006F2364"/>
    <w:rsid w:val="006F29EE"/>
    <w:rsid w:val="006F2F9D"/>
    <w:rsid w:val="006F34B6"/>
    <w:rsid w:val="006F3AB9"/>
    <w:rsid w:val="006F3F58"/>
    <w:rsid w:val="006F436F"/>
    <w:rsid w:val="006F49C6"/>
    <w:rsid w:val="006F4C38"/>
    <w:rsid w:val="006F53AC"/>
    <w:rsid w:val="006F56A4"/>
    <w:rsid w:val="006F5A64"/>
    <w:rsid w:val="006F5DE0"/>
    <w:rsid w:val="006F6512"/>
    <w:rsid w:val="006F6C50"/>
    <w:rsid w:val="006F75A9"/>
    <w:rsid w:val="006F75B3"/>
    <w:rsid w:val="006F765F"/>
    <w:rsid w:val="00700357"/>
    <w:rsid w:val="00700D52"/>
    <w:rsid w:val="00700E96"/>
    <w:rsid w:val="00701040"/>
    <w:rsid w:val="007012D2"/>
    <w:rsid w:val="00702212"/>
    <w:rsid w:val="0070229F"/>
    <w:rsid w:val="0070245A"/>
    <w:rsid w:val="00702809"/>
    <w:rsid w:val="00702EB5"/>
    <w:rsid w:val="007041FC"/>
    <w:rsid w:val="0070443A"/>
    <w:rsid w:val="00704543"/>
    <w:rsid w:val="00705190"/>
    <w:rsid w:val="00705674"/>
    <w:rsid w:val="00705C72"/>
    <w:rsid w:val="00705F25"/>
    <w:rsid w:val="00706388"/>
    <w:rsid w:val="00706D4E"/>
    <w:rsid w:val="007073AB"/>
    <w:rsid w:val="007073AC"/>
    <w:rsid w:val="0070799D"/>
    <w:rsid w:val="007100EE"/>
    <w:rsid w:val="007106CB"/>
    <w:rsid w:val="00710C1A"/>
    <w:rsid w:val="00711969"/>
    <w:rsid w:val="00711E76"/>
    <w:rsid w:val="0071267D"/>
    <w:rsid w:val="00712739"/>
    <w:rsid w:val="00712AF0"/>
    <w:rsid w:val="00712D40"/>
    <w:rsid w:val="00712ED0"/>
    <w:rsid w:val="0071371E"/>
    <w:rsid w:val="00714555"/>
    <w:rsid w:val="00714AC6"/>
    <w:rsid w:val="00714B7B"/>
    <w:rsid w:val="00715057"/>
    <w:rsid w:val="00715B26"/>
    <w:rsid w:val="0071649A"/>
    <w:rsid w:val="007166BD"/>
    <w:rsid w:val="00717145"/>
    <w:rsid w:val="007175B3"/>
    <w:rsid w:val="007177E9"/>
    <w:rsid w:val="00717A63"/>
    <w:rsid w:val="00720504"/>
    <w:rsid w:val="007210C5"/>
    <w:rsid w:val="00721208"/>
    <w:rsid w:val="00721263"/>
    <w:rsid w:val="00721536"/>
    <w:rsid w:val="00723139"/>
    <w:rsid w:val="007232C3"/>
    <w:rsid w:val="0072559F"/>
    <w:rsid w:val="00725A7C"/>
    <w:rsid w:val="00726657"/>
    <w:rsid w:val="00726FF0"/>
    <w:rsid w:val="0072706C"/>
    <w:rsid w:val="00727554"/>
    <w:rsid w:val="007276F7"/>
    <w:rsid w:val="00730380"/>
    <w:rsid w:val="00730A3D"/>
    <w:rsid w:val="00730D7C"/>
    <w:rsid w:val="00731EE6"/>
    <w:rsid w:val="00732496"/>
    <w:rsid w:val="00732522"/>
    <w:rsid w:val="00732B67"/>
    <w:rsid w:val="00732DE1"/>
    <w:rsid w:val="00733C60"/>
    <w:rsid w:val="00733DB8"/>
    <w:rsid w:val="00733EB1"/>
    <w:rsid w:val="007340E0"/>
    <w:rsid w:val="0073433D"/>
    <w:rsid w:val="007343D3"/>
    <w:rsid w:val="007346A7"/>
    <w:rsid w:val="0073475E"/>
    <w:rsid w:val="00734CEB"/>
    <w:rsid w:val="00736890"/>
    <w:rsid w:val="00736C1D"/>
    <w:rsid w:val="00736EB6"/>
    <w:rsid w:val="00737809"/>
    <w:rsid w:val="00737EBE"/>
    <w:rsid w:val="00740021"/>
    <w:rsid w:val="007400EA"/>
    <w:rsid w:val="00740D48"/>
    <w:rsid w:val="00740DE5"/>
    <w:rsid w:val="00740EA1"/>
    <w:rsid w:val="007415AA"/>
    <w:rsid w:val="00742222"/>
    <w:rsid w:val="00742AF1"/>
    <w:rsid w:val="00743A77"/>
    <w:rsid w:val="00744285"/>
    <w:rsid w:val="007442F7"/>
    <w:rsid w:val="00744431"/>
    <w:rsid w:val="00744594"/>
    <w:rsid w:val="00744C4A"/>
    <w:rsid w:val="0074520D"/>
    <w:rsid w:val="00745C6B"/>
    <w:rsid w:val="007464C3"/>
    <w:rsid w:val="00746508"/>
    <w:rsid w:val="00746548"/>
    <w:rsid w:val="007465DD"/>
    <w:rsid w:val="00746B2A"/>
    <w:rsid w:val="00747131"/>
    <w:rsid w:val="007518D3"/>
    <w:rsid w:val="0075196F"/>
    <w:rsid w:val="00752951"/>
    <w:rsid w:val="0075399B"/>
    <w:rsid w:val="00754017"/>
    <w:rsid w:val="00755432"/>
    <w:rsid w:val="007570A2"/>
    <w:rsid w:val="00757420"/>
    <w:rsid w:val="007578CE"/>
    <w:rsid w:val="00757B60"/>
    <w:rsid w:val="00757ECB"/>
    <w:rsid w:val="00761373"/>
    <w:rsid w:val="007613AB"/>
    <w:rsid w:val="007616ED"/>
    <w:rsid w:val="00761716"/>
    <w:rsid w:val="0076247F"/>
    <w:rsid w:val="007629BE"/>
    <w:rsid w:val="00762CE8"/>
    <w:rsid w:val="0076424E"/>
    <w:rsid w:val="00764706"/>
    <w:rsid w:val="00764853"/>
    <w:rsid w:val="00764857"/>
    <w:rsid w:val="00764C15"/>
    <w:rsid w:val="00765229"/>
    <w:rsid w:val="00765AD4"/>
    <w:rsid w:val="00765CEE"/>
    <w:rsid w:val="00765E13"/>
    <w:rsid w:val="00765E29"/>
    <w:rsid w:val="00766A38"/>
    <w:rsid w:val="00766F14"/>
    <w:rsid w:val="00767475"/>
    <w:rsid w:val="007702F7"/>
    <w:rsid w:val="00770A42"/>
    <w:rsid w:val="00770B22"/>
    <w:rsid w:val="00770D68"/>
    <w:rsid w:val="00770F6A"/>
    <w:rsid w:val="00771873"/>
    <w:rsid w:val="00771D0D"/>
    <w:rsid w:val="00772439"/>
    <w:rsid w:val="007728B9"/>
    <w:rsid w:val="00772B3B"/>
    <w:rsid w:val="007736F7"/>
    <w:rsid w:val="0077388C"/>
    <w:rsid w:val="00773D5B"/>
    <w:rsid w:val="0077411D"/>
    <w:rsid w:val="007741E0"/>
    <w:rsid w:val="00774601"/>
    <w:rsid w:val="0077499E"/>
    <w:rsid w:val="0077576E"/>
    <w:rsid w:val="0077589D"/>
    <w:rsid w:val="00776010"/>
    <w:rsid w:val="0077677A"/>
    <w:rsid w:val="00776FBA"/>
    <w:rsid w:val="00777469"/>
    <w:rsid w:val="00777503"/>
    <w:rsid w:val="007800A9"/>
    <w:rsid w:val="0078015F"/>
    <w:rsid w:val="007804ED"/>
    <w:rsid w:val="007805D3"/>
    <w:rsid w:val="007808D5"/>
    <w:rsid w:val="007808ED"/>
    <w:rsid w:val="00780D9F"/>
    <w:rsid w:val="007825DF"/>
    <w:rsid w:val="00783EF0"/>
    <w:rsid w:val="007854D3"/>
    <w:rsid w:val="00785569"/>
    <w:rsid w:val="0078589C"/>
    <w:rsid w:val="00785A64"/>
    <w:rsid w:val="00785D68"/>
    <w:rsid w:val="007862D2"/>
    <w:rsid w:val="0078795D"/>
    <w:rsid w:val="00787C0A"/>
    <w:rsid w:val="00787DD7"/>
    <w:rsid w:val="007900CC"/>
    <w:rsid w:val="00790216"/>
    <w:rsid w:val="00790EC7"/>
    <w:rsid w:val="00791227"/>
    <w:rsid w:val="00791760"/>
    <w:rsid w:val="00792662"/>
    <w:rsid w:val="007926EF"/>
    <w:rsid w:val="00792758"/>
    <w:rsid w:val="0079361F"/>
    <w:rsid w:val="00795389"/>
    <w:rsid w:val="00795B6F"/>
    <w:rsid w:val="00796A4B"/>
    <w:rsid w:val="00796CB0"/>
    <w:rsid w:val="00796D59"/>
    <w:rsid w:val="007A0770"/>
    <w:rsid w:val="007A0878"/>
    <w:rsid w:val="007A0DE4"/>
    <w:rsid w:val="007A2110"/>
    <w:rsid w:val="007A230E"/>
    <w:rsid w:val="007A40D7"/>
    <w:rsid w:val="007A4189"/>
    <w:rsid w:val="007A460A"/>
    <w:rsid w:val="007A5CA7"/>
    <w:rsid w:val="007A63E4"/>
    <w:rsid w:val="007A6669"/>
    <w:rsid w:val="007A669E"/>
    <w:rsid w:val="007A7B14"/>
    <w:rsid w:val="007A7C82"/>
    <w:rsid w:val="007A7CD5"/>
    <w:rsid w:val="007B061C"/>
    <w:rsid w:val="007B0754"/>
    <w:rsid w:val="007B162B"/>
    <w:rsid w:val="007B2047"/>
    <w:rsid w:val="007B2380"/>
    <w:rsid w:val="007B260C"/>
    <w:rsid w:val="007B2918"/>
    <w:rsid w:val="007B2F4C"/>
    <w:rsid w:val="007B2FA6"/>
    <w:rsid w:val="007B4154"/>
    <w:rsid w:val="007B43A6"/>
    <w:rsid w:val="007B43E0"/>
    <w:rsid w:val="007B4B24"/>
    <w:rsid w:val="007B4B3A"/>
    <w:rsid w:val="007B4EED"/>
    <w:rsid w:val="007B4F55"/>
    <w:rsid w:val="007B4F92"/>
    <w:rsid w:val="007B5665"/>
    <w:rsid w:val="007B5BEA"/>
    <w:rsid w:val="007B5CEC"/>
    <w:rsid w:val="007B6D5C"/>
    <w:rsid w:val="007B7A49"/>
    <w:rsid w:val="007C05BF"/>
    <w:rsid w:val="007C06A7"/>
    <w:rsid w:val="007C074C"/>
    <w:rsid w:val="007C0929"/>
    <w:rsid w:val="007C1CD5"/>
    <w:rsid w:val="007C1D13"/>
    <w:rsid w:val="007C2118"/>
    <w:rsid w:val="007C31C0"/>
    <w:rsid w:val="007C392D"/>
    <w:rsid w:val="007C3AD2"/>
    <w:rsid w:val="007C3F71"/>
    <w:rsid w:val="007C4BF0"/>
    <w:rsid w:val="007C4D2C"/>
    <w:rsid w:val="007C4E74"/>
    <w:rsid w:val="007C51D0"/>
    <w:rsid w:val="007C595E"/>
    <w:rsid w:val="007C5F48"/>
    <w:rsid w:val="007C6236"/>
    <w:rsid w:val="007C635F"/>
    <w:rsid w:val="007C6982"/>
    <w:rsid w:val="007C6C64"/>
    <w:rsid w:val="007C7433"/>
    <w:rsid w:val="007D024B"/>
    <w:rsid w:val="007D0FA3"/>
    <w:rsid w:val="007D164D"/>
    <w:rsid w:val="007D23A3"/>
    <w:rsid w:val="007D2434"/>
    <w:rsid w:val="007D25AB"/>
    <w:rsid w:val="007D28EC"/>
    <w:rsid w:val="007D29FE"/>
    <w:rsid w:val="007D2AB2"/>
    <w:rsid w:val="007D2D6A"/>
    <w:rsid w:val="007D382F"/>
    <w:rsid w:val="007D38E1"/>
    <w:rsid w:val="007D43A7"/>
    <w:rsid w:val="007D4E08"/>
    <w:rsid w:val="007D57B5"/>
    <w:rsid w:val="007D5AE0"/>
    <w:rsid w:val="007D5D89"/>
    <w:rsid w:val="007D61F3"/>
    <w:rsid w:val="007D65CE"/>
    <w:rsid w:val="007D6793"/>
    <w:rsid w:val="007D6940"/>
    <w:rsid w:val="007D69D1"/>
    <w:rsid w:val="007D6CF1"/>
    <w:rsid w:val="007D71F0"/>
    <w:rsid w:val="007D77BB"/>
    <w:rsid w:val="007D7B9B"/>
    <w:rsid w:val="007E0086"/>
    <w:rsid w:val="007E0401"/>
    <w:rsid w:val="007E18B5"/>
    <w:rsid w:val="007E1A51"/>
    <w:rsid w:val="007E20FB"/>
    <w:rsid w:val="007E2DFF"/>
    <w:rsid w:val="007E43B4"/>
    <w:rsid w:val="007E445C"/>
    <w:rsid w:val="007E45A8"/>
    <w:rsid w:val="007E4DF7"/>
    <w:rsid w:val="007E4FCF"/>
    <w:rsid w:val="007E7180"/>
    <w:rsid w:val="007E79F4"/>
    <w:rsid w:val="007E7AC9"/>
    <w:rsid w:val="007F0294"/>
    <w:rsid w:val="007F0821"/>
    <w:rsid w:val="007F0A63"/>
    <w:rsid w:val="007F0CD2"/>
    <w:rsid w:val="007F0DFB"/>
    <w:rsid w:val="007F0E1E"/>
    <w:rsid w:val="007F1066"/>
    <w:rsid w:val="007F18C2"/>
    <w:rsid w:val="007F2197"/>
    <w:rsid w:val="007F285A"/>
    <w:rsid w:val="007F33D8"/>
    <w:rsid w:val="007F355C"/>
    <w:rsid w:val="007F35C1"/>
    <w:rsid w:val="007F4067"/>
    <w:rsid w:val="007F49B6"/>
    <w:rsid w:val="007F4D24"/>
    <w:rsid w:val="007F51D4"/>
    <w:rsid w:val="007F51E5"/>
    <w:rsid w:val="007F5348"/>
    <w:rsid w:val="007F53EC"/>
    <w:rsid w:val="007F55CD"/>
    <w:rsid w:val="007F67AC"/>
    <w:rsid w:val="007F6D00"/>
    <w:rsid w:val="007F7091"/>
    <w:rsid w:val="007F7590"/>
    <w:rsid w:val="007F7611"/>
    <w:rsid w:val="007F78B6"/>
    <w:rsid w:val="008001B5"/>
    <w:rsid w:val="00801525"/>
    <w:rsid w:val="00801899"/>
    <w:rsid w:val="00801CC5"/>
    <w:rsid w:val="008026DE"/>
    <w:rsid w:val="00803033"/>
    <w:rsid w:val="0080377D"/>
    <w:rsid w:val="00803FE6"/>
    <w:rsid w:val="0080405E"/>
    <w:rsid w:val="00804488"/>
    <w:rsid w:val="0080517F"/>
    <w:rsid w:val="00805DB8"/>
    <w:rsid w:val="00805DBB"/>
    <w:rsid w:val="00806778"/>
    <w:rsid w:val="00806C59"/>
    <w:rsid w:val="00807696"/>
    <w:rsid w:val="008078B4"/>
    <w:rsid w:val="00807C2B"/>
    <w:rsid w:val="00810FFA"/>
    <w:rsid w:val="008110E0"/>
    <w:rsid w:val="00811B2F"/>
    <w:rsid w:val="00811DB2"/>
    <w:rsid w:val="008126EF"/>
    <w:rsid w:val="008128BE"/>
    <w:rsid w:val="00812E00"/>
    <w:rsid w:val="008138FD"/>
    <w:rsid w:val="00813C4C"/>
    <w:rsid w:val="00814451"/>
    <w:rsid w:val="0081465D"/>
    <w:rsid w:val="00814A87"/>
    <w:rsid w:val="00815146"/>
    <w:rsid w:val="00815405"/>
    <w:rsid w:val="008155A6"/>
    <w:rsid w:val="00815A0E"/>
    <w:rsid w:val="00815B4D"/>
    <w:rsid w:val="008166A5"/>
    <w:rsid w:val="00817AAC"/>
    <w:rsid w:val="00817E37"/>
    <w:rsid w:val="0082091D"/>
    <w:rsid w:val="00820D95"/>
    <w:rsid w:val="00822379"/>
    <w:rsid w:val="0082281D"/>
    <w:rsid w:val="008243D4"/>
    <w:rsid w:val="008246D0"/>
    <w:rsid w:val="00824A66"/>
    <w:rsid w:val="008256AE"/>
    <w:rsid w:val="00825BE9"/>
    <w:rsid w:val="00826375"/>
    <w:rsid w:val="00826C0F"/>
    <w:rsid w:val="00826CAE"/>
    <w:rsid w:val="0082737E"/>
    <w:rsid w:val="00827908"/>
    <w:rsid w:val="008306A9"/>
    <w:rsid w:val="00831600"/>
    <w:rsid w:val="00831703"/>
    <w:rsid w:val="00831E4B"/>
    <w:rsid w:val="0083227D"/>
    <w:rsid w:val="00832890"/>
    <w:rsid w:val="00832B2F"/>
    <w:rsid w:val="00833036"/>
    <w:rsid w:val="008332CE"/>
    <w:rsid w:val="008335C3"/>
    <w:rsid w:val="00833F7A"/>
    <w:rsid w:val="008347B2"/>
    <w:rsid w:val="00834DFF"/>
    <w:rsid w:val="00835008"/>
    <w:rsid w:val="00835D4A"/>
    <w:rsid w:val="00835DC7"/>
    <w:rsid w:val="00836053"/>
    <w:rsid w:val="00836452"/>
    <w:rsid w:val="008369E2"/>
    <w:rsid w:val="00836C2C"/>
    <w:rsid w:val="00836E16"/>
    <w:rsid w:val="00840380"/>
    <w:rsid w:val="008407A8"/>
    <w:rsid w:val="008408F3"/>
    <w:rsid w:val="00840A51"/>
    <w:rsid w:val="00841171"/>
    <w:rsid w:val="00841178"/>
    <w:rsid w:val="00841598"/>
    <w:rsid w:val="00842491"/>
    <w:rsid w:val="008427DA"/>
    <w:rsid w:val="008428DF"/>
    <w:rsid w:val="00843A97"/>
    <w:rsid w:val="00843D89"/>
    <w:rsid w:val="00843DEA"/>
    <w:rsid w:val="00843EB0"/>
    <w:rsid w:val="00844020"/>
    <w:rsid w:val="008440CF"/>
    <w:rsid w:val="00844572"/>
    <w:rsid w:val="00844624"/>
    <w:rsid w:val="008449C1"/>
    <w:rsid w:val="00844D79"/>
    <w:rsid w:val="00845F4B"/>
    <w:rsid w:val="00847353"/>
    <w:rsid w:val="0084756A"/>
    <w:rsid w:val="00847B73"/>
    <w:rsid w:val="00847F94"/>
    <w:rsid w:val="00850ED0"/>
    <w:rsid w:val="00850F36"/>
    <w:rsid w:val="008512FD"/>
    <w:rsid w:val="00851CF7"/>
    <w:rsid w:val="00851FDB"/>
    <w:rsid w:val="0085271B"/>
    <w:rsid w:val="0085276B"/>
    <w:rsid w:val="0085324C"/>
    <w:rsid w:val="00853A6C"/>
    <w:rsid w:val="00854280"/>
    <w:rsid w:val="0085466D"/>
    <w:rsid w:val="00854A2C"/>
    <w:rsid w:val="0085582A"/>
    <w:rsid w:val="00856859"/>
    <w:rsid w:val="00856D30"/>
    <w:rsid w:val="008571AA"/>
    <w:rsid w:val="00857587"/>
    <w:rsid w:val="008575AC"/>
    <w:rsid w:val="008579A4"/>
    <w:rsid w:val="00860788"/>
    <w:rsid w:val="008609A3"/>
    <w:rsid w:val="00860E7F"/>
    <w:rsid w:val="0086194E"/>
    <w:rsid w:val="00861C42"/>
    <w:rsid w:val="00861D98"/>
    <w:rsid w:val="00863182"/>
    <w:rsid w:val="008647B0"/>
    <w:rsid w:val="00864C5E"/>
    <w:rsid w:val="00865D60"/>
    <w:rsid w:val="00866072"/>
    <w:rsid w:val="008662AA"/>
    <w:rsid w:val="0086641A"/>
    <w:rsid w:val="008670EC"/>
    <w:rsid w:val="008672D5"/>
    <w:rsid w:val="00867574"/>
    <w:rsid w:val="00867D08"/>
    <w:rsid w:val="008700C5"/>
    <w:rsid w:val="0087010D"/>
    <w:rsid w:val="0087048E"/>
    <w:rsid w:val="008711E2"/>
    <w:rsid w:val="00871D50"/>
    <w:rsid w:val="00871E19"/>
    <w:rsid w:val="00872536"/>
    <w:rsid w:val="0087268C"/>
    <w:rsid w:val="008739A7"/>
    <w:rsid w:val="00873A85"/>
    <w:rsid w:val="00873FD2"/>
    <w:rsid w:val="008742BA"/>
    <w:rsid w:val="00874E2F"/>
    <w:rsid w:val="00875ED1"/>
    <w:rsid w:val="008762B6"/>
    <w:rsid w:val="00876508"/>
    <w:rsid w:val="00876656"/>
    <w:rsid w:val="00876C75"/>
    <w:rsid w:val="008772A6"/>
    <w:rsid w:val="0087738A"/>
    <w:rsid w:val="008776CD"/>
    <w:rsid w:val="008777EE"/>
    <w:rsid w:val="00877E79"/>
    <w:rsid w:val="00877F37"/>
    <w:rsid w:val="0088005A"/>
    <w:rsid w:val="008806C2"/>
    <w:rsid w:val="00881D63"/>
    <w:rsid w:val="008823DD"/>
    <w:rsid w:val="00882BB0"/>
    <w:rsid w:val="00882E40"/>
    <w:rsid w:val="00882F6C"/>
    <w:rsid w:val="00884944"/>
    <w:rsid w:val="00884B57"/>
    <w:rsid w:val="00884C98"/>
    <w:rsid w:val="00884FDD"/>
    <w:rsid w:val="00886AE0"/>
    <w:rsid w:val="008871DA"/>
    <w:rsid w:val="00887729"/>
    <w:rsid w:val="00890AEE"/>
    <w:rsid w:val="00890DC9"/>
    <w:rsid w:val="00890FC1"/>
    <w:rsid w:val="008922D5"/>
    <w:rsid w:val="00892BB5"/>
    <w:rsid w:val="00892BDB"/>
    <w:rsid w:val="00892D4C"/>
    <w:rsid w:val="00893049"/>
    <w:rsid w:val="0089306A"/>
    <w:rsid w:val="00894534"/>
    <w:rsid w:val="00894620"/>
    <w:rsid w:val="00894D94"/>
    <w:rsid w:val="00895377"/>
    <w:rsid w:val="008958FE"/>
    <w:rsid w:val="00895972"/>
    <w:rsid w:val="00895DFC"/>
    <w:rsid w:val="008960E4"/>
    <w:rsid w:val="00897BFF"/>
    <w:rsid w:val="008A100F"/>
    <w:rsid w:val="008A2DC7"/>
    <w:rsid w:val="008A2FFD"/>
    <w:rsid w:val="008A3985"/>
    <w:rsid w:val="008A3B11"/>
    <w:rsid w:val="008A3CDA"/>
    <w:rsid w:val="008A408F"/>
    <w:rsid w:val="008A49B7"/>
    <w:rsid w:val="008A4BDB"/>
    <w:rsid w:val="008A5C7B"/>
    <w:rsid w:val="008A5D36"/>
    <w:rsid w:val="008A5FF1"/>
    <w:rsid w:val="008A62F8"/>
    <w:rsid w:val="008A63E4"/>
    <w:rsid w:val="008A64B9"/>
    <w:rsid w:val="008A64D4"/>
    <w:rsid w:val="008A7153"/>
    <w:rsid w:val="008A7447"/>
    <w:rsid w:val="008B0A55"/>
    <w:rsid w:val="008B1316"/>
    <w:rsid w:val="008B17A0"/>
    <w:rsid w:val="008B243C"/>
    <w:rsid w:val="008B2DE3"/>
    <w:rsid w:val="008B3060"/>
    <w:rsid w:val="008B30E0"/>
    <w:rsid w:val="008B523D"/>
    <w:rsid w:val="008B5B4F"/>
    <w:rsid w:val="008B5D56"/>
    <w:rsid w:val="008B640D"/>
    <w:rsid w:val="008B68BA"/>
    <w:rsid w:val="008B6A11"/>
    <w:rsid w:val="008B6E5D"/>
    <w:rsid w:val="008B74C9"/>
    <w:rsid w:val="008B7F13"/>
    <w:rsid w:val="008C00E6"/>
    <w:rsid w:val="008C023A"/>
    <w:rsid w:val="008C0394"/>
    <w:rsid w:val="008C03CF"/>
    <w:rsid w:val="008C142E"/>
    <w:rsid w:val="008C1D68"/>
    <w:rsid w:val="008C3B66"/>
    <w:rsid w:val="008C40F0"/>
    <w:rsid w:val="008C4C38"/>
    <w:rsid w:val="008C5075"/>
    <w:rsid w:val="008C528D"/>
    <w:rsid w:val="008C554D"/>
    <w:rsid w:val="008C5B48"/>
    <w:rsid w:val="008C5F36"/>
    <w:rsid w:val="008C63CE"/>
    <w:rsid w:val="008C649F"/>
    <w:rsid w:val="008C6C56"/>
    <w:rsid w:val="008C781C"/>
    <w:rsid w:val="008C7826"/>
    <w:rsid w:val="008C7953"/>
    <w:rsid w:val="008C7DA2"/>
    <w:rsid w:val="008D0473"/>
    <w:rsid w:val="008D04CA"/>
    <w:rsid w:val="008D08B4"/>
    <w:rsid w:val="008D0F4B"/>
    <w:rsid w:val="008D1120"/>
    <w:rsid w:val="008D1162"/>
    <w:rsid w:val="008D1205"/>
    <w:rsid w:val="008D1256"/>
    <w:rsid w:val="008D1B79"/>
    <w:rsid w:val="008D2F0B"/>
    <w:rsid w:val="008D5AAD"/>
    <w:rsid w:val="008D64D3"/>
    <w:rsid w:val="008D66E8"/>
    <w:rsid w:val="008D6806"/>
    <w:rsid w:val="008D6BA1"/>
    <w:rsid w:val="008D710B"/>
    <w:rsid w:val="008E06C0"/>
    <w:rsid w:val="008E114F"/>
    <w:rsid w:val="008E17AD"/>
    <w:rsid w:val="008E1A18"/>
    <w:rsid w:val="008E2212"/>
    <w:rsid w:val="008E26F8"/>
    <w:rsid w:val="008E2B0E"/>
    <w:rsid w:val="008E30AB"/>
    <w:rsid w:val="008E33C5"/>
    <w:rsid w:val="008E3C1B"/>
    <w:rsid w:val="008E5BD3"/>
    <w:rsid w:val="008E674C"/>
    <w:rsid w:val="008E6B96"/>
    <w:rsid w:val="008E77D3"/>
    <w:rsid w:val="008E7B77"/>
    <w:rsid w:val="008F0129"/>
    <w:rsid w:val="008F03B3"/>
    <w:rsid w:val="008F0D31"/>
    <w:rsid w:val="008F12F2"/>
    <w:rsid w:val="008F131F"/>
    <w:rsid w:val="008F1542"/>
    <w:rsid w:val="008F1BB7"/>
    <w:rsid w:val="008F1EB4"/>
    <w:rsid w:val="008F23BB"/>
    <w:rsid w:val="008F25BA"/>
    <w:rsid w:val="008F2E0B"/>
    <w:rsid w:val="008F33BC"/>
    <w:rsid w:val="008F366F"/>
    <w:rsid w:val="008F3679"/>
    <w:rsid w:val="008F3719"/>
    <w:rsid w:val="008F391A"/>
    <w:rsid w:val="008F3D9D"/>
    <w:rsid w:val="008F405C"/>
    <w:rsid w:val="008F451F"/>
    <w:rsid w:val="008F4768"/>
    <w:rsid w:val="008F4987"/>
    <w:rsid w:val="008F4CA6"/>
    <w:rsid w:val="008F4EB9"/>
    <w:rsid w:val="008F529B"/>
    <w:rsid w:val="008F5441"/>
    <w:rsid w:val="008F59D4"/>
    <w:rsid w:val="008F6286"/>
    <w:rsid w:val="008F6428"/>
    <w:rsid w:val="008F679A"/>
    <w:rsid w:val="008F6996"/>
    <w:rsid w:val="008F71B6"/>
    <w:rsid w:val="008F72E0"/>
    <w:rsid w:val="008F7329"/>
    <w:rsid w:val="009000AA"/>
    <w:rsid w:val="00901830"/>
    <w:rsid w:val="00901D52"/>
    <w:rsid w:val="009021EB"/>
    <w:rsid w:val="00902EA5"/>
    <w:rsid w:val="00903F77"/>
    <w:rsid w:val="00904977"/>
    <w:rsid w:val="00904C65"/>
    <w:rsid w:val="00904CF7"/>
    <w:rsid w:val="00905110"/>
    <w:rsid w:val="00905112"/>
    <w:rsid w:val="00905118"/>
    <w:rsid w:val="00905136"/>
    <w:rsid w:val="0090551B"/>
    <w:rsid w:val="00905EAA"/>
    <w:rsid w:val="009066E9"/>
    <w:rsid w:val="0090735D"/>
    <w:rsid w:val="0090755F"/>
    <w:rsid w:val="00907AB0"/>
    <w:rsid w:val="00910512"/>
    <w:rsid w:val="009106E3"/>
    <w:rsid w:val="00912EFC"/>
    <w:rsid w:val="0091310E"/>
    <w:rsid w:val="009153B2"/>
    <w:rsid w:val="00915D04"/>
    <w:rsid w:val="009166DF"/>
    <w:rsid w:val="00916CC9"/>
    <w:rsid w:val="00916ECD"/>
    <w:rsid w:val="0091705B"/>
    <w:rsid w:val="00917153"/>
    <w:rsid w:val="00917247"/>
    <w:rsid w:val="00917741"/>
    <w:rsid w:val="00917E5A"/>
    <w:rsid w:val="00917ED5"/>
    <w:rsid w:val="009209D3"/>
    <w:rsid w:val="00920F38"/>
    <w:rsid w:val="009211AE"/>
    <w:rsid w:val="0092161B"/>
    <w:rsid w:val="00922904"/>
    <w:rsid w:val="00922E7F"/>
    <w:rsid w:val="0092446E"/>
    <w:rsid w:val="00924520"/>
    <w:rsid w:val="00924A9D"/>
    <w:rsid w:val="009250B6"/>
    <w:rsid w:val="009258AA"/>
    <w:rsid w:val="00925C1A"/>
    <w:rsid w:val="00926394"/>
    <w:rsid w:val="00926D05"/>
    <w:rsid w:val="00926E9A"/>
    <w:rsid w:val="00926F27"/>
    <w:rsid w:val="00927129"/>
    <w:rsid w:val="009272A6"/>
    <w:rsid w:val="00927A51"/>
    <w:rsid w:val="00927E71"/>
    <w:rsid w:val="009303F8"/>
    <w:rsid w:val="009307BE"/>
    <w:rsid w:val="00930C4D"/>
    <w:rsid w:val="009311D8"/>
    <w:rsid w:val="00931D27"/>
    <w:rsid w:val="0093205A"/>
    <w:rsid w:val="00932C61"/>
    <w:rsid w:val="00933829"/>
    <w:rsid w:val="00933A1A"/>
    <w:rsid w:val="00934B60"/>
    <w:rsid w:val="0093544D"/>
    <w:rsid w:val="00935CB4"/>
    <w:rsid w:val="00935EA8"/>
    <w:rsid w:val="009364EC"/>
    <w:rsid w:val="00936506"/>
    <w:rsid w:val="0093675D"/>
    <w:rsid w:val="00937A5E"/>
    <w:rsid w:val="00937C78"/>
    <w:rsid w:val="00937F28"/>
    <w:rsid w:val="0094045D"/>
    <w:rsid w:val="009404D2"/>
    <w:rsid w:val="00940586"/>
    <w:rsid w:val="00941381"/>
    <w:rsid w:val="009413E1"/>
    <w:rsid w:val="00941FAF"/>
    <w:rsid w:val="009427B9"/>
    <w:rsid w:val="00942ACA"/>
    <w:rsid w:val="00942B90"/>
    <w:rsid w:val="009435B7"/>
    <w:rsid w:val="00944B74"/>
    <w:rsid w:val="00944EB2"/>
    <w:rsid w:val="00946999"/>
    <w:rsid w:val="00946C1D"/>
    <w:rsid w:val="00946D98"/>
    <w:rsid w:val="00947BB8"/>
    <w:rsid w:val="009506A4"/>
    <w:rsid w:val="00951580"/>
    <w:rsid w:val="00951701"/>
    <w:rsid w:val="00951D66"/>
    <w:rsid w:val="009522A2"/>
    <w:rsid w:val="0095231B"/>
    <w:rsid w:val="00952F1C"/>
    <w:rsid w:val="00952F3D"/>
    <w:rsid w:val="0095339A"/>
    <w:rsid w:val="009533F1"/>
    <w:rsid w:val="00953502"/>
    <w:rsid w:val="0095356F"/>
    <w:rsid w:val="00953C47"/>
    <w:rsid w:val="00954312"/>
    <w:rsid w:val="00954538"/>
    <w:rsid w:val="00954D51"/>
    <w:rsid w:val="00954D8C"/>
    <w:rsid w:val="00954D98"/>
    <w:rsid w:val="00955E2F"/>
    <w:rsid w:val="0095639B"/>
    <w:rsid w:val="00956779"/>
    <w:rsid w:val="009568D1"/>
    <w:rsid w:val="00957D2D"/>
    <w:rsid w:val="00957DD6"/>
    <w:rsid w:val="00961B9A"/>
    <w:rsid w:val="009620E6"/>
    <w:rsid w:val="00964213"/>
    <w:rsid w:val="0096459C"/>
    <w:rsid w:val="009653FF"/>
    <w:rsid w:val="0096682D"/>
    <w:rsid w:val="0096772E"/>
    <w:rsid w:val="00967946"/>
    <w:rsid w:val="00967FBC"/>
    <w:rsid w:val="009706ED"/>
    <w:rsid w:val="009709DB"/>
    <w:rsid w:val="00971B3E"/>
    <w:rsid w:val="00971BFA"/>
    <w:rsid w:val="00971FCA"/>
    <w:rsid w:val="00973120"/>
    <w:rsid w:val="00973371"/>
    <w:rsid w:val="00973433"/>
    <w:rsid w:val="00973A84"/>
    <w:rsid w:val="009749FC"/>
    <w:rsid w:val="00974F6F"/>
    <w:rsid w:val="0097509E"/>
    <w:rsid w:val="00975747"/>
    <w:rsid w:val="00975DA9"/>
    <w:rsid w:val="00975DEA"/>
    <w:rsid w:val="0097656F"/>
    <w:rsid w:val="0097739C"/>
    <w:rsid w:val="0098024A"/>
    <w:rsid w:val="009804F1"/>
    <w:rsid w:val="00980B40"/>
    <w:rsid w:val="00980DA8"/>
    <w:rsid w:val="009810DC"/>
    <w:rsid w:val="009811C5"/>
    <w:rsid w:val="009816A4"/>
    <w:rsid w:val="009817DE"/>
    <w:rsid w:val="00982E52"/>
    <w:rsid w:val="00983227"/>
    <w:rsid w:val="0098325F"/>
    <w:rsid w:val="00983810"/>
    <w:rsid w:val="009856C5"/>
    <w:rsid w:val="00985883"/>
    <w:rsid w:val="009859A4"/>
    <w:rsid w:val="00985DDB"/>
    <w:rsid w:val="009871E2"/>
    <w:rsid w:val="009874BD"/>
    <w:rsid w:val="009878F0"/>
    <w:rsid w:val="009900A1"/>
    <w:rsid w:val="0099113B"/>
    <w:rsid w:val="00991ADA"/>
    <w:rsid w:val="00991FE5"/>
    <w:rsid w:val="00992604"/>
    <w:rsid w:val="00992AA9"/>
    <w:rsid w:val="00992C00"/>
    <w:rsid w:val="00992ECE"/>
    <w:rsid w:val="009932CF"/>
    <w:rsid w:val="00993624"/>
    <w:rsid w:val="00993CBE"/>
    <w:rsid w:val="009940C7"/>
    <w:rsid w:val="009942C4"/>
    <w:rsid w:val="009942F9"/>
    <w:rsid w:val="00994820"/>
    <w:rsid w:val="00994986"/>
    <w:rsid w:val="009950B3"/>
    <w:rsid w:val="009966CE"/>
    <w:rsid w:val="00996D9E"/>
    <w:rsid w:val="00997840"/>
    <w:rsid w:val="00997D67"/>
    <w:rsid w:val="009A01D1"/>
    <w:rsid w:val="009A1537"/>
    <w:rsid w:val="009A1B81"/>
    <w:rsid w:val="009A2C0B"/>
    <w:rsid w:val="009A3136"/>
    <w:rsid w:val="009A3DAC"/>
    <w:rsid w:val="009A4E70"/>
    <w:rsid w:val="009A53C1"/>
    <w:rsid w:val="009A54E0"/>
    <w:rsid w:val="009A5989"/>
    <w:rsid w:val="009A5B80"/>
    <w:rsid w:val="009A61A9"/>
    <w:rsid w:val="009A6E73"/>
    <w:rsid w:val="009A7DF2"/>
    <w:rsid w:val="009B0362"/>
    <w:rsid w:val="009B1B92"/>
    <w:rsid w:val="009B1CE7"/>
    <w:rsid w:val="009B2AE2"/>
    <w:rsid w:val="009B3775"/>
    <w:rsid w:val="009B3FE3"/>
    <w:rsid w:val="009B43FE"/>
    <w:rsid w:val="009B5916"/>
    <w:rsid w:val="009B7430"/>
    <w:rsid w:val="009B7481"/>
    <w:rsid w:val="009B79D5"/>
    <w:rsid w:val="009C12E6"/>
    <w:rsid w:val="009C1307"/>
    <w:rsid w:val="009C136D"/>
    <w:rsid w:val="009C20DB"/>
    <w:rsid w:val="009C27C5"/>
    <w:rsid w:val="009C34AA"/>
    <w:rsid w:val="009C358E"/>
    <w:rsid w:val="009C3ADA"/>
    <w:rsid w:val="009C3B09"/>
    <w:rsid w:val="009C3C67"/>
    <w:rsid w:val="009C3C95"/>
    <w:rsid w:val="009C40C2"/>
    <w:rsid w:val="009C43ED"/>
    <w:rsid w:val="009C499C"/>
    <w:rsid w:val="009C5981"/>
    <w:rsid w:val="009C5AEA"/>
    <w:rsid w:val="009C662A"/>
    <w:rsid w:val="009C7A48"/>
    <w:rsid w:val="009C7D74"/>
    <w:rsid w:val="009D0E91"/>
    <w:rsid w:val="009D19E7"/>
    <w:rsid w:val="009D1D87"/>
    <w:rsid w:val="009D1E44"/>
    <w:rsid w:val="009D219D"/>
    <w:rsid w:val="009D2419"/>
    <w:rsid w:val="009D278D"/>
    <w:rsid w:val="009D2827"/>
    <w:rsid w:val="009D311C"/>
    <w:rsid w:val="009D45C3"/>
    <w:rsid w:val="009D50D3"/>
    <w:rsid w:val="009D5A69"/>
    <w:rsid w:val="009D65BA"/>
    <w:rsid w:val="009D69FF"/>
    <w:rsid w:val="009D76EE"/>
    <w:rsid w:val="009D7767"/>
    <w:rsid w:val="009D7F77"/>
    <w:rsid w:val="009E036F"/>
    <w:rsid w:val="009E1FDB"/>
    <w:rsid w:val="009E3D6E"/>
    <w:rsid w:val="009E3F81"/>
    <w:rsid w:val="009E4848"/>
    <w:rsid w:val="009E4EA2"/>
    <w:rsid w:val="009E5CA5"/>
    <w:rsid w:val="009E63C5"/>
    <w:rsid w:val="009E68DC"/>
    <w:rsid w:val="009E74F4"/>
    <w:rsid w:val="009E7CC4"/>
    <w:rsid w:val="009F002D"/>
    <w:rsid w:val="009F0734"/>
    <w:rsid w:val="009F0D19"/>
    <w:rsid w:val="009F119B"/>
    <w:rsid w:val="009F1EB5"/>
    <w:rsid w:val="009F230E"/>
    <w:rsid w:val="009F2F85"/>
    <w:rsid w:val="009F30DD"/>
    <w:rsid w:val="009F3525"/>
    <w:rsid w:val="009F38F1"/>
    <w:rsid w:val="009F3CB8"/>
    <w:rsid w:val="009F4878"/>
    <w:rsid w:val="009F4EDE"/>
    <w:rsid w:val="009F5361"/>
    <w:rsid w:val="009F571B"/>
    <w:rsid w:val="009F5EC1"/>
    <w:rsid w:val="009F6CBA"/>
    <w:rsid w:val="009F7EF7"/>
    <w:rsid w:val="00A0083C"/>
    <w:rsid w:val="00A00B21"/>
    <w:rsid w:val="00A00D0B"/>
    <w:rsid w:val="00A012EA"/>
    <w:rsid w:val="00A01A78"/>
    <w:rsid w:val="00A0200C"/>
    <w:rsid w:val="00A02CB0"/>
    <w:rsid w:val="00A02CC1"/>
    <w:rsid w:val="00A03382"/>
    <w:rsid w:val="00A03471"/>
    <w:rsid w:val="00A04453"/>
    <w:rsid w:val="00A045E0"/>
    <w:rsid w:val="00A04968"/>
    <w:rsid w:val="00A04C1A"/>
    <w:rsid w:val="00A0584E"/>
    <w:rsid w:val="00A0620D"/>
    <w:rsid w:val="00A06219"/>
    <w:rsid w:val="00A0685A"/>
    <w:rsid w:val="00A0704A"/>
    <w:rsid w:val="00A076F1"/>
    <w:rsid w:val="00A1048C"/>
    <w:rsid w:val="00A106EC"/>
    <w:rsid w:val="00A1131C"/>
    <w:rsid w:val="00A11DA5"/>
    <w:rsid w:val="00A126C5"/>
    <w:rsid w:val="00A13F08"/>
    <w:rsid w:val="00A14B02"/>
    <w:rsid w:val="00A14C7C"/>
    <w:rsid w:val="00A15196"/>
    <w:rsid w:val="00A15281"/>
    <w:rsid w:val="00A153E7"/>
    <w:rsid w:val="00A15732"/>
    <w:rsid w:val="00A1579D"/>
    <w:rsid w:val="00A158BC"/>
    <w:rsid w:val="00A16979"/>
    <w:rsid w:val="00A16D40"/>
    <w:rsid w:val="00A17354"/>
    <w:rsid w:val="00A17CAD"/>
    <w:rsid w:val="00A205F6"/>
    <w:rsid w:val="00A214BA"/>
    <w:rsid w:val="00A219DC"/>
    <w:rsid w:val="00A22075"/>
    <w:rsid w:val="00A2276D"/>
    <w:rsid w:val="00A22B25"/>
    <w:rsid w:val="00A23431"/>
    <w:rsid w:val="00A25C3D"/>
    <w:rsid w:val="00A26B04"/>
    <w:rsid w:val="00A26E05"/>
    <w:rsid w:val="00A26E5D"/>
    <w:rsid w:val="00A27F65"/>
    <w:rsid w:val="00A27FAB"/>
    <w:rsid w:val="00A27FB6"/>
    <w:rsid w:val="00A30A8C"/>
    <w:rsid w:val="00A30AA0"/>
    <w:rsid w:val="00A30ED5"/>
    <w:rsid w:val="00A31028"/>
    <w:rsid w:val="00A31765"/>
    <w:rsid w:val="00A32896"/>
    <w:rsid w:val="00A328D0"/>
    <w:rsid w:val="00A32D86"/>
    <w:rsid w:val="00A331CD"/>
    <w:rsid w:val="00A34ABF"/>
    <w:rsid w:val="00A34D12"/>
    <w:rsid w:val="00A360CB"/>
    <w:rsid w:val="00A36377"/>
    <w:rsid w:val="00A36418"/>
    <w:rsid w:val="00A3723A"/>
    <w:rsid w:val="00A377E5"/>
    <w:rsid w:val="00A37AB8"/>
    <w:rsid w:val="00A37FE4"/>
    <w:rsid w:val="00A402B9"/>
    <w:rsid w:val="00A41132"/>
    <w:rsid w:val="00A41469"/>
    <w:rsid w:val="00A420EA"/>
    <w:rsid w:val="00A425ED"/>
    <w:rsid w:val="00A42C19"/>
    <w:rsid w:val="00A43B9C"/>
    <w:rsid w:val="00A43D02"/>
    <w:rsid w:val="00A44087"/>
    <w:rsid w:val="00A4473E"/>
    <w:rsid w:val="00A453C8"/>
    <w:rsid w:val="00A45445"/>
    <w:rsid w:val="00A45516"/>
    <w:rsid w:val="00A4556A"/>
    <w:rsid w:val="00A45E77"/>
    <w:rsid w:val="00A45F57"/>
    <w:rsid w:val="00A462FE"/>
    <w:rsid w:val="00A46B2D"/>
    <w:rsid w:val="00A4745E"/>
    <w:rsid w:val="00A4747E"/>
    <w:rsid w:val="00A475A6"/>
    <w:rsid w:val="00A47644"/>
    <w:rsid w:val="00A476B9"/>
    <w:rsid w:val="00A47CE1"/>
    <w:rsid w:val="00A5026D"/>
    <w:rsid w:val="00A50849"/>
    <w:rsid w:val="00A50F7D"/>
    <w:rsid w:val="00A524BF"/>
    <w:rsid w:val="00A5256A"/>
    <w:rsid w:val="00A5299A"/>
    <w:rsid w:val="00A53317"/>
    <w:rsid w:val="00A5355E"/>
    <w:rsid w:val="00A556CC"/>
    <w:rsid w:val="00A55936"/>
    <w:rsid w:val="00A55E54"/>
    <w:rsid w:val="00A56A04"/>
    <w:rsid w:val="00A56CBF"/>
    <w:rsid w:val="00A57421"/>
    <w:rsid w:val="00A575EF"/>
    <w:rsid w:val="00A604D8"/>
    <w:rsid w:val="00A6065C"/>
    <w:rsid w:val="00A60B28"/>
    <w:rsid w:val="00A60BD0"/>
    <w:rsid w:val="00A60FD9"/>
    <w:rsid w:val="00A61312"/>
    <w:rsid w:val="00A62011"/>
    <w:rsid w:val="00A63258"/>
    <w:rsid w:val="00A63671"/>
    <w:rsid w:val="00A63FCB"/>
    <w:rsid w:val="00A663FA"/>
    <w:rsid w:val="00A66EE3"/>
    <w:rsid w:val="00A67076"/>
    <w:rsid w:val="00A6721E"/>
    <w:rsid w:val="00A6740F"/>
    <w:rsid w:val="00A700D9"/>
    <w:rsid w:val="00A702AF"/>
    <w:rsid w:val="00A703C1"/>
    <w:rsid w:val="00A706D6"/>
    <w:rsid w:val="00A70844"/>
    <w:rsid w:val="00A70E9E"/>
    <w:rsid w:val="00A71C3F"/>
    <w:rsid w:val="00A72C21"/>
    <w:rsid w:val="00A7407D"/>
    <w:rsid w:val="00A74BA8"/>
    <w:rsid w:val="00A74D0C"/>
    <w:rsid w:val="00A7570E"/>
    <w:rsid w:val="00A768EB"/>
    <w:rsid w:val="00A7731A"/>
    <w:rsid w:val="00A77325"/>
    <w:rsid w:val="00A775A8"/>
    <w:rsid w:val="00A806A6"/>
    <w:rsid w:val="00A80D5D"/>
    <w:rsid w:val="00A81501"/>
    <w:rsid w:val="00A817B1"/>
    <w:rsid w:val="00A81933"/>
    <w:rsid w:val="00A821B7"/>
    <w:rsid w:val="00A8230D"/>
    <w:rsid w:val="00A82B3B"/>
    <w:rsid w:val="00A8356D"/>
    <w:rsid w:val="00A84078"/>
    <w:rsid w:val="00A85444"/>
    <w:rsid w:val="00A85545"/>
    <w:rsid w:val="00A85D5B"/>
    <w:rsid w:val="00A8759E"/>
    <w:rsid w:val="00A87ED8"/>
    <w:rsid w:val="00A90EDE"/>
    <w:rsid w:val="00A90F62"/>
    <w:rsid w:val="00A91C4B"/>
    <w:rsid w:val="00A91C71"/>
    <w:rsid w:val="00A91D37"/>
    <w:rsid w:val="00A91EBA"/>
    <w:rsid w:val="00A9220A"/>
    <w:rsid w:val="00A931A7"/>
    <w:rsid w:val="00A938B1"/>
    <w:rsid w:val="00A93D28"/>
    <w:rsid w:val="00A93EC2"/>
    <w:rsid w:val="00A9432E"/>
    <w:rsid w:val="00A9499C"/>
    <w:rsid w:val="00A9502B"/>
    <w:rsid w:val="00A954DC"/>
    <w:rsid w:val="00A956A1"/>
    <w:rsid w:val="00A95F86"/>
    <w:rsid w:val="00A9637F"/>
    <w:rsid w:val="00A969C5"/>
    <w:rsid w:val="00A96AD3"/>
    <w:rsid w:val="00A96F03"/>
    <w:rsid w:val="00A97119"/>
    <w:rsid w:val="00A9711F"/>
    <w:rsid w:val="00A97424"/>
    <w:rsid w:val="00AA0097"/>
    <w:rsid w:val="00AA022A"/>
    <w:rsid w:val="00AA04EE"/>
    <w:rsid w:val="00AA0B42"/>
    <w:rsid w:val="00AA0CE9"/>
    <w:rsid w:val="00AA21EF"/>
    <w:rsid w:val="00AA2801"/>
    <w:rsid w:val="00AA2B55"/>
    <w:rsid w:val="00AA367A"/>
    <w:rsid w:val="00AA3A00"/>
    <w:rsid w:val="00AA3BE2"/>
    <w:rsid w:val="00AA3C3F"/>
    <w:rsid w:val="00AA40FB"/>
    <w:rsid w:val="00AA48A2"/>
    <w:rsid w:val="00AA4D71"/>
    <w:rsid w:val="00AA5235"/>
    <w:rsid w:val="00AA64BD"/>
    <w:rsid w:val="00AA670D"/>
    <w:rsid w:val="00AA6779"/>
    <w:rsid w:val="00AA7041"/>
    <w:rsid w:val="00AA750F"/>
    <w:rsid w:val="00AA7542"/>
    <w:rsid w:val="00AA763A"/>
    <w:rsid w:val="00AA7721"/>
    <w:rsid w:val="00AB088F"/>
    <w:rsid w:val="00AB0A8B"/>
    <w:rsid w:val="00AB1E60"/>
    <w:rsid w:val="00AB3358"/>
    <w:rsid w:val="00AB33F9"/>
    <w:rsid w:val="00AB3501"/>
    <w:rsid w:val="00AB35FA"/>
    <w:rsid w:val="00AB365B"/>
    <w:rsid w:val="00AB37B3"/>
    <w:rsid w:val="00AB38D2"/>
    <w:rsid w:val="00AB39FC"/>
    <w:rsid w:val="00AB409B"/>
    <w:rsid w:val="00AB497A"/>
    <w:rsid w:val="00AB5B79"/>
    <w:rsid w:val="00AB5C32"/>
    <w:rsid w:val="00AB60B1"/>
    <w:rsid w:val="00AB656A"/>
    <w:rsid w:val="00AB6728"/>
    <w:rsid w:val="00AB74E5"/>
    <w:rsid w:val="00AB7AFC"/>
    <w:rsid w:val="00AC0076"/>
    <w:rsid w:val="00AC1B4D"/>
    <w:rsid w:val="00AC2381"/>
    <w:rsid w:val="00AC2605"/>
    <w:rsid w:val="00AC2858"/>
    <w:rsid w:val="00AC346F"/>
    <w:rsid w:val="00AC34E6"/>
    <w:rsid w:val="00AC3506"/>
    <w:rsid w:val="00AC4870"/>
    <w:rsid w:val="00AC4CB4"/>
    <w:rsid w:val="00AC4EC5"/>
    <w:rsid w:val="00AC52FE"/>
    <w:rsid w:val="00AC5ADB"/>
    <w:rsid w:val="00AC6098"/>
    <w:rsid w:val="00AC63FE"/>
    <w:rsid w:val="00AC6427"/>
    <w:rsid w:val="00AC665E"/>
    <w:rsid w:val="00AC6735"/>
    <w:rsid w:val="00AC679E"/>
    <w:rsid w:val="00AC6BCC"/>
    <w:rsid w:val="00AC72FF"/>
    <w:rsid w:val="00AC7B83"/>
    <w:rsid w:val="00AC7BBD"/>
    <w:rsid w:val="00AD0974"/>
    <w:rsid w:val="00AD0CFE"/>
    <w:rsid w:val="00AD0D3D"/>
    <w:rsid w:val="00AD0EDD"/>
    <w:rsid w:val="00AD1223"/>
    <w:rsid w:val="00AD1E54"/>
    <w:rsid w:val="00AD2277"/>
    <w:rsid w:val="00AD2AD0"/>
    <w:rsid w:val="00AD2CA5"/>
    <w:rsid w:val="00AD2EAA"/>
    <w:rsid w:val="00AD2F63"/>
    <w:rsid w:val="00AD37CA"/>
    <w:rsid w:val="00AD4904"/>
    <w:rsid w:val="00AD52BF"/>
    <w:rsid w:val="00AD5748"/>
    <w:rsid w:val="00AD5F4A"/>
    <w:rsid w:val="00AD69EB"/>
    <w:rsid w:val="00AD7FED"/>
    <w:rsid w:val="00AE0434"/>
    <w:rsid w:val="00AE048F"/>
    <w:rsid w:val="00AE1DAD"/>
    <w:rsid w:val="00AE36E1"/>
    <w:rsid w:val="00AE3E23"/>
    <w:rsid w:val="00AE4C3F"/>
    <w:rsid w:val="00AE4E52"/>
    <w:rsid w:val="00AE6779"/>
    <w:rsid w:val="00AE68AA"/>
    <w:rsid w:val="00AE730D"/>
    <w:rsid w:val="00AF0066"/>
    <w:rsid w:val="00AF0300"/>
    <w:rsid w:val="00AF042B"/>
    <w:rsid w:val="00AF0DEF"/>
    <w:rsid w:val="00AF168B"/>
    <w:rsid w:val="00AF1A6D"/>
    <w:rsid w:val="00AF1BD4"/>
    <w:rsid w:val="00AF1CBC"/>
    <w:rsid w:val="00AF23C5"/>
    <w:rsid w:val="00AF2F21"/>
    <w:rsid w:val="00AF34D6"/>
    <w:rsid w:val="00AF35D6"/>
    <w:rsid w:val="00AF36C5"/>
    <w:rsid w:val="00AF4119"/>
    <w:rsid w:val="00AF4498"/>
    <w:rsid w:val="00AF48D5"/>
    <w:rsid w:val="00AF532A"/>
    <w:rsid w:val="00AF6136"/>
    <w:rsid w:val="00AF6B95"/>
    <w:rsid w:val="00AF6C3A"/>
    <w:rsid w:val="00AF6CE6"/>
    <w:rsid w:val="00AF6EDF"/>
    <w:rsid w:val="00AF6F94"/>
    <w:rsid w:val="00AF7664"/>
    <w:rsid w:val="00AF78D4"/>
    <w:rsid w:val="00AF7A60"/>
    <w:rsid w:val="00B00365"/>
    <w:rsid w:val="00B0068E"/>
    <w:rsid w:val="00B00966"/>
    <w:rsid w:val="00B00D1D"/>
    <w:rsid w:val="00B0175E"/>
    <w:rsid w:val="00B01D2E"/>
    <w:rsid w:val="00B01F9B"/>
    <w:rsid w:val="00B01FD6"/>
    <w:rsid w:val="00B02934"/>
    <w:rsid w:val="00B02B01"/>
    <w:rsid w:val="00B0313A"/>
    <w:rsid w:val="00B03470"/>
    <w:rsid w:val="00B03F61"/>
    <w:rsid w:val="00B03F8B"/>
    <w:rsid w:val="00B0441F"/>
    <w:rsid w:val="00B0458E"/>
    <w:rsid w:val="00B04959"/>
    <w:rsid w:val="00B04F93"/>
    <w:rsid w:val="00B053F2"/>
    <w:rsid w:val="00B05570"/>
    <w:rsid w:val="00B0634A"/>
    <w:rsid w:val="00B066E9"/>
    <w:rsid w:val="00B06745"/>
    <w:rsid w:val="00B070F0"/>
    <w:rsid w:val="00B07FF1"/>
    <w:rsid w:val="00B104F5"/>
    <w:rsid w:val="00B107ED"/>
    <w:rsid w:val="00B10A1E"/>
    <w:rsid w:val="00B10D0E"/>
    <w:rsid w:val="00B10E01"/>
    <w:rsid w:val="00B11AB9"/>
    <w:rsid w:val="00B121E4"/>
    <w:rsid w:val="00B12314"/>
    <w:rsid w:val="00B12326"/>
    <w:rsid w:val="00B134A2"/>
    <w:rsid w:val="00B13F17"/>
    <w:rsid w:val="00B140B5"/>
    <w:rsid w:val="00B1432C"/>
    <w:rsid w:val="00B14DB6"/>
    <w:rsid w:val="00B14F58"/>
    <w:rsid w:val="00B15158"/>
    <w:rsid w:val="00B16B36"/>
    <w:rsid w:val="00B20CFF"/>
    <w:rsid w:val="00B21485"/>
    <w:rsid w:val="00B2187D"/>
    <w:rsid w:val="00B21FCC"/>
    <w:rsid w:val="00B22106"/>
    <w:rsid w:val="00B221DD"/>
    <w:rsid w:val="00B22ECE"/>
    <w:rsid w:val="00B22ED9"/>
    <w:rsid w:val="00B23AF0"/>
    <w:rsid w:val="00B24419"/>
    <w:rsid w:val="00B24C5F"/>
    <w:rsid w:val="00B2587E"/>
    <w:rsid w:val="00B25AA7"/>
    <w:rsid w:val="00B25F71"/>
    <w:rsid w:val="00B269B0"/>
    <w:rsid w:val="00B274FA"/>
    <w:rsid w:val="00B2761B"/>
    <w:rsid w:val="00B27B71"/>
    <w:rsid w:val="00B3097F"/>
    <w:rsid w:val="00B31745"/>
    <w:rsid w:val="00B31857"/>
    <w:rsid w:val="00B31FE1"/>
    <w:rsid w:val="00B32CE1"/>
    <w:rsid w:val="00B331E8"/>
    <w:rsid w:val="00B33C0C"/>
    <w:rsid w:val="00B341F2"/>
    <w:rsid w:val="00B348C4"/>
    <w:rsid w:val="00B3495E"/>
    <w:rsid w:val="00B34A59"/>
    <w:rsid w:val="00B34D5F"/>
    <w:rsid w:val="00B34F79"/>
    <w:rsid w:val="00B35453"/>
    <w:rsid w:val="00B3572E"/>
    <w:rsid w:val="00B35765"/>
    <w:rsid w:val="00B36021"/>
    <w:rsid w:val="00B36353"/>
    <w:rsid w:val="00B378D7"/>
    <w:rsid w:val="00B37EB3"/>
    <w:rsid w:val="00B40013"/>
    <w:rsid w:val="00B401B8"/>
    <w:rsid w:val="00B40362"/>
    <w:rsid w:val="00B40B94"/>
    <w:rsid w:val="00B40CE9"/>
    <w:rsid w:val="00B40FE5"/>
    <w:rsid w:val="00B410A6"/>
    <w:rsid w:val="00B414B3"/>
    <w:rsid w:val="00B42032"/>
    <w:rsid w:val="00B42783"/>
    <w:rsid w:val="00B4278C"/>
    <w:rsid w:val="00B430E5"/>
    <w:rsid w:val="00B4350C"/>
    <w:rsid w:val="00B4358D"/>
    <w:rsid w:val="00B44964"/>
    <w:rsid w:val="00B45657"/>
    <w:rsid w:val="00B45C31"/>
    <w:rsid w:val="00B45C7B"/>
    <w:rsid w:val="00B46858"/>
    <w:rsid w:val="00B4704E"/>
    <w:rsid w:val="00B50A83"/>
    <w:rsid w:val="00B50DCC"/>
    <w:rsid w:val="00B50EAC"/>
    <w:rsid w:val="00B50EE5"/>
    <w:rsid w:val="00B5184D"/>
    <w:rsid w:val="00B51C8F"/>
    <w:rsid w:val="00B51E87"/>
    <w:rsid w:val="00B5410A"/>
    <w:rsid w:val="00B5429A"/>
    <w:rsid w:val="00B545B5"/>
    <w:rsid w:val="00B546A1"/>
    <w:rsid w:val="00B54A98"/>
    <w:rsid w:val="00B55057"/>
    <w:rsid w:val="00B554FE"/>
    <w:rsid w:val="00B55B1E"/>
    <w:rsid w:val="00B56F31"/>
    <w:rsid w:val="00B60213"/>
    <w:rsid w:val="00B60A7F"/>
    <w:rsid w:val="00B616A6"/>
    <w:rsid w:val="00B6221D"/>
    <w:rsid w:val="00B62331"/>
    <w:rsid w:val="00B626D6"/>
    <w:rsid w:val="00B62EDA"/>
    <w:rsid w:val="00B62FA0"/>
    <w:rsid w:val="00B641A4"/>
    <w:rsid w:val="00B648E8"/>
    <w:rsid w:val="00B64AB6"/>
    <w:rsid w:val="00B65106"/>
    <w:rsid w:val="00B6514A"/>
    <w:rsid w:val="00B65773"/>
    <w:rsid w:val="00B6635E"/>
    <w:rsid w:val="00B6699A"/>
    <w:rsid w:val="00B66E48"/>
    <w:rsid w:val="00B6730A"/>
    <w:rsid w:val="00B67AB6"/>
    <w:rsid w:val="00B70155"/>
    <w:rsid w:val="00B70B73"/>
    <w:rsid w:val="00B717D3"/>
    <w:rsid w:val="00B71921"/>
    <w:rsid w:val="00B71D27"/>
    <w:rsid w:val="00B7394A"/>
    <w:rsid w:val="00B739A0"/>
    <w:rsid w:val="00B73E05"/>
    <w:rsid w:val="00B7403C"/>
    <w:rsid w:val="00B741C5"/>
    <w:rsid w:val="00B7428C"/>
    <w:rsid w:val="00B7464E"/>
    <w:rsid w:val="00B74FB6"/>
    <w:rsid w:val="00B75C42"/>
    <w:rsid w:val="00B75EBE"/>
    <w:rsid w:val="00B76664"/>
    <w:rsid w:val="00B76D04"/>
    <w:rsid w:val="00B77CF4"/>
    <w:rsid w:val="00B80C5F"/>
    <w:rsid w:val="00B80ED6"/>
    <w:rsid w:val="00B81310"/>
    <w:rsid w:val="00B8144C"/>
    <w:rsid w:val="00B820B9"/>
    <w:rsid w:val="00B82404"/>
    <w:rsid w:val="00B829D8"/>
    <w:rsid w:val="00B83896"/>
    <w:rsid w:val="00B839B6"/>
    <w:rsid w:val="00B83BF7"/>
    <w:rsid w:val="00B83E97"/>
    <w:rsid w:val="00B83E9F"/>
    <w:rsid w:val="00B8407B"/>
    <w:rsid w:val="00B844ED"/>
    <w:rsid w:val="00B84C85"/>
    <w:rsid w:val="00B84DE3"/>
    <w:rsid w:val="00B853B3"/>
    <w:rsid w:val="00B856D7"/>
    <w:rsid w:val="00B85E78"/>
    <w:rsid w:val="00B8601B"/>
    <w:rsid w:val="00B86343"/>
    <w:rsid w:val="00B86BBD"/>
    <w:rsid w:val="00B87B9D"/>
    <w:rsid w:val="00B87E0E"/>
    <w:rsid w:val="00B87E98"/>
    <w:rsid w:val="00B9005F"/>
    <w:rsid w:val="00B9108F"/>
    <w:rsid w:val="00B9119D"/>
    <w:rsid w:val="00B913CD"/>
    <w:rsid w:val="00B9160C"/>
    <w:rsid w:val="00B91CC8"/>
    <w:rsid w:val="00B91E8C"/>
    <w:rsid w:val="00B91F4A"/>
    <w:rsid w:val="00B93689"/>
    <w:rsid w:val="00B938BC"/>
    <w:rsid w:val="00B93B79"/>
    <w:rsid w:val="00B940A8"/>
    <w:rsid w:val="00B94154"/>
    <w:rsid w:val="00B964A0"/>
    <w:rsid w:val="00B96E23"/>
    <w:rsid w:val="00B97464"/>
    <w:rsid w:val="00B9764D"/>
    <w:rsid w:val="00B97899"/>
    <w:rsid w:val="00BA004F"/>
    <w:rsid w:val="00BA0118"/>
    <w:rsid w:val="00BA11A6"/>
    <w:rsid w:val="00BA1C84"/>
    <w:rsid w:val="00BA1FED"/>
    <w:rsid w:val="00BA226D"/>
    <w:rsid w:val="00BA2956"/>
    <w:rsid w:val="00BA2B29"/>
    <w:rsid w:val="00BA32A6"/>
    <w:rsid w:val="00BA35DB"/>
    <w:rsid w:val="00BA3DAA"/>
    <w:rsid w:val="00BA42DC"/>
    <w:rsid w:val="00BA5089"/>
    <w:rsid w:val="00BA63C6"/>
    <w:rsid w:val="00BA6696"/>
    <w:rsid w:val="00BA7645"/>
    <w:rsid w:val="00BA779C"/>
    <w:rsid w:val="00BA7921"/>
    <w:rsid w:val="00BB01EC"/>
    <w:rsid w:val="00BB081D"/>
    <w:rsid w:val="00BB1345"/>
    <w:rsid w:val="00BB14A2"/>
    <w:rsid w:val="00BB1F6D"/>
    <w:rsid w:val="00BB207D"/>
    <w:rsid w:val="00BB24CC"/>
    <w:rsid w:val="00BB2687"/>
    <w:rsid w:val="00BB2C20"/>
    <w:rsid w:val="00BB2DE9"/>
    <w:rsid w:val="00BB35C7"/>
    <w:rsid w:val="00BB3873"/>
    <w:rsid w:val="00BB3A63"/>
    <w:rsid w:val="00BB3B07"/>
    <w:rsid w:val="00BB4302"/>
    <w:rsid w:val="00BB57BF"/>
    <w:rsid w:val="00BB62AB"/>
    <w:rsid w:val="00BB65FA"/>
    <w:rsid w:val="00BB6673"/>
    <w:rsid w:val="00BB73CF"/>
    <w:rsid w:val="00BB762A"/>
    <w:rsid w:val="00BB7DE4"/>
    <w:rsid w:val="00BC00D6"/>
    <w:rsid w:val="00BC02EB"/>
    <w:rsid w:val="00BC02F4"/>
    <w:rsid w:val="00BC03F8"/>
    <w:rsid w:val="00BC09F4"/>
    <w:rsid w:val="00BC0CD1"/>
    <w:rsid w:val="00BC142E"/>
    <w:rsid w:val="00BC1937"/>
    <w:rsid w:val="00BC1BA3"/>
    <w:rsid w:val="00BC1E97"/>
    <w:rsid w:val="00BC1FD4"/>
    <w:rsid w:val="00BC1FE2"/>
    <w:rsid w:val="00BC2246"/>
    <w:rsid w:val="00BC3225"/>
    <w:rsid w:val="00BC328D"/>
    <w:rsid w:val="00BC506B"/>
    <w:rsid w:val="00BC50A8"/>
    <w:rsid w:val="00BC57D8"/>
    <w:rsid w:val="00BC6317"/>
    <w:rsid w:val="00BC679F"/>
    <w:rsid w:val="00BC6960"/>
    <w:rsid w:val="00BC7308"/>
    <w:rsid w:val="00BC749E"/>
    <w:rsid w:val="00BC770D"/>
    <w:rsid w:val="00BC78F7"/>
    <w:rsid w:val="00BC7DD4"/>
    <w:rsid w:val="00BD0B91"/>
    <w:rsid w:val="00BD0EBD"/>
    <w:rsid w:val="00BD0ED6"/>
    <w:rsid w:val="00BD1FBD"/>
    <w:rsid w:val="00BD226C"/>
    <w:rsid w:val="00BD262A"/>
    <w:rsid w:val="00BD2A27"/>
    <w:rsid w:val="00BD2FDF"/>
    <w:rsid w:val="00BD349A"/>
    <w:rsid w:val="00BD43BD"/>
    <w:rsid w:val="00BD44AD"/>
    <w:rsid w:val="00BD45CE"/>
    <w:rsid w:val="00BD49C6"/>
    <w:rsid w:val="00BD4C67"/>
    <w:rsid w:val="00BD5892"/>
    <w:rsid w:val="00BD5970"/>
    <w:rsid w:val="00BD5CCC"/>
    <w:rsid w:val="00BD5FA4"/>
    <w:rsid w:val="00BD615B"/>
    <w:rsid w:val="00BD6684"/>
    <w:rsid w:val="00BD66DF"/>
    <w:rsid w:val="00BD7686"/>
    <w:rsid w:val="00BD7DA7"/>
    <w:rsid w:val="00BD7E37"/>
    <w:rsid w:val="00BE0BD5"/>
    <w:rsid w:val="00BE17A1"/>
    <w:rsid w:val="00BE20E0"/>
    <w:rsid w:val="00BE41F5"/>
    <w:rsid w:val="00BE51B7"/>
    <w:rsid w:val="00BE5493"/>
    <w:rsid w:val="00BE66F5"/>
    <w:rsid w:val="00BE6DD1"/>
    <w:rsid w:val="00BE74C6"/>
    <w:rsid w:val="00BE7923"/>
    <w:rsid w:val="00BF02CD"/>
    <w:rsid w:val="00BF1A5A"/>
    <w:rsid w:val="00BF26D6"/>
    <w:rsid w:val="00BF2DFA"/>
    <w:rsid w:val="00BF330D"/>
    <w:rsid w:val="00BF33DA"/>
    <w:rsid w:val="00BF3BBF"/>
    <w:rsid w:val="00BF46B8"/>
    <w:rsid w:val="00BF49D7"/>
    <w:rsid w:val="00BF4BA0"/>
    <w:rsid w:val="00BF530A"/>
    <w:rsid w:val="00BF536A"/>
    <w:rsid w:val="00BF5725"/>
    <w:rsid w:val="00BF5C75"/>
    <w:rsid w:val="00BF72C8"/>
    <w:rsid w:val="00BF73E4"/>
    <w:rsid w:val="00C014F7"/>
    <w:rsid w:val="00C01E8F"/>
    <w:rsid w:val="00C02301"/>
    <w:rsid w:val="00C02A61"/>
    <w:rsid w:val="00C02ABD"/>
    <w:rsid w:val="00C02D34"/>
    <w:rsid w:val="00C03037"/>
    <w:rsid w:val="00C03926"/>
    <w:rsid w:val="00C03CAC"/>
    <w:rsid w:val="00C03CBE"/>
    <w:rsid w:val="00C046B2"/>
    <w:rsid w:val="00C048A1"/>
    <w:rsid w:val="00C04CDB"/>
    <w:rsid w:val="00C04E67"/>
    <w:rsid w:val="00C04EBA"/>
    <w:rsid w:val="00C051E8"/>
    <w:rsid w:val="00C053B7"/>
    <w:rsid w:val="00C061B9"/>
    <w:rsid w:val="00C0658B"/>
    <w:rsid w:val="00C071A6"/>
    <w:rsid w:val="00C07A3D"/>
    <w:rsid w:val="00C100EB"/>
    <w:rsid w:val="00C10D88"/>
    <w:rsid w:val="00C115F2"/>
    <w:rsid w:val="00C11C94"/>
    <w:rsid w:val="00C12557"/>
    <w:rsid w:val="00C13FDE"/>
    <w:rsid w:val="00C140CB"/>
    <w:rsid w:val="00C144A5"/>
    <w:rsid w:val="00C14853"/>
    <w:rsid w:val="00C15041"/>
    <w:rsid w:val="00C15044"/>
    <w:rsid w:val="00C157E9"/>
    <w:rsid w:val="00C15B96"/>
    <w:rsid w:val="00C162A1"/>
    <w:rsid w:val="00C17352"/>
    <w:rsid w:val="00C174FC"/>
    <w:rsid w:val="00C1776B"/>
    <w:rsid w:val="00C17E05"/>
    <w:rsid w:val="00C204AF"/>
    <w:rsid w:val="00C20ADE"/>
    <w:rsid w:val="00C215E8"/>
    <w:rsid w:val="00C21A77"/>
    <w:rsid w:val="00C21B54"/>
    <w:rsid w:val="00C21B70"/>
    <w:rsid w:val="00C21DBA"/>
    <w:rsid w:val="00C22002"/>
    <w:rsid w:val="00C2277A"/>
    <w:rsid w:val="00C2459F"/>
    <w:rsid w:val="00C2462C"/>
    <w:rsid w:val="00C247FB"/>
    <w:rsid w:val="00C24B30"/>
    <w:rsid w:val="00C2544B"/>
    <w:rsid w:val="00C25DFA"/>
    <w:rsid w:val="00C25EBD"/>
    <w:rsid w:val="00C264F2"/>
    <w:rsid w:val="00C26C2F"/>
    <w:rsid w:val="00C275DC"/>
    <w:rsid w:val="00C27C01"/>
    <w:rsid w:val="00C27E17"/>
    <w:rsid w:val="00C304AE"/>
    <w:rsid w:val="00C304F9"/>
    <w:rsid w:val="00C305F4"/>
    <w:rsid w:val="00C312AC"/>
    <w:rsid w:val="00C3154D"/>
    <w:rsid w:val="00C31896"/>
    <w:rsid w:val="00C31F3A"/>
    <w:rsid w:val="00C327E1"/>
    <w:rsid w:val="00C32BD0"/>
    <w:rsid w:val="00C32C41"/>
    <w:rsid w:val="00C33A6D"/>
    <w:rsid w:val="00C33BE0"/>
    <w:rsid w:val="00C345DF"/>
    <w:rsid w:val="00C346B2"/>
    <w:rsid w:val="00C3489E"/>
    <w:rsid w:val="00C34BCE"/>
    <w:rsid w:val="00C3516A"/>
    <w:rsid w:val="00C35F45"/>
    <w:rsid w:val="00C36117"/>
    <w:rsid w:val="00C365F5"/>
    <w:rsid w:val="00C37787"/>
    <w:rsid w:val="00C37797"/>
    <w:rsid w:val="00C377FC"/>
    <w:rsid w:val="00C378CF"/>
    <w:rsid w:val="00C40093"/>
    <w:rsid w:val="00C40376"/>
    <w:rsid w:val="00C40500"/>
    <w:rsid w:val="00C409E7"/>
    <w:rsid w:val="00C40E3F"/>
    <w:rsid w:val="00C40FBD"/>
    <w:rsid w:val="00C410A4"/>
    <w:rsid w:val="00C419FC"/>
    <w:rsid w:val="00C42948"/>
    <w:rsid w:val="00C43069"/>
    <w:rsid w:val="00C4332E"/>
    <w:rsid w:val="00C43E8C"/>
    <w:rsid w:val="00C45515"/>
    <w:rsid w:val="00C455CF"/>
    <w:rsid w:val="00C4581B"/>
    <w:rsid w:val="00C46462"/>
    <w:rsid w:val="00C50C87"/>
    <w:rsid w:val="00C50F74"/>
    <w:rsid w:val="00C510A6"/>
    <w:rsid w:val="00C521A6"/>
    <w:rsid w:val="00C526AA"/>
    <w:rsid w:val="00C526E4"/>
    <w:rsid w:val="00C52B90"/>
    <w:rsid w:val="00C53C18"/>
    <w:rsid w:val="00C540C4"/>
    <w:rsid w:val="00C54421"/>
    <w:rsid w:val="00C545A7"/>
    <w:rsid w:val="00C54DCD"/>
    <w:rsid w:val="00C55FFD"/>
    <w:rsid w:val="00C56474"/>
    <w:rsid w:val="00C572BE"/>
    <w:rsid w:val="00C57CE0"/>
    <w:rsid w:val="00C614A3"/>
    <w:rsid w:val="00C615CA"/>
    <w:rsid w:val="00C6278B"/>
    <w:rsid w:val="00C628A8"/>
    <w:rsid w:val="00C632EA"/>
    <w:rsid w:val="00C63DC6"/>
    <w:rsid w:val="00C63F35"/>
    <w:rsid w:val="00C64439"/>
    <w:rsid w:val="00C6472C"/>
    <w:rsid w:val="00C64778"/>
    <w:rsid w:val="00C65217"/>
    <w:rsid w:val="00C657D0"/>
    <w:rsid w:val="00C65AA9"/>
    <w:rsid w:val="00C65C18"/>
    <w:rsid w:val="00C66EAB"/>
    <w:rsid w:val="00C706D4"/>
    <w:rsid w:val="00C70822"/>
    <w:rsid w:val="00C709AB"/>
    <w:rsid w:val="00C70C38"/>
    <w:rsid w:val="00C70ECB"/>
    <w:rsid w:val="00C710B4"/>
    <w:rsid w:val="00C719C8"/>
    <w:rsid w:val="00C71B3E"/>
    <w:rsid w:val="00C728F1"/>
    <w:rsid w:val="00C72A6D"/>
    <w:rsid w:val="00C73C4E"/>
    <w:rsid w:val="00C73C96"/>
    <w:rsid w:val="00C752BF"/>
    <w:rsid w:val="00C75664"/>
    <w:rsid w:val="00C75676"/>
    <w:rsid w:val="00C7572F"/>
    <w:rsid w:val="00C75F15"/>
    <w:rsid w:val="00C7681A"/>
    <w:rsid w:val="00C76CBB"/>
    <w:rsid w:val="00C80718"/>
    <w:rsid w:val="00C80984"/>
    <w:rsid w:val="00C819FF"/>
    <w:rsid w:val="00C81B04"/>
    <w:rsid w:val="00C81C32"/>
    <w:rsid w:val="00C82893"/>
    <w:rsid w:val="00C8313E"/>
    <w:rsid w:val="00C83ADF"/>
    <w:rsid w:val="00C83C6C"/>
    <w:rsid w:val="00C83E19"/>
    <w:rsid w:val="00C84544"/>
    <w:rsid w:val="00C8475C"/>
    <w:rsid w:val="00C851E3"/>
    <w:rsid w:val="00C85475"/>
    <w:rsid w:val="00C857C7"/>
    <w:rsid w:val="00C861A1"/>
    <w:rsid w:val="00C86541"/>
    <w:rsid w:val="00C86FD4"/>
    <w:rsid w:val="00C873E4"/>
    <w:rsid w:val="00C87426"/>
    <w:rsid w:val="00C874D8"/>
    <w:rsid w:val="00C87561"/>
    <w:rsid w:val="00C90ACE"/>
    <w:rsid w:val="00C90AE9"/>
    <w:rsid w:val="00C90E3F"/>
    <w:rsid w:val="00C913C4"/>
    <w:rsid w:val="00C91E11"/>
    <w:rsid w:val="00C9240C"/>
    <w:rsid w:val="00C927F8"/>
    <w:rsid w:val="00C93073"/>
    <w:rsid w:val="00C93399"/>
    <w:rsid w:val="00C935E8"/>
    <w:rsid w:val="00C93CB4"/>
    <w:rsid w:val="00C9442F"/>
    <w:rsid w:val="00C94818"/>
    <w:rsid w:val="00C948CD"/>
    <w:rsid w:val="00C95393"/>
    <w:rsid w:val="00C966E4"/>
    <w:rsid w:val="00C9674C"/>
    <w:rsid w:val="00C9717B"/>
    <w:rsid w:val="00CA0B37"/>
    <w:rsid w:val="00CA0F8F"/>
    <w:rsid w:val="00CA1AFB"/>
    <w:rsid w:val="00CA1B9D"/>
    <w:rsid w:val="00CA1DE1"/>
    <w:rsid w:val="00CA2430"/>
    <w:rsid w:val="00CA3261"/>
    <w:rsid w:val="00CA3DB2"/>
    <w:rsid w:val="00CA4217"/>
    <w:rsid w:val="00CA5515"/>
    <w:rsid w:val="00CA56AC"/>
    <w:rsid w:val="00CA56F8"/>
    <w:rsid w:val="00CA5857"/>
    <w:rsid w:val="00CA5EEF"/>
    <w:rsid w:val="00CA709A"/>
    <w:rsid w:val="00CA7A7E"/>
    <w:rsid w:val="00CB09BD"/>
    <w:rsid w:val="00CB0A2B"/>
    <w:rsid w:val="00CB0F78"/>
    <w:rsid w:val="00CB1236"/>
    <w:rsid w:val="00CB1648"/>
    <w:rsid w:val="00CB211F"/>
    <w:rsid w:val="00CB28EB"/>
    <w:rsid w:val="00CB2D2E"/>
    <w:rsid w:val="00CB3274"/>
    <w:rsid w:val="00CB32AE"/>
    <w:rsid w:val="00CB32D5"/>
    <w:rsid w:val="00CB3C3A"/>
    <w:rsid w:val="00CB47DA"/>
    <w:rsid w:val="00CB4B44"/>
    <w:rsid w:val="00CB5A85"/>
    <w:rsid w:val="00CB5D52"/>
    <w:rsid w:val="00CB625B"/>
    <w:rsid w:val="00CB66F6"/>
    <w:rsid w:val="00CB76EE"/>
    <w:rsid w:val="00CB7B4B"/>
    <w:rsid w:val="00CC0B73"/>
    <w:rsid w:val="00CC3145"/>
    <w:rsid w:val="00CC31D0"/>
    <w:rsid w:val="00CC3275"/>
    <w:rsid w:val="00CC346C"/>
    <w:rsid w:val="00CC36CD"/>
    <w:rsid w:val="00CC42FC"/>
    <w:rsid w:val="00CC4FC0"/>
    <w:rsid w:val="00CC5455"/>
    <w:rsid w:val="00CC5791"/>
    <w:rsid w:val="00CC5E2F"/>
    <w:rsid w:val="00CC5EC2"/>
    <w:rsid w:val="00CC63E7"/>
    <w:rsid w:val="00CC6918"/>
    <w:rsid w:val="00CC6B69"/>
    <w:rsid w:val="00CC7DA0"/>
    <w:rsid w:val="00CD08FC"/>
    <w:rsid w:val="00CD1298"/>
    <w:rsid w:val="00CD12D6"/>
    <w:rsid w:val="00CD14C7"/>
    <w:rsid w:val="00CD1CDA"/>
    <w:rsid w:val="00CD340D"/>
    <w:rsid w:val="00CD36CB"/>
    <w:rsid w:val="00CD45D3"/>
    <w:rsid w:val="00CD47CB"/>
    <w:rsid w:val="00CD50C1"/>
    <w:rsid w:val="00CD533F"/>
    <w:rsid w:val="00CD53F0"/>
    <w:rsid w:val="00CD5433"/>
    <w:rsid w:val="00CD5527"/>
    <w:rsid w:val="00CD572C"/>
    <w:rsid w:val="00CD5A60"/>
    <w:rsid w:val="00CD5B23"/>
    <w:rsid w:val="00CD6059"/>
    <w:rsid w:val="00CD66EC"/>
    <w:rsid w:val="00CD6717"/>
    <w:rsid w:val="00CD6A69"/>
    <w:rsid w:val="00CD6F2C"/>
    <w:rsid w:val="00CD706D"/>
    <w:rsid w:val="00CD7746"/>
    <w:rsid w:val="00CE0213"/>
    <w:rsid w:val="00CE048B"/>
    <w:rsid w:val="00CE0543"/>
    <w:rsid w:val="00CE0757"/>
    <w:rsid w:val="00CE0784"/>
    <w:rsid w:val="00CE09C0"/>
    <w:rsid w:val="00CE0B15"/>
    <w:rsid w:val="00CE0F52"/>
    <w:rsid w:val="00CE1AD0"/>
    <w:rsid w:val="00CE1E32"/>
    <w:rsid w:val="00CE2395"/>
    <w:rsid w:val="00CE2415"/>
    <w:rsid w:val="00CE25D4"/>
    <w:rsid w:val="00CE2E32"/>
    <w:rsid w:val="00CE33D1"/>
    <w:rsid w:val="00CE3B78"/>
    <w:rsid w:val="00CE4076"/>
    <w:rsid w:val="00CE432F"/>
    <w:rsid w:val="00CE5893"/>
    <w:rsid w:val="00CE69E9"/>
    <w:rsid w:val="00CE7118"/>
    <w:rsid w:val="00CF0349"/>
    <w:rsid w:val="00CF0377"/>
    <w:rsid w:val="00CF10DC"/>
    <w:rsid w:val="00CF10E8"/>
    <w:rsid w:val="00CF127D"/>
    <w:rsid w:val="00CF16A2"/>
    <w:rsid w:val="00CF256A"/>
    <w:rsid w:val="00CF2650"/>
    <w:rsid w:val="00CF295C"/>
    <w:rsid w:val="00CF2CE5"/>
    <w:rsid w:val="00CF2E47"/>
    <w:rsid w:val="00CF2F1F"/>
    <w:rsid w:val="00CF3B91"/>
    <w:rsid w:val="00CF3FEF"/>
    <w:rsid w:val="00CF4058"/>
    <w:rsid w:val="00CF413F"/>
    <w:rsid w:val="00CF4174"/>
    <w:rsid w:val="00CF4305"/>
    <w:rsid w:val="00CF4A46"/>
    <w:rsid w:val="00CF538B"/>
    <w:rsid w:val="00CF5B38"/>
    <w:rsid w:val="00CF611C"/>
    <w:rsid w:val="00CF679D"/>
    <w:rsid w:val="00CF6D26"/>
    <w:rsid w:val="00CF7050"/>
    <w:rsid w:val="00CF707A"/>
    <w:rsid w:val="00CF71FF"/>
    <w:rsid w:val="00CF748D"/>
    <w:rsid w:val="00CF7601"/>
    <w:rsid w:val="00CF7915"/>
    <w:rsid w:val="00CF7DA6"/>
    <w:rsid w:val="00D000CF"/>
    <w:rsid w:val="00D00728"/>
    <w:rsid w:val="00D00866"/>
    <w:rsid w:val="00D0115D"/>
    <w:rsid w:val="00D01360"/>
    <w:rsid w:val="00D01DBB"/>
    <w:rsid w:val="00D02E12"/>
    <w:rsid w:val="00D03AFB"/>
    <w:rsid w:val="00D03F46"/>
    <w:rsid w:val="00D041BE"/>
    <w:rsid w:val="00D04C6B"/>
    <w:rsid w:val="00D058FF"/>
    <w:rsid w:val="00D05B92"/>
    <w:rsid w:val="00D05F8B"/>
    <w:rsid w:val="00D06727"/>
    <w:rsid w:val="00D07EE7"/>
    <w:rsid w:val="00D111C1"/>
    <w:rsid w:val="00D11E62"/>
    <w:rsid w:val="00D1252C"/>
    <w:rsid w:val="00D12A1F"/>
    <w:rsid w:val="00D12CD1"/>
    <w:rsid w:val="00D1320B"/>
    <w:rsid w:val="00D1510C"/>
    <w:rsid w:val="00D15854"/>
    <w:rsid w:val="00D15B77"/>
    <w:rsid w:val="00D15FA8"/>
    <w:rsid w:val="00D176BB"/>
    <w:rsid w:val="00D17C1C"/>
    <w:rsid w:val="00D17D53"/>
    <w:rsid w:val="00D20742"/>
    <w:rsid w:val="00D20A89"/>
    <w:rsid w:val="00D20BF9"/>
    <w:rsid w:val="00D20C04"/>
    <w:rsid w:val="00D20DB9"/>
    <w:rsid w:val="00D20F8E"/>
    <w:rsid w:val="00D21274"/>
    <w:rsid w:val="00D2138D"/>
    <w:rsid w:val="00D2171A"/>
    <w:rsid w:val="00D21C64"/>
    <w:rsid w:val="00D21D8A"/>
    <w:rsid w:val="00D22099"/>
    <w:rsid w:val="00D2257F"/>
    <w:rsid w:val="00D231A9"/>
    <w:rsid w:val="00D23624"/>
    <w:rsid w:val="00D23C42"/>
    <w:rsid w:val="00D241D2"/>
    <w:rsid w:val="00D242C5"/>
    <w:rsid w:val="00D244E2"/>
    <w:rsid w:val="00D25299"/>
    <w:rsid w:val="00D254F7"/>
    <w:rsid w:val="00D2555C"/>
    <w:rsid w:val="00D2566F"/>
    <w:rsid w:val="00D2576F"/>
    <w:rsid w:val="00D25C61"/>
    <w:rsid w:val="00D26A20"/>
    <w:rsid w:val="00D26ADB"/>
    <w:rsid w:val="00D271DB"/>
    <w:rsid w:val="00D27546"/>
    <w:rsid w:val="00D27EAE"/>
    <w:rsid w:val="00D308CE"/>
    <w:rsid w:val="00D30DB9"/>
    <w:rsid w:val="00D30EFB"/>
    <w:rsid w:val="00D318DD"/>
    <w:rsid w:val="00D31977"/>
    <w:rsid w:val="00D31DB6"/>
    <w:rsid w:val="00D327B0"/>
    <w:rsid w:val="00D32E7F"/>
    <w:rsid w:val="00D330EB"/>
    <w:rsid w:val="00D33174"/>
    <w:rsid w:val="00D33879"/>
    <w:rsid w:val="00D33DB9"/>
    <w:rsid w:val="00D33E0D"/>
    <w:rsid w:val="00D3410A"/>
    <w:rsid w:val="00D34196"/>
    <w:rsid w:val="00D34D0E"/>
    <w:rsid w:val="00D3524D"/>
    <w:rsid w:val="00D35D7E"/>
    <w:rsid w:val="00D35E57"/>
    <w:rsid w:val="00D3719D"/>
    <w:rsid w:val="00D37C62"/>
    <w:rsid w:val="00D40350"/>
    <w:rsid w:val="00D407F6"/>
    <w:rsid w:val="00D40C03"/>
    <w:rsid w:val="00D41588"/>
    <w:rsid w:val="00D416FA"/>
    <w:rsid w:val="00D41852"/>
    <w:rsid w:val="00D41AD8"/>
    <w:rsid w:val="00D425A3"/>
    <w:rsid w:val="00D4326F"/>
    <w:rsid w:val="00D4327C"/>
    <w:rsid w:val="00D4350E"/>
    <w:rsid w:val="00D454CC"/>
    <w:rsid w:val="00D455D1"/>
    <w:rsid w:val="00D45726"/>
    <w:rsid w:val="00D45BAE"/>
    <w:rsid w:val="00D45E47"/>
    <w:rsid w:val="00D4602A"/>
    <w:rsid w:val="00D4699F"/>
    <w:rsid w:val="00D469B5"/>
    <w:rsid w:val="00D473BD"/>
    <w:rsid w:val="00D47FF2"/>
    <w:rsid w:val="00D5005D"/>
    <w:rsid w:val="00D508E9"/>
    <w:rsid w:val="00D51119"/>
    <w:rsid w:val="00D524AF"/>
    <w:rsid w:val="00D529F4"/>
    <w:rsid w:val="00D53ABD"/>
    <w:rsid w:val="00D54AAC"/>
    <w:rsid w:val="00D54E82"/>
    <w:rsid w:val="00D55310"/>
    <w:rsid w:val="00D554DD"/>
    <w:rsid w:val="00D55548"/>
    <w:rsid w:val="00D56DF3"/>
    <w:rsid w:val="00D57128"/>
    <w:rsid w:val="00D576B7"/>
    <w:rsid w:val="00D578CF"/>
    <w:rsid w:val="00D608FD"/>
    <w:rsid w:val="00D61137"/>
    <w:rsid w:val="00D626F5"/>
    <w:rsid w:val="00D63457"/>
    <w:rsid w:val="00D637D4"/>
    <w:rsid w:val="00D644DD"/>
    <w:rsid w:val="00D64899"/>
    <w:rsid w:val="00D64DDF"/>
    <w:rsid w:val="00D6541C"/>
    <w:rsid w:val="00D65873"/>
    <w:rsid w:val="00D65E22"/>
    <w:rsid w:val="00D66188"/>
    <w:rsid w:val="00D70413"/>
    <w:rsid w:val="00D704A8"/>
    <w:rsid w:val="00D70A3D"/>
    <w:rsid w:val="00D70C07"/>
    <w:rsid w:val="00D70C4E"/>
    <w:rsid w:val="00D70CD7"/>
    <w:rsid w:val="00D70E24"/>
    <w:rsid w:val="00D70E86"/>
    <w:rsid w:val="00D713C8"/>
    <w:rsid w:val="00D71EB8"/>
    <w:rsid w:val="00D7247B"/>
    <w:rsid w:val="00D72ECA"/>
    <w:rsid w:val="00D73FF2"/>
    <w:rsid w:val="00D742F9"/>
    <w:rsid w:val="00D758CB"/>
    <w:rsid w:val="00D75DA2"/>
    <w:rsid w:val="00D76242"/>
    <w:rsid w:val="00D7668E"/>
    <w:rsid w:val="00D76926"/>
    <w:rsid w:val="00D76B33"/>
    <w:rsid w:val="00D76F7F"/>
    <w:rsid w:val="00D802FB"/>
    <w:rsid w:val="00D804A8"/>
    <w:rsid w:val="00D8068A"/>
    <w:rsid w:val="00D80C89"/>
    <w:rsid w:val="00D817A8"/>
    <w:rsid w:val="00D8257C"/>
    <w:rsid w:val="00D8446E"/>
    <w:rsid w:val="00D84D10"/>
    <w:rsid w:val="00D84D3C"/>
    <w:rsid w:val="00D84D8E"/>
    <w:rsid w:val="00D854F8"/>
    <w:rsid w:val="00D858A7"/>
    <w:rsid w:val="00D85BBD"/>
    <w:rsid w:val="00D865C6"/>
    <w:rsid w:val="00D86B1F"/>
    <w:rsid w:val="00D86BC2"/>
    <w:rsid w:val="00D86CDE"/>
    <w:rsid w:val="00D8742F"/>
    <w:rsid w:val="00D875E3"/>
    <w:rsid w:val="00D87B2B"/>
    <w:rsid w:val="00D90148"/>
    <w:rsid w:val="00D90196"/>
    <w:rsid w:val="00D9188F"/>
    <w:rsid w:val="00D918B0"/>
    <w:rsid w:val="00D92C72"/>
    <w:rsid w:val="00D93E5F"/>
    <w:rsid w:val="00D94159"/>
    <w:rsid w:val="00D94A3C"/>
    <w:rsid w:val="00D953E5"/>
    <w:rsid w:val="00D95482"/>
    <w:rsid w:val="00D956F1"/>
    <w:rsid w:val="00D95E16"/>
    <w:rsid w:val="00D978BD"/>
    <w:rsid w:val="00D97B72"/>
    <w:rsid w:val="00DA0631"/>
    <w:rsid w:val="00DA0A59"/>
    <w:rsid w:val="00DA0AC6"/>
    <w:rsid w:val="00DA0F58"/>
    <w:rsid w:val="00DA12B4"/>
    <w:rsid w:val="00DA13EF"/>
    <w:rsid w:val="00DA1DE4"/>
    <w:rsid w:val="00DA238B"/>
    <w:rsid w:val="00DA3436"/>
    <w:rsid w:val="00DA38D5"/>
    <w:rsid w:val="00DA4B72"/>
    <w:rsid w:val="00DA4E10"/>
    <w:rsid w:val="00DA5448"/>
    <w:rsid w:val="00DA581A"/>
    <w:rsid w:val="00DA59D1"/>
    <w:rsid w:val="00DA5DEE"/>
    <w:rsid w:val="00DA6761"/>
    <w:rsid w:val="00DA6CAC"/>
    <w:rsid w:val="00DA6EF8"/>
    <w:rsid w:val="00DA6F35"/>
    <w:rsid w:val="00DA7590"/>
    <w:rsid w:val="00DB11E4"/>
    <w:rsid w:val="00DB1D46"/>
    <w:rsid w:val="00DB24D1"/>
    <w:rsid w:val="00DB271F"/>
    <w:rsid w:val="00DB2796"/>
    <w:rsid w:val="00DB27E9"/>
    <w:rsid w:val="00DB2C82"/>
    <w:rsid w:val="00DB30A3"/>
    <w:rsid w:val="00DB32D7"/>
    <w:rsid w:val="00DB49A4"/>
    <w:rsid w:val="00DB4F7E"/>
    <w:rsid w:val="00DB5479"/>
    <w:rsid w:val="00DB5C77"/>
    <w:rsid w:val="00DB5F85"/>
    <w:rsid w:val="00DB60B4"/>
    <w:rsid w:val="00DB6638"/>
    <w:rsid w:val="00DB6763"/>
    <w:rsid w:val="00DB69FA"/>
    <w:rsid w:val="00DB6B3B"/>
    <w:rsid w:val="00DB7ED3"/>
    <w:rsid w:val="00DC10C2"/>
    <w:rsid w:val="00DC1D26"/>
    <w:rsid w:val="00DC2B0C"/>
    <w:rsid w:val="00DC2C68"/>
    <w:rsid w:val="00DC2CA6"/>
    <w:rsid w:val="00DC315C"/>
    <w:rsid w:val="00DC3AFA"/>
    <w:rsid w:val="00DC43ED"/>
    <w:rsid w:val="00DC4D68"/>
    <w:rsid w:val="00DC4FAC"/>
    <w:rsid w:val="00DC568C"/>
    <w:rsid w:val="00DC58BB"/>
    <w:rsid w:val="00DC6411"/>
    <w:rsid w:val="00DC6807"/>
    <w:rsid w:val="00DC7631"/>
    <w:rsid w:val="00DC7880"/>
    <w:rsid w:val="00DD01CC"/>
    <w:rsid w:val="00DD0482"/>
    <w:rsid w:val="00DD0AEF"/>
    <w:rsid w:val="00DD122D"/>
    <w:rsid w:val="00DD1692"/>
    <w:rsid w:val="00DD1E63"/>
    <w:rsid w:val="00DD22F5"/>
    <w:rsid w:val="00DD2884"/>
    <w:rsid w:val="00DD3076"/>
    <w:rsid w:val="00DD4FA3"/>
    <w:rsid w:val="00DD59DA"/>
    <w:rsid w:val="00DD76E9"/>
    <w:rsid w:val="00DD7B5E"/>
    <w:rsid w:val="00DD7F72"/>
    <w:rsid w:val="00DE0248"/>
    <w:rsid w:val="00DE0269"/>
    <w:rsid w:val="00DE0899"/>
    <w:rsid w:val="00DE0DDD"/>
    <w:rsid w:val="00DE21ED"/>
    <w:rsid w:val="00DE33A0"/>
    <w:rsid w:val="00DE353F"/>
    <w:rsid w:val="00DE3632"/>
    <w:rsid w:val="00DE4E77"/>
    <w:rsid w:val="00DE56E2"/>
    <w:rsid w:val="00DE5AC7"/>
    <w:rsid w:val="00DE68DF"/>
    <w:rsid w:val="00DE6DD2"/>
    <w:rsid w:val="00DF0A86"/>
    <w:rsid w:val="00DF1382"/>
    <w:rsid w:val="00DF1E5E"/>
    <w:rsid w:val="00DF2927"/>
    <w:rsid w:val="00DF29F0"/>
    <w:rsid w:val="00DF2E72"/>
    <w:rsid w:val="00DF3399"/>
    <w:rsid w:val="00DF3FDB"/>
    <w:rsid w:val="00DF445A"/>
    <w:rsid w:val="00DF4A81"/>
    <w:rsid w:val="00DF4C73"/>
    <w:rsid w:val="00DF4E1D"/>
    <w:rsid w:val="00DF4E55"/>
    <w:rsid w:val="00DF72F3"/>
    <w:rsid w:val="00DF7329"/>
    <w:rsid w:val="00DF735C"/>
    <w:rsid w:val="00DF73B5"/>
    <w:rsid w:val="00DF7A80"/>
    <w:rsid w:val="00DF7C6A"/>
    <w:rsid w:val="00DF7F30"/>
    <w:rsid w:val="00DF7F5F"/>
    <w:rsid w:val="00E0026B"/>
    <w:rsid w:val="00E00769"/>
    <w:rsid w:val="00E00D16"/>
    <w:rsid w:val="00E012ED"/>
    <w:rsid w:val="00E01708"/>
    <w:rsid w:val="00E017A9"/>
    <w:rsid w:val="00E01B1C"/>
    <w:rsid w:val="00E02A27"/>
    <w:rsid w:val="00E0343D"/>
    <w:rsid w:val="00E036F5"/>
    <w:rsid w:val="00E037A2"/>
    <w:rsid w:val="00E03D06"/>
    <w:rsid w:val="00E03DAF"/>
    <w:rsid w:val="00E04850"/>
    <w:rsid w:val="00E04A57"/>
    <w:rsid w:val="00E04BE1"/>
    <w:rsid w:val="00E05ADD"/>
    <w:rsid w:val="00E05DE8"/>
    <w:rsid w:val="00E05E30"/>
    <w:rsid w:val="00E05ECD"/>
    <w:rsid w:val="00E0634F"/>
    <w:rsid w:val="00E06C78"/>
    <w:rsid w:val="00E073E8"/>
    <w:rsid w:val="00E11777"/>
    <w:rsid w:val="00E123DA"/>
    <w:rsid w:val="00E134BB"/>
    <w:rsid w:val="00E136D6"/>
    <w:rsid w:val="00E13C68"/>
    <w:rsid w:val="00E151A2"/>
    <w:rsid w:val="00E16231"/>
    <w:rsid w:val="00E168C3"/>
    <w:rsid w:val="00E16918"/>
    <w:rsid w:val="00E16AE5"/>
    <w:rsid w:val="00E16D6B"/>
    <w:rsid w:val="00E16F05"/>
    <w:rsid w:val="00E17947"/>
    <w:rsid w:val="00E17954"/>
    <w:rsid w:val="00E17974"/>
    <w:rsid w:val="00E22158"/>
    <w:rsid w:val="00E222BB"/>
    <w:rsid w:val="00E2236E"/>
    <w:rsid w:val="00E229C1"/>
    <w:rsid w:val="00E22AA3"/>
    <w:rsid w:val="00E232A5"/>
    <w:rsid w:val="00E23629"/>
    <w:rsid w:val="00E24159"/>
    <w:rsid w:val="00E24361"/>
    <w:rsid w:val="00E2469B"/>
    <w:rsid w:val="00E24BA1"/>
    <w:rsid w:val="00E24BC1"/>
    <w:rsid w:val="00E24D55"/>
    <w:rsid w:val="00E25200"/>
    <w:rsid w:val="00E264ED"/>
    <w:rsid w:val="00E2696A"/>
    <w:rsid w:val="00E26C03"/>
    <w:rsid w:val="00E27329"/>
    <w:rsid w:val="00E27615"/>
    <w:rsid w:val="00E27BAC"/>
    <w:rsid w:val="00E27E84"/>
    <w:rsid w:val="00E307EC"/>
    <w:rsid w:val="00E3197E"/>
    <w:rsid w:val="00E31BC7"/>
    <w:rsid w:val="00E320F6"/>
    <w:rsid w:val="00E3215D"/>
    <w:rsid w:val="00E326AB"/>
    <w:rsid w:val="00E32E57"/>
    <w:rsid w:val="00E33025"/>
    <w:rsid w:val="00E3349A"/>
    <w:rsid w:val="00E33C05"/>
    <w:rsid w:val="00E3476B"/>
    <w:rsid w:val="00E34DAF"/>
    <w:rsid w:val="00E351FB"/>
    <w:rsid w:val="00E358F9"/>
    <w:rsid w:val="00E359C8"/>
    <w:rsid w:val="00E36589"/>
    <w:rsid w:val="00E36A00"/>
    <w:rsid w:val="00E36F18"/>
    <w:rsid w:val="00E37998"/>
    <w:rsid w:val="00E4072E"/>
    <w:rsid w:val="00E4089F"/>
    <w:rsid w:val="00E41BA4"/>
    <w:rsid w:val="00E42455"/>
    <w:rsid w:val="00E42673"/>
    <w:rsid w:val="00E42A7B"/>
    <w:rsid w:val="00E43FE6"/>
    <w:rsid w:val="00E44095"/>
    <w:rsid w:val="00E4420D"/>
    <w:rsid w:val="00E443B1"/>
    <w:rsid w:val="00E448EB"/>
    <w:rsid w:val="00E44938"/>
    <w:rsid w:val="00E44EB6"/>
    <w:rsid w:val="00E44FC5"/>
    <w:rsid w:val="00E451EC"/>
    <w:rsid w:val="00E455CA"/>
    <w:rsid w:val="00E46FB6"/>
    <w:rsid w:val="00E47426"/>
    <w:rsid w:val="00E47A96"/>
    <w:rsid w:val="00E47B99"/>
    <w:rsid w:val="00E47FB9"/>
    <w:rsid w:val="00E507B7"/>
    <w:rsid w:val="00E50C26"/>
    <w:rsid w:val="00E522ED"/>
    <w:rsid w:val="00E536F9"/>
    <w:rsid w:val="00E53D92"/>
    <w:rsid w:val="00E54117"/>
    <w:rsid w:val="00E5489C"/>
    <w:rsid w:val="00E55221"/>
    <w:rsid w:val="00E559EA"/>
    <w:rsid w:val="00E56969"/>
    <w:rsid w:val="00E56B26"/>
    <w:rsid w:val="00E56BC0"/>
    <w:rsid w:val="00E576F2"/>
    <w:rsid w:val="00E60F08"/>
    <w:rsid w:val="00E61018"/>
    <w:rsid w:val="00E6162F"/>
    <w:rsid w:val="00E617A9"/>
    <w:rsid w:val="00E62B9B"/>
    <w:rsid w:val="00E62DEC"/>
    <w:rsid w:val="00E6380C"/>
    <w:rsid w:val="00E643DA"/>
    <w:rsid w:val="00E65046"/>
    <w:rsid w:val="00E6509A"/>
    <w:rsid w:val="00E65415"/>
    <w:rsid w:val="00E6574D"/>
    <w:rsid w:val="00E65C56"/>
    <w:rsid w:val="00E66396"/>
    <w:rsid w:val="00E67047"/>
    <w:rsid w:val="00E67E43"/>
    <w:rsid w:val="00E70238"/>
    <w:rsid w:val="00E70F35"/>
    <w:rsid w:val="00E7199A"/>
    <w:rsid w:val="00E71E69"/>
    <w:rsid w:val="00E7224E"/>
    <w:rsid w:val="00E724F2"/>
    <w:rsid w:val="00E74378"/>
    <w:rsid w:val="00E744B3"/>
    <w:rsid w:val="00E75C37"/>
    <w:rsid w:val="00E75E8D"/>
    <w:rsid w:val="00E75EE5"/>
    <w:rsid w:val="00E75F6F"/>
    <w:rsid w:val="00E7604E"/>
    <w:rsid w:val="00E76464"/>
    <w:rsid w:val="00E7713E"/>
    <w:rsid w:val="00E77411"/>
    <w:rsid w:val="00E775B6"/>
    <w:rsid w:val="00E77682"/>
    <w:rsid w:val="00E7787D"/>
    <w:rsid w:val="00E77F02"/>
    <w:rsid w:val="00E80A2E"/>
    <w:rsid w:val="00E80BC8"/>
    <w:rsid w:val="00E81B26"/>
    <w:rsid w:val="00E81F24"/>
    <w:rsid w:val="00E8379B"/>
    <w:rsid w:val="00E83E2A"/>
    <w:rsid w:val="00E84122"/>
    <w:rsid w:val="00E8412D"/>
    <w:rsid w:val="00E847A8"/>
    <w:rsid w:val="00E84CED"/>
    <w:rsid w:val="00E84F91"/>
    <w:rsid w:val="00E85779"/>
    <w:rsid w:val="00E85B5B"/>
    <w:rsid w:val="00E85B6C"/>
    <w:rsid w:val="00E862FD"/>
    <w:rsid w:val="00E863B5"/>
    <w:rsid w:val="00E86AAA"/>
    <w:rsid w:val="00E87879"/>
    <w:rsid w:val="00E90476"/>
    <w:rsid w:val="00E905AA"/>
    <w:rsid w:val="00E91450"/>
    <w:rsid w:val="00E91E4A"/>
    <w:rsid w:val="00E91FD0"/>
    <w:rsid w:val="00E9268A"/>
    <w:rsid w:val="00E927FD"/>
    <w:rsid w:val="00E93413"/>
    <w:rsid w:val="00E93A5E"/>
    <w:rsid w:val="00E94751"/>
    <w:rsid w:val="00E951D0"/>
    <w:rsid w:val="00E95279"/>
    <w:rsid w:val="00E953F7"/>
    <w:rsid w:val="00E95911"/>
    <w:rsid w:val="00E95919"/>
    <w:rsid w:val="00E95E0B"/>
    <w:rsid w:val="00E96109"/>
    <w:rsid w:val="00E9677B"/>
    <w:rsid w:val="00E9735E"/>
    <w:rsid w:val="00EA04CF"/>
    <w:rsid w:val="00EA08C6"/>
    <w:rsid w:val="00EA1ACC"/>
    <w:rsid w:val="00EA2BC6"/>
    <w:rsid w:val="00EA3A2C"/>
    <w:rsid w:val="00EA3B35"/>
    <w:rsid w:val="00EA3CEE"/>
    <w:rsid w:val="00EA4964"/>
    <w:rsid w:val="00EA4B17"/>
    <w:rsid w:val="00EA584D"/>
    <w:rsid w:val="00EA6B74"/>
    <w:rsid w:val="00EA79A7"/>
    <w:rsid w:val="00EB0339"/>
    <w:rsid w:val="00EB0964"/>
    <w:rsid w:val="00EB0C7C"/>
    <w:rsid w:val="00EB2079"/>
    <w:rsid w:val="00EB262F"/>
    <w:rsid w:val="00EB2753"/>
    <w:rsid w:val="00EB283C"/>
    <w:rsid w:val="00EB323F"/>
    <w:rsid w:val="00EB389F"/>
    <w:rsid w:val="00EB46D3"/>
    <w:rsid w:val="00EB4824"/>
    <w:rsid w:val="00EB4B8E"/>
    <w:rsid w:val="00EB4BC1"/>
    <w:rsid w:val="00EB5605"/>
    <w:rsid w:val="00EB59FF"/>
    <w:rsid w:val="00EB6434"/>
    <w:rsid w:val="00EB65F1"/>
    <w:rsid w:val="00EB6CEA"/>
    <w:rsid w:val="00EB6DB3"/>
    <w:rsid w:val="00EC0144"/>
    <w:rsid w:val="00EC0EA6"/>
    <w:rsid w:val="00EC0FA6"/>
    <w:rsid w:val="00EC1337"/>
    <w:rsid w:val="00EC169C"/>
    <w:rsid w:val="00EC16BB"/>
    <w:rsid w:val="00EC195C"/>
    <w:rsid w:val="00EC2749"/>
    <w:rsid w:val="00EC2B6A"/>
    <w:rsid w:val="00EC2DCF"/>
    <w:rsid w:val="00EC2EDE"/>
    <w:rsid w:val="00EC3387"/>
    <w:rsid w:val="00EC4458"/>
    <w:rsid w:val="00EC4D6D"/>
    <w:rsid w:val="00EC4E36"/>
    <w:rsid w:val="00EC4F02"/>
    <w:rsid w:val="00EC51F2"/>
    <w:rsid w:val="00EC5964"/>
    <w:rsid w:val="00EC5D0E"/>
    <w:rsid w:val="00EC6ABB"/>
    <w:rsid w:val="00ED0059"/>
    <w:rsid w:val="00ED0D0D"/>
    <w:rsid w:val="00ED0D60"/>
    <w:rsid w:val="00ED150A"/>
    <w:rsid w:val="00ED193A"/>
    <w:rsid w:val="00ED1AF4"/>
    <w:rsid w:val="00ED1E71"/>
    <w:rsid w:val="00ED20BA"/>
    <w:rsid w:val="00ED310C"/>
    <w:rsid w:val="00ED359B"/>
    <w:rsid w:val="00ED3FBF"/>
    <w:rsid w:val="00ED4A97"/>
    <w:rsid w:val="00ED4DFC"/>
    <w:rsid w:val="00ED4E50"/>
    <w:rsid w:val="00ED60A5"/>
    <w:rsid w:val="00ED635A"/>
    <w:rsid w:val="00ED695B"/>
    <w:rsid w:val="00ED6A11"/>
    <w:rsid w:val="00ED6BBC"/>
    <w:rsid w:val="00ED7652"/>
    <w:rsid w:val="00ED7BD3"/>
    <w:rsid w:val="00EE0587"/>
    <w:rsid w:val="00EE06C9"/>
    <w:rsid w:val="00EE0B79"/>
    <w:rsid w:val="00EE1026"/>
    <w:rsid w:val="00EE2A8E"/>
    <w:rsid w:val="00EE2D5A"/>
    <w:rsid w:val="00EE3394"/>
    <w:rsid w:val="00EE3541"/>
    <w:rsid w:val="00EE3F3D"/>
    <w:rsid w:val="00EE3FDC"/>
    <w:rsid w:val="00EE4A8D"/>
    <w:rsid w:val="00EE60A0"/>
    <w:rsid w:val="00EE634B"/>
    <w:rsid w:val="00EE6B77"/>
    <w:rsid w:val="00EE6FEB"/>
    <w:rsid w:val="00EE7829"/>
    <w:rsid w:val="00EE7866"/>
    <w:rsid w:val="00EE7AA2"/>
    <w:rsid w:val="00EF1550"/>
    <w:rsid w:val="00EF1985"/>
    <w:rsid w:val="00EF1C70"/>
    <w:rsid w:val="00EF242C"/>
    <w:rsid w:val="00EF2501"/>
    <w:rsid w:val="00EF2C93"/>
    <w:rsid w:val="00EF3218"/>
    <w:rsid w:val="00EF3AD3"/>
    <w:rsid w:val="00EF3CA2"/>
    <w:rsid w:val="00EF3F9B"/>
    <w:rsid w:val="00EF45F0"/>
    <w:rsid w:val="00EF47CE"/>
    <w:rsid w:val="00EF4AC6"/>
    <w:rsid w:val="00EF4AF3"/>
    <w:rsid w:val="00EF555C"/>
    <w:rsid w:val="00EF6793"/>
    <w:rsid w:val="00EF6ED5"/>
    <w:rsid w:val="00EF7298"/>
    <w:rsid w:val="00EF7498"/>
    <w:rsid w:val="00EF7961"/>
    <w:rsid w:val="00EF7D89"/>
    <w:rsid w:val="00F00E0B"/>
    <w:rsid w:val="00F01F02"/>
    <w:rsid w:val="00F02183"/>
    <w:rsid w:val="00F037C6"/>
    <w:rsid w:val="00F04713"/>
    <w:rsid w:val="00F04BA8"/>
    <w:rsid w:val="00F04F4D"/>
    <w:rsid w:val="00F0554C"/>
    <w:rsid w:val="00F05758"/>
    <w:rsid w:val="00F06135"/>
    <w:rsid w:val="00F06626"/>
    <w:rsid w:val="00F0664F"/>
    <w:rsid w:val="00F069CB"/>
    <w:rsid w:val="00F07105"/>
    <w:rsid w:val="00F07541"/>
    <w:rsid w:val="00F07F18"/>
    <w:rsid w:val="00F10240"/>
    <w:rsid w:val="00F109A2"/>
    <w:rsid w:val="00F10AC1"/>
    <w:rsid w:val="00F10CEC"/>
    <w:rsid w:val="00F11653"/>
    <w:rsid w:val="00F12B5D"/>
    <w:rsid w:val="00F12E25"/>
    <w:rsid w:val="00F12EBF"/>
    <w:rsid w:val="00F12F2E"/>
    <w:rsid w:val="00F1300E"/>
    <w:rsid w:val="00F1387A"/>
    <w:rsid w:val="00F13BF6"/>
    <w:rsid w:val="00F13C85"/>
    <w:rsid w:val="00F13E83"/>
    <w:rsid w:val="00F13FA1"/>
    <w:rsid w:val="00F144EA"/>
    <w:rsid w:val="00F14CA1"/>
    <w:rsid w:val="00F15777"/>
    <w:rsid w:val="00F15CF2"/>
    <w:rsid w:val="00F16392"/>
    <w:rsid w:val="00F17333"/>
    <w:rsid w:val="00F173B3"/>
    <w:rsid w:val="00F17E3E"/>
    <w:rsid w:val="00F20322"/>
    <w:rsid w:val="00F2047C"/>
    <w:rsid w:val="00F20B16"/>
    <w:rsid w:val="00F21D64"/>
    <w:rsid w:val="00F229B4"/>
    <w:rsid w:val="00F23C2B"/>
    <w:rsid w:val="00F24885"/>
    <w:rsid w:val="00F24DF8"/>
    <w:rsid w:val="00F252C3"/>
    <w:rsid w:val="00F2544C"/>
    <w:rsid w:val="00F25C90"/>
    <w:rsid w:val="00F25CF7"/>
    <w:rsid w:val="00F25E23"/>
    <w:rsid w:val="00F277F8"/>
    <w:rsid w:val="00F27CD2"/>
    <w:rsid w:val="00F27D73"/>
    <w:rsid w:val="00F3056B"/>
    <w:rsid w:val="00F31888"/>
    <w:rsid w:val="00F32225"/>
    <w:rsid w:val="00F335C3"/>
    <w:rsid w:val="00F33BE2"/>
    <w:rsid w:val="00F33E30"/>
    <w:rsid w:val="00F33F7E"/>
    <w:rsid w:val="00F34238"/>
    <w:rsid w:val="00F35005"/>
    <w:rsid w:val="00F35D38"/>
    <w:rsid w:val="00F35E4C"/>
    <w:rsid w:val="00F36016"/>
    <w:rsid w:val="00F362D1"/>
    <w:rsid w:val="00F3640C"/>
    <w:rsid w:val="00F3786D"/>
    <w:rsid w:val="00F37C5C"/>
    <w:rsid w:val="00F37EA9"/>
    <w:rsid w:val="00F40155"/>
    <w:rsid w:val="00F4044B"/>
    <w:rsid w:val="00F40903"/>
    <w:rsid w:val="00F40994"/>
    <w:rsid w:val="00F42F22"/>
    <w:rsid w:val="00F44B57"/>
    <w:rsid w:val="00F456D5"/>
    <w:rsid w:val="00F45CC2"/>
    <w:rsid w:val="00F45E43"/>
    <w:rsid w:val="00F463A8"/>
    <w:rsid w:val="00F464B5"/>
    <w:rsid w:val="00F46A7B"/>
    <w:rsid w:val="00F46C38"/>
    <w:rsid w:val="00F50042"/>
    <w:rsid w:val="00F50292"/>
    <w:rsid w:val="00F503CE"/>
    <w:rsid w:val="00F50655"/>
    <w:rsid w:val="00F5186A"/>
    <w:rsid w:val="00F51E96"/>
    <w:rsid w:val="00F5214C"/>
    <w:rsid w:val="00F52285"/>
    <w:rsid w:val="00F526B0"/>
    <w:rsid w:val="00F53401"/>
    <w:rsid w:val="00F53A0D"/>
    <w:rsid w:val="00F53BB0"/>
    <w:rsid w:val="00F53BC1"/>
    <w:rsid w:val="00F5402B"/>
    <w:rsid w:val="00F54180"/>
    <w:rsid w:val="00F5421A"/>
    <w:rsid w:val="00F55A26"/>
    <w:rsid w:val="00F55ADF"/>
    <w:rsid w:val="00F55B60"/>
    <w:rsid w:val="00F566B2"/>
    <w:rsid w:val="00F56788"/>
    <w:rsid w:val="00F56C43"/>
    <w:rsid w:val="00F570C8"/>
    <w:rsid w:val="00F57219"/>
    <w:rsid w:val="00F57C83"/>
    <w:rsid w:val="00F60140"/>
    <w:rsid w:val="00F60613"/>
    <w:rsid w:val="00F6080D"/>
    <w:rsid w:val="00F610C4"/>
    <w:rsid w:val="00F61B80"/>
    <w:rsid w:val="00F61EA2"/>
    <w:rsid w:val="00F62131"/>
    <w:rsid w:val="00F627C4"/>
    <w:rsid w:val="00F62C77"/>
    <w:rsid w:val="00F64230"/>
    <w:rsid w:val="00F656AB"/>
    <w:rsid w:val="00F65898"/>
    <w:rsid w:val="00F65BCE"/>
    <w:rsid w:val="00F65F90"/>
    <w:rsid w:val="00F660DD"/>
    <w:rsid w:val="00F666C5"/>
    <w:rsid w:val="00F66771"/>
    <w:rsid w:val="00F668BE"/>
    <w:rsid w:val="00F6794D"/>
    <w:rsid w:val="00F67C63"/>
    <w:rsid w:val="00F70BDC"/>
    <w:rsid w:val="00F717EB"/>
    <w:rsid w:val="00F71BD1"/>
    <w:rsid w:val="00F71DA8"/>
    <w:rsid w:val="00F7250E"/>
    <w:rsid w:val="00F72CCD"/>
    <w:rsid w:val="00F730DD"/>
    <w:rsid w:val="00F741B4"/>
    <w:rsid w:val="00F74718"/>
    <w:rsid w:val="00F752B2"/>
    <w:rsid w:val="00F752E1"/>
    <w:rsid w:val="00F753E6"/>
    <w:rsid w:val="00F7562B"/>
    <w:rsid w:val="00F759EC"/>
    <w:rsid w:val="00F75D36"/>
    <w:rsid w:val="00F75D61"/>
    <w:rsid w:val="00F76066"/>
    <w:rsid w:val="00F76185"/>
    <w:rsid w:val="00F767AA"/>
    <w:rsid w:val="00F769E7"/>
    <w:rsid w:val="00F76A85"/>
    <w:rsid w:val="00F77484"/>
    <w:rsid w:val="00F77F43"/>
    <w:rsid w:val="00F77FFA"/>
    <w:rsid w:val="00F800D5"/>
    <w:rsid w:val="00F8021C"/>
    <w:rsid w:val="00F807D3"/>
    <w:rsid w:val="00F80C39"/>
    <w:rsid w:val="00F80E9B"/>
    <w:rsid w:val="00F8195D"/>
    <w:rsid w:val="00F81C4A"/>
    <w:rsid w:val="00F81E51"/>
    <w:rsid w:val="00F82471"/>
    <w:rsid w:val="00F82B00"/>
    <w:rsid w:val="00F82B77"/>
    <w:rsid w:val="00F83D88"/>
    <w:rsid w:val="00F849BA"/>
    <w:rsid w:val="00F8514B"/>
    <w:rsid w:val="00F85674"/>
    <w:rsid w:val="00F86705"/>
    <w:rsid w:val="00F86C60"/>
    <w:rsid w:val="00F87290"/>
    <w:rsid w:val="00F8776F"/>
    <w:rsid w:val="00F878B0"/>
    <w:rsid w:val="00F87CDA"/>
    <w:rsid w:val="00F87CF8"/>
    <w:rsid w:val="00F87F5F"/>
    <w:rsid w:val="00F9038F"/>
    <w:rsid w:val="00F90F68"/>
    <w:rsid w:val="00F9154B"/>
    <w:rsid w:val="00F92675"/>
    <w:rsid w:val="00F92858"/>
    <w:rsid w:val="00F9299B"/>
    <w:rsid w:val="00F92F4A"/>
    <w:rsid w:val="00F93AB6"/>
    <w:rsid w:val="00F93CC0"/>
    <w:rsid w:val="00F93E24"/>
    <w:rsid w:val="00F94308"/>
    <w:rsid w:val="00F94B03"/>
    <w:rsid w:val="00F95496"/>
    <w:rsid w:val="00F96CED"/>
    <w:rsid w:val="00F96EA5"/>
    <w:rsid w:val="00F97196"/>
    <w:rsid w:val="00F97359"/>
    <w:rsid w:val="00F9792E"/>
    <w:rsid w:val="00F97CB2"/>
    <w:rsid w:val="00FA0429"/>
    <w:rsid w:val="00FA0CE8"/>
    <w:rsid w:val="00FA0F9D"/>
    <w:rsid w:val="00FA128A"/>
    <w:rsid w:val="00FA1499"/>
    <w:rsid w:val="00FA182A"/>
    <w:rsid w:val="00FA2B54"/>
    <w:rsid w:val="00FA2E9B"/>
    <w:rsid w:val="00FA3AC1"/>
    <w:rsid w:val="00FA46A8"/>
    <w:rsid w:val="00FA4775"/>
    <w:rsid w:val="00FA4AE2"/>
    <w:rsid w:val="00FA4B4E"/>
    <w:rsid w:val="00FA59FC"/>
    <w:rsid w:val="00FA65C3"/>
    <w:rsid w:val="00FA66F8"/>
    <w:rsid w:val="00FA6BD5"/>
    <w:rsid w:val="00FB058C"/>
    <w:rsid w:val="00FB14A2"/>
    <w:rsid w:val="00FB15B8"/>
    <w:rsid w:val="00FB244B"/>
    <w:rsid w:val="00FB2A2F"/>
    <w:rsid w:val="00FB2C69"/>
    <w:rsid w:val="00FB2DDD"/>
    <w:rsid w:val="00FB3184"/>
    <w:rsid w:val="00FB3685"/>
    <w:rsid w:val="00FB3944"/>
    <w:rsid w:val="00FB4EB1"/>
    <w:rsid w:val="00FB5390"/>
    <w:rsid w:val="00FB5545"/>
    <w:rsid w:val="00FB669A"/>
    <w:rsid w:val="00FC0033"/>
    <w:rsid w:val="00FC0C18"/>
    <w:rsid w:val="00FC15BD"/>
    <w:rsid w:val="00FC1A87"/>
    <w:rsid w:val="00FC1E9B"/>
    <w:rsid w:val="00FC2221"/>
    <w:rsid w:val="00FC2337"/>
    <w:rsid w:val="00FC23C3"/>
    <w:rsid w:val="00FC29F4"/>
    <w:rsid w:val="00FC2C89"/>
    <w:rsid w:val="00FC3218"/>
    <w:rsid w:val="00FC44D4"/>
    <w:rsid w:val="00FC49CF"/>
    <w:rsid w:val="00FC4A46"/>
    <w:rsid w:val="00FC4AE3"/>
    <w:rsid w:val="00FC556F"/>
    <w:rsid w:val="00FC58E2"/>
    <w:rsid w:val="00FC59F0"/>
    <w:rsid w:val="00FC6949"/>
    <w:rsid w:val="00FC74DD"/>
    <w:rsid w:val="00FC7593"/>
    <w:rsid w:val="00FC75FC"/>
    <w:rsid w:val="00FC78B0"/>
    <w:rsid w:val="00FC7BB7"/>
    <w:rsid w:val="00FD0231"/>
    <w:rsid w:val="00FD0446"/>
    <w:rsid w:val="00FD0448"/>
    <w:rsid w:val="00FD0C9C"/>
    <w:rsid w:val="00FD1435"/>
    <w:rsid w:val="00FD2464"/>
    <w:rsid w:val="00FD266A"/>
    <w:rsid w:val="00FD2A3D"/>
    <w:rsid w:val="00FD2B15"/>
    <w:rsid w:val="00FD341A"/>
    <w:rsid w:val="00FD3D7F"/>
    <w:rsid w:val="00FD3FAE"/>
    <w:rsid w:val="00FD43AD"/>
    <w:rsid w:val="00FD478C"/>
    <w:rsid w:val="00FD4C6A"/>
    <w:rsid w:val="00FD5B6C"/>
    <w:rsid w:val="00FD66FE"/>
    <w:rsid w:val="00FD6A45"/>
    <w:rsid w:val="00FD6CB1"/>
    <w:rsid w:val="00FE0731"/>
    <w:rsid w:val="00FE1B13"/>
    <w:rsid w:val="00FE1BB7"/>
    <w:rsid w:val="00FE3BF9"/>
    <w:rsid w:val="00FE43B2"/>
    <w:rsid w:val="00FE4559"/>
    <w:rsid w:val="00FE49CA"/>
    <w:rsid w:val="00FE4DBC"/>
    <w:rsid w:val="00FE60C9"/>
    <w:rsid w:val="00FE6F1B"/>
    <w:rsid w:val="00FE6FFE"/>
    <w:rsid w:val="00FF032B"/>
    <w:rsid w:val="00FF0456"/>
    <w:rsid w:val="00FF0669"/>
    <w:rsid w:val="00FF0FC5"/>
    <w:rsid w:val="00FF10EC"/>
    <w:rsid w:val="00FF1271"/>
    <w:rsid w:val="00FF15DE"/>
    <w:rsid w:val="00FF1614"/>
    <w:rsid w:val="00FF1A06"/>
    <w:rsid w:val="00FF1A4B"/>
    <w:rsid w:val="00FF1CF9"/>
    <w:rsid w:val="00FF24D5"/>
    <w:rsid w:val="00FF30EA"/>
    <w:rsid w:val="00FF31A2"/>
    <w:rsid w:val="00FF326E"/>
    <w:rsid w:val="00FF327E"/>
    <w:rsid w:val="00FF3B81"/>
    <w:rsid w:val="00FF3E50"/>
    <w:rsid w:val="00FF44E9"/>
    <w:rsid w:val="00FF48AA"/>
    <w:rsid w:val="00FF4FA7"/>
    <w:rsid w:val="00FF549E"/>
    <w:rsid w:val="00FF553E"/>
    <w:rsid w:val="00FF5A41"/>
    <w:rsid w:val="00FF5CFE"/>
    <w:rsid w:val="00FF606B"/>
    <w:rsid w:val="00FF60AC"/>
    <w:rsid w:val="00FF6336"/>
    <w:rsid w:val="00FF689E"/>
    <w:rsid w:val="00FF68AF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01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B5D0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B5D01"/>
    <w:rPr>
      <w:rFonts w:cs="Times New Roman"/>
      <w:b/>
      <w:sz w:val="28"/>
      <w:lang w:val="cs-CZ" w:eastAsia="cs-CZ"/>
    </w:rPr>
  </w:style>
  <w:style w:type="paragraph" w:styleId="Footer">
    <w:name w:val="footer"/>
    <w:basedOn w:val="Normal"/>
    <w:link w:val="FooterChar"/>
    <w:uiPriority w:val="99"/>
    <w:rsid w:val="000B5D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5D01"/>
    <w:rPr>
      <w:rFonts w:cs="Times New Roman"/>
      <w:sz w:val="24"/>
      <w:lang w:val="cs-CZ" w:eastAsia="cs-CZ"/>
    </w:rPr>
  </w:style>
  <w:style w:type="character" w:styleId="PageNumber">
    <w:name w:val="page number"/>
    <w:basedOn w:val="DefaultParagraphFont"/>
    <w:uiPriority w:val="99"/>
    <w:rsid w:val="000B5D01"/>
    <w:rPr>
      <w:rFonts w:cs="Times New Roman"/>
    </w:rPr>
  </w:style>
  <w:style w:type="paragraph" w:styleId="ListBullet">
    <w:name w:val="List Bullet"/>
    <w:basedOn w:val="Normal"/>
    <w:autoRedefine/>
    <w:uiPriority w:val="99"/>
    <w:rsid w:val="000B5D01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/>
      <w:i/>
      <w:kern w:val="3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527</Words>
  <Characters>3110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MICHALKOVA_KP</dc:creator>
  <cp:keywords/>
  <dc:description/>
  <cp:lastModifiedBy>MICHALKOVA_KP</cp:lastModifiedBy>
  <cp:revision>11</cp:revision>
  <cp:lastPrinted>2018-07-24T07:57:00Z</cp:lastPrinted>
  <dcterms:created xsi:type="dcterms:W3CDTF">2018-07-23T15:07:00Z</dcterms:created>
  <dcterms:modified xsi:type="dcterms:W3CDTF">2018-12-14T13:27:00Z</dcterms:modified>
</cp:coreProperties>
</file>