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C" w:rsidRPr="00EC2DCF" w:rsidRDefault="003A4DEC" w:rsidP="000B5D01">
      <w:pPr>
        <w:pStyle w:val="Title"/>
        <w:outlineLvl w:val="0"/>
        <w:rPr>
          <w:rFonts w:ascii="Courier New" w:hAnsi="Courier New" w:cs="Courier New"/>
          <w:szCs w:val="28"/>
        </w:rPr>
      </w:pPr>
      <w:r w:rsidRPr="00EC2DCF">
        <w:rPr>
          <w:rFonts w:ascii="Courier New" w:hAnsi="Courier New" w:cs="Courier New"/>
          <w:szCs w:val="28"/>
        </w:rPr>
        <w:t xml:space="preserve">Z Á P I S  č. </w:t>
      </w:r>
      <w:r>
        <w:rPr>
          <w:rFonts w:ascii="Courier New" w:hAnsi="Courier New" w:cs="Courier New"/>
          <w:szCs w:val="28"/>
        </w:rPr>
        <w:t>2/2018</w:t>
      </w:r>
    </w:p>
    <w:p w:rsidR="003A4DEC" w:rsidRDefault="003A4DEC" w:rsidP="000B5D01">
      <w:pPr>
        <w:ind w:firstLine="708"/>
        <w:jc w:val="center"/>
        <w:rPr>
          <w:rFonts w:ascii="Courier New" w:hAnsi="Courier New" w:cs="Courier New"/>
          <w:b/>
          <w:sz w:val="21"/>
          <w:szCs w:val="21"/>
        </w:rPr>
      </w:pPr>
      <w:r w:rsidRPr="00A93D28">
        <w:rPr>
          <w:rFonts w:ascii="Courier New" w:hAnsi="Courier New" w:cs="Courier New"/>
          <w:b/>
          <w:sz w:val="21"/>
          <w:szCs w:val="21"/>
        </w:rPr>
        <w:t>z</w:t>
      </w:r>
      <w:r>
        <w:rPr>
          <w:rFonts w:ascii="Courier New" w:hAnsi="Courier New" w:cs="Courier New"/>
          <w:b/>
          <w:sz w:val="21"/>
          <w:szCs w:val="21"/>
        </w:rPr>
        <w:t> jednání Komise místní části Kudlov</w:t>
      </w:r>
      <w:r w:rsidRPr="00A93D28">
        <w:rPr>
          <w:rFonts w:ascii="Courier New" w:hAnsi="Courier New" w:cs="Courier New"/>
          <w:b/>
          <w:sz w:val="21"/>
          <w:szCs w:val="21"/>
        </w:rPr>
        <w:t xml:space="preserve"> konané</w:t>
      </w:r>
      <w:r>
        <w:rPr>
          <w:rFonts w:ascii="Courier New" w:hAnsi="Courier New" w:cs="Courier New"/>
          <w:b/>
          <w:sz w:val="21"/>
          <w:szCs w:val="21"/>
        </w:rPr>
        <w:t>ho</w:t>
      </w:r>
      <w:r w:rsidRPr="00A93D28">
        <w:rPr>
          <w:rFonts w:ascii="Courier New" w:hAnsi="Courier New" w:cs="Courier New"/>
          <w:b/>
          <w:sz w:val="21"/>
          <w:szCs w:val="21"/>
        </w:rPr>
        <w:t xml:space="preserve"> </w:t>
      </w:r>
      <w:r>
        <w:rPr>
          <w:rFonts w:ascii="Courier New" w:hAnsi="Courier New" w:cs="Courier New"/>
          <w:b/>
          <w:sz w:val="21"/>
          <w:szCs w:val="21"/>
        </w:rPr>
        <w:t>dne 22. 5. 2018</w:t>
      </w:r>
    </w:p>
    <w:p w:rsidR="003A4DEC" w:rsidRPr="00A93D28" w:rsidRDefault="003A4DEC" w:rsidP="000B5D01">
      <w:pPr>
        <w:jc w:val="center"/>
        <w:rPr>
          <w:rFonts w:ascii="Courier New" w:hAnsi="Courier New" w:cs="Courier New"/>
          <w:b/>
          <w:sz w:val="21"/>
          <w:szCs w:val="21"/>
        </w:rPr>
      </w:pPr>
    </w:p>
    <w:p w:rsidR="003A4DEC" w:rsidRDefault="003A4DEC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Přítomni</w:t>
      </w:r>
      <w:r w:rsidRPr="00EC2DCF">
        <w:rPr>
          <w:rFonts w:ascii="Courier New" w:hAnsi="Courier New" w:cs="Courier New"/>
          <w:b/>
          <w:sz w:val="21"/>
          <w:szCs w:val="21"/>
        </w:rPr>
        <w:t>:</w:t>
      </w:r>
      <w:r>
        <w:rPr>
          <w:rFonts w:ascii="Courier New" w:hAnsi="Courier New" w:cs="Courier New"/>
          <w:sz w:val="21"/>
          <w:szCs w:val="21"/>
        </w:rPr>
        <w:tab/>
        <w:t>E. Neherová, L. Novák, S. Pospíšilík, M. Lux,</w:t>
      </w:r>
    </w:p>
    <w:p w:rsidR="003A4DEC" w:rsidRDefault="003A4DEC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         </w:t>
      </w:r>
      <w:r>
        <w:rPr>
          <w:rFonts w:ascii="Courier New" w:hAnsi="Courier New" w:cs="Courier New"/>
          <w:sz w:val="21"/>
          <w:szCs w:val="21"/>
        </w:rPr>
        <w:t xml:space="preserve"> L. Fajgarová</w:t>
      </w:r>
    </w:p>
    <w:p w:rsidR="003A4DEC" w:rsidRDefault="003A4DEC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3A4DEC" w:rsidRPr="00EC4458" w:rsidRDefault="003A4DEC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Omluveni:  </w:t>
      </w:r>
      <w:r w:rsidRPr="00EC4458">
        <w:rPr>
          <w:rFonts w:ascii="Courier New" w:hAnsi="Courier New" w:cs="Courier New"/>
          <w:sz w:val="21"/>
          <w:szCs w:val="21"/>
        </w:rPr>
        <w:t>M. Adámek, V. Dynka</w:t>
      </w:r>
      <w:r>
        <w:rPr>
          <w:rFonts w:ascii="Courier New" w:hAnsi="Courier New" w:cs="Courier New"/>
          <w:sz w:val="21"/>
          <w:szCs w:val="21"/>
        </w:rPr>
        <w:t>, V. Najman</w:t>
      </w:r>
    </w:p>
    <w:p w:rsidR="003A4DEC" w:rsidRDefault="003A4DEC" w:rsidP="00DB6763">
      <w:pPr>
        <w:ind w:left="1410" w:hanging="1410"/>
        <w:rPr>
          <w:rFonts w:ascii="Courier New" w:hAnsi="Courier New" w:cs="Courier New"/>
          <w:b/>
          <w:sz w:val="21"/>
          <w:szCs w:val="21"/>
        </w:rPr>
      </w:pPr>
    </w:p>
    <w:p w:rsidR="003A4DEC" w:rsidRDefault="003A4DEC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Přítomna nadpol. většina, komise je usnášeníschopná.</w:t>
      </w:r>
    </w:p>
    <w:p w:rsidR="003A4DEC" w:rsidRDefault="003A4DEC" w:rsidP="000A412B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</w:t>
      </w:r>
    </w:p>
    <w:p w:rsidR="003A4DEC" w:rsidRDefault="003A4DEC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</w:t>
      </w:r>
    </w:p>
    <w:p w:rsidR="003A4DEC" w:rsidRPr="00F9299B" w:rsidRDefault="003A4DEC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3A4DEC" w:rsidRDefault="003A4DE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Program:</w:t>
      </w:r>
    </w:p>
    <w:p w:rsidR="003A4DEC" w:rsidRDefault="003A4DE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3A4DEC" w:rsidRDefault="003A4DE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1</w:t>
      </w:r>
      <w:r w:rsidRPr="00832890">
        <w:rPr>
          <w:rFonts w:ascii="Courier New" w:hAnsi="Courier New" w:cs="Courier New"/>
          <w:b/>
          <w:sz w:val="21"/>
          <w:szCs w:val="21"/>
        </w:rPr>
        <w:t>. Kontrola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úkolů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ze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zápisů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 minulých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setkání </w:t>
      </w:r>
    </w:p>
    <w:p w:rsidR="003A4DEC" w:rsidRPr="00832890" w:rsidRDefault="003A4DE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2. Různé</w:t>
      </w:r>
    </w:p>
    <w:p w:rsidR="003A4DEC" w:rsidRPr="00832890" w:rsidRDefault="003A4DE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3</w:t>
      </w:r>
      <w:r w:rsidRPr="00832890">
        <w:rPr>
          <w:rFonts w:ascii="Courier New" w:hAnsi="Courier New" w:cs="Courier New"/>
          <w:b/>
          <w:sz w:val="21"/>
          <w:szCs w:val="21"/>
        </w:rPr>
        <w:t>.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Závěr </w:t>
      </w:r>
    </w:p>
    <w:p w:rsidR="003A4DEC" w:rsidRDefault="003A4DE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3A4DEC" w:rsidRPr="00C540C4" w:rsidRDefault="003A4DEC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3A4DEC" w:rsidRPr="00EC2DCF" w:rsidRDefault="003A4DEC" w:rsidP="000B5D01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1. </w:t>
      </w:r>
      <w:r w:rsidRPr="00EC2DCF">
        <w:rPr>
          <w:rFonts w:ascii="Courier New" w:hAnsi="Courier New" w:cs="Courier New"/>
          <w:b/>
          <w:sz w:val="28"/>
          <w:szCs w:val="28"/>
        </w:rPr>
        <w:t>Kontrola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úkolů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ze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zápisů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 minulých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setkání:</w:t>
      </w:r>
    </w:p>
    <w:p w:rsidR="003A4DEC" w:rsidRDefault="003A4DEC" w:rsidP="000B5D01">
      <w:pPr>
        <w:jc w:val="both"/>
        <w:rPr>
          <w:rFonts w:ascii="Courier New" w:hAnsi="Courier New" w:cs="Courier New"/>
          <w:sz w:val="21"/>
          <w:szCs w:val="21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0"/>
        <w:gridCol w:w="10"/>
        <w:gridCol w:w="7356"/>
        <w:gridCol w:w="38"/>
        <w:gridCol w:w="7"/>
      </w:tblGrid>
      <w:tr w:rsidR="003A4DEC" w:rsidRPr="00A93D28" w:rsidTr="000B5D01">
        <w:trPr>
          <w:gridAfter w:val="1"/>
          <w:wAfter w:w="7" w:type="dxa"/>
          <w:trHeight w:val="761"/>
        </w:trPr>
        <w:tc>
          <w:tcPr>
            <w:tcW w:w="2050" w:type="dxa"/>
            <w:gridSpan w:val="2"/>
          </w:tcPr>
          <w:p w:rsidR="003A4DEC" w:rsidRPr="004C697D" w:rsidRDefault="003A4DEC" w:rsidP="000B5D01">
            <w:pPr>
              <w:rPr>
                <w:rFonts w:ascii="Courier New" w:hAnsi="Courier New" w:cs="Courier New"/>
                <w:sz w:val="20"/>
              </w:rPr>
            </w:pPr>
            <w:r w:rsidRPr="004C697D">
              <w:rPr>
                <w:rFonts w:ascii="Courier New" w:hAnsi="Courier New" w:cs="Courier New"/>
                <w:b/>
                <w:sz w:val="20"/>
              </w:rPr>
              <w:t>Úkoly z minulých setkání:</w:t>
            </w:r>
          </w:p>
        </w:tc>
        <w:tc>
          <w:tcPr>
            <w:tcW w:w="7394" w:type="dxa"/>
            <w:gridSpan w:val="2"/>
          </w:tcPr>
          <w:p w:rsidR="003A4DEC" w:rsidRPr="004C697D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3A4DEC" w:rsidRPr="00744C4A" w:rsidTr="001B2480">
        <w:trPr>
          <w:trHeight w:val="416"/>
        </w:trPr>
        <w:tc>
          <w:tcPr>
            <w:tcW w:w="2050" w:type="dxa"/>
            <w:gridSpan w:val="2"/>
          </w:tcPr>
          <w:p w:rsidR="003A4DEC" w:rsidRPr="00744C4A" w:rsidRDefault="003A4DE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  <w:r w:rsidRPr="00744C4A">
              <w:rPr>
                <w:rFonts w:ascii="Courier New" w:hAnsi="Courier New" w:cs="Courier New"/>
                <w:sz w:val="20"/>
              </w:rPr>
              <w:t>KMČ/Kud./</w:t>
            </w:r>
            <w:r>
              <w:rPr>
                <w:rFonts w:ascii="Courier New" w:hAnsi="Courier New" w:cs="Courier New"/>
                <w:sz w:val="20"/>
              </w:rPr>
              <w:t>12/</w:t>
            </w:r>
            <w:r w:rsidRPr="00744C4A">
              <w:rPr>
                <w:rFonts w:ascii="Courier New" w:hAnsi="Courier New" w:cs="Courier New"/>
                <w:sz w:val="20"/>
              </w:rPr>
              <w:t>1</w:t>
            </w:r>
          </w:p>
          <w:p w:rsidR="003A4DEC" w:rsidRPr="00744C4A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  <w:p w:rsidR="003A4DEC" w:rsidRPr="00744C4A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401" w:type="dxa"/>
            <w:gridSpan w:val="3"/>
          </w:tcPr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Sportovně – rekreační areál, Zlín – Kudlov, </w:t>
            </w:r>
            <w:r w:rsidRPr="00D17D53">
              <w:rPr>
                <w:rFonts w:ascii="Courier New" w:hAnsi="Courier New" w:cs="Courier New"/>
                <w:sz w:val="20"/>
              </w:rPr>
              <w:t xml:space="preserve">pozemek naproti farmy č. p. 1082/9, 1082/6, 1082/7 </w:t>
            </w:r>
          </w:p>
          <w:p w:rsidR="003A4DEC" w:rsidRPr="00D17D53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  <w:p w:rsidR="003A4DEC" w:rsidRPr="00C071A6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071A6">
              <w:rPr>
                <w:rFonts w:ascii="Courier New" w:hAnsi="Courier New" w:cs="Courier New"/>
                <w:sz w:val="20"/>
              </w:rPr>
              <w:t xml:space="preserve">Historie úkolu r. </w:t>
            </w:r>
            <w:r>
              <w:rPr>
                <w:rFonts w:ascii="Courier New" w:hAnsi="Courier New" w:cs="Courier New"/>
                <w:sz w:val="20"/>
              </w:rPr>
              <w:t>1/</w:t>
            </w:r>
            <w:r w:rsidRPr="00C071A6">
              <w:rPr>
                <w:rFonts w:ascii="Courier New" w:hAnsi="Courier New" w:cs="Courier New"/>
                <w:sz w:val="20"/>
              </w:rPr>
              <w:t xml:space="preserve">2012 – </w:t>
            </w:r>
            <w:r>
              <w:rPr>
                <w:rFonts w:ascii="Courier New" w:hAnsi="Courier New" w:cs="Courier New"/>
                <w:sz w:val="20"/>
              </w:rPr>
              <w:t>9/2016</w:t>
            </w:r>
            <w:r w:rsidRPr="00C071A6">
              <w:rPr>
                <w:rFonts w:ascii="Courier New" w:hAnsi="Courier New" w:cs="Courier New"/>
                <w:sz w:val="20"/>
              </w:rPr>
              <w:t>: viz předchozí zápisy</w:t>
            </w:r>
          </w:p>
          <w:p w:rsidR="003A4DEC" w:rsidRPr="00C071A6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3A4DEC" w:rsidRPr="00310642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Inf. KMČ 12.10.2016: územní řízení čeká na nabytí právní moci.</w:t>
            </w:r>
          </w:p>
          <w:p w:rsidR="003A4DEC" w:rsidRPr="00310642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3A4DEC" w:rsidRPr="00310642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 xml:space="preserve">KMČ 30.11.2016 – dodatečné schválení hydrogeologického průzkumu, který proběhne během měsíce ledna 2017 </w:t>
            </w:r>
          </w:p>
          <w:p w:rsidR="003A4DEC" w:rsidRPr="00310642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3A4DEC" w:rsidRPr="00310642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KMČ 22.2.2017 – z důvodu špatných klimatických podmínek průzkum dosud neproběhl</w:t>
            </w:r>
          </w:p>
          <w:p w:rsidR="003A4DEC" w:rsidRPr="00310642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3A4DEC" w:rsidRPr="00310642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KMČ 31.5.</w:t>
            </w:r>
            <w:r>
              <w:rPr>
                <w:rFonts w:ascii="Courier New" w:hAnsi="Courier New" w:cs="Courier New"/>
                <w:sz w:val="20"/>
              </w:rPr>
              <w:t>2017</w:t>
            </w:r>
            <w:r w:rsidRPr="00310642">
              <w:rPr>
                <w:rFonts w:ascii="Courier New" w:hAnsi="Courier New" w:cs="Courier New"/>
                <w:sz w:val="20"/>
              </w:rPr>
              <w:t xml:space="preserve"> – geologický průzkum je hotový, závěr z něj známe, je potřeba vybudovat vsakovací jímky pro hřiště i parkoviště, v současné době běží SP, ÚR je hotové.</w:t>
            </w:r>
          </w:p>
          <w:p w:rsidR="003A4DEC" w:rsidRPr="005806FE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3A4DEC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5806FE">
              <w:rPr>
                <w:rFonts w:ascii="Courier New" w:hAnsi="Courier New" w:cs="Courier New"/>
                <w:b/>
                <w:sz w:val="20"/>
              </w:rPr>
              <w:t>KMČ 18.9.</w:t>
            </w:r>
            <w:r>
              <w:rPr>
                <w:rFonts w:ascii="Courier New" w:hAnsi="Courier New" w:cs="Courier New"/>
                <w:b/>
                <w:sz w:val="20"/>
              </w:rPr>
              <w:t>2017</w:t>
            </w:r>
            <w:r w:rsidRPr="005806FE">
              <w:rPr>
                <w:rFonts w:ascii="Courier New" w:hAnsi="Courier New" w:cs="Courier New"/>
                <w:b/>
                <w:sz w:val="20"/>
              </w:rPr>
              <w:t xml:space="preserve"> – současný stav projektu a zdůvodnění navýšení</w:t>
            </w:r>
            <w:r>
              <w:rPr>
                <w:rFonts w:ascii="Courier New" w:hAnsi="Courier New" w:cs="Courier New"/>
                <w:b/>
                <w:sz w:val="20"/>
              </w:rPr>
              <w:t xml:space="preserve">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3A4DEC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3A4DEC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28.2.2018 - čekáme na výběrové řízení a zahájení stavby</w:t>
            </w:r>
          </w:p>
          <w:p w:rsidR="003A4DEC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3A4DEC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22.5.2018 – stavba byla zahájena v květnu, areál zatím bez vody a elektřiny.</w:t>
            </w:r>
          </w:p>
          <w:p w:rsidR="003A4DEC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3A4DEC" w:rsidRDefault="003A4DE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 ORIA, KT: 9/2018</w:t>
            </w:r>
          </w:p>
          <w:p w:rsidR="003A4DEC" w:rsidRPr="007B43A6" w:rsidRDefault="003A4DEC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</w:p>
        </w:tc>
      </w:tr>
      <w:tr w:rsidR="003A4DEC" w:rsidRPr="00832890" w:rsidTr="00DA6CAC">
        <w:trPr>
          <w:gridAfter w:val="2"/>
          <w:wAfter w:w="45" w:type="dxa"/>
          <w:trHeight w:val="507"/>
        </w:trPr>
        <w:tc>
          <w:tcPr>
            <w:tcW w:w="2040" w:type="dxa"/>
          </w:tcPr>
          <w:p w:rsidR="003A4DEC" w:rsidRPr="00413268" w:rsidRDefault="003A4DE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3KMČ/Kud/14/1</w:t>
            </w:r>
          </w:p>
        </w:tc>
        <w:tc>
          <w:tcPr>
            <w:tcW w:w="7366" w:type="dxa"/>
            <w:gridSpan w:val="2"/>
          </w:tcPr>
          <w:p w:rsidR="003A4DEC" w:rsidRPr="00F37C5C" w:rsidRDefault="003A4DEC" w:rsidP="000B5D0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OMZ – dětská hřiště </w:t>
            </w:r>
          </w:p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Historie úkolu 2014 – 2016 – viz předchozí zápisy</w:t>
            </w:r>
          </w:p>
          <w:p w:rsidR="003A4DEC" w:rsidRPr="005806FE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KMČ 31.5.2017 - na místě proběhla schůzka s p. Uvízlovou OMZ, letos se počítá s umístěním prvků na posilování, úpravou terénu a vybudování hřiště na petangue s úpravou okolí, umístěním laviček apod.</w:t>
            </w:r>
          </w:p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KMČ 18.9.2017 – instalována hrazda na posilování, čekáme na umístění sloupků na síť na dolním hřišti, hřiště na petang čeká na realizaci.</w:t>
            </w:r>
          </w:p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  <w:p w:rsidR="003A4DEC" w:rsidRDefault="003A4DEC" w:rsidP="000B5D01">
            <w:pPr>
              <w:rPr>
                <w:rFonts w:ascii="Courier New" w:hAnsi="Courier New" w:cs="Courier New"/>
                <w:b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28.2.2018 – sloupky na síť byly umístěny v listopadu, hřiště čeká na lepší počasí, zahájení na jaře.</w:t>
            </w:r>
          </w:p>
          <w:p w:rsidR="003A4DEC" w:rsidRDefault="003A4DEC" w:rsidP="000B5D0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3A4DEC" w:rsidRPr="00310642" w:rsidRDefault="003A4DEC" w:rsidP="000B5D0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22.5.2018 – pokročilo se s horní částí hřiště, zemní práce, hřiště na petangué bude letos hotové, dokončení v září 2018</w:t>
            </w:r>
          </w:p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Z: OMZ, KT: 9/2018</w:t>
            </w:r>
          </w:p>
          <w:p w:rsidR="003A4DEC" w:rsidRPr="001B2480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3A4DEC" w:rsidRPr="002D06F2" w:rsidTr="00DA6CAC">
        <w:trPr>
          <w:gridAfter w:val="2"/>
          <w:wAfter w:w="45" w:type="dxa"/>
          <w:trHeight w:val="70"/>
        </w:trPr>
        <w:tc>
          <w:tcPr>
            <w:tcW w:w="2040" w:type="dxa"/>
          </w:tcPr>
          <w:p w:rsidR="003A4DEC" w:rsidRPr="00413268" w:rsidRDefault="003A4DE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6/KMČ/Kud/14/1</w:t>
            </w:r>
          </w:p>
        </w:tc>
        <w:tc>
          <w:tcPr>
            <w:tcW w:w="7366" w:type="dxa"/>
            <w:gridSpan w:val="2"/>
          </w:tcPr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  <w:r w:rsidRPr="002F1FD8">
              <w:rPr>
                <w:rFonts w:ascii="Courier New" w:hAnsi="Courier New" w:cs="Courier New"/>
                <w:b/>
                <w:sz w:val="20"/>
              </w:rPr>
              <w:t>Kudlovská dálnice</w:t>
            </w:r>
            <w:r>
              <w:rPr>
                <w:rFonts w:ascii="Courier New" w:hAnsi="Courier New" w:cs="Courier New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rFonts w:ascii="Courier New" w:hAnsi="Courier New" w:cs="Courier New"/>
                  <w:sz w:val="20"/>
                </w:rPr>
                <w:t>500 m</w:t>
              </w:r>
            </w:smartTag>
            <w:r>
              <w:rPr>
                <w:rFonts w:ascii="Courier New" w:hAnsi="Courier New" w:cs="Courier New"/>
                <w:sz w:val="20"/>
              </w:rPr>
              <w:t xml:space="preserve">  drceným starým asfaltem. Komise žádá o nacenění. </w:t>
            </w:r>
          </w:p>
          <w:p w:rsidR="003A4DEC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  <w:p w:rsidR="003A4DEC" w:rsidRPr="00C071A6" w:rsidRDefault="003A4DEC" w:rsidP="0005762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071A6">
              <w:rPr>
                <w:rFonts w:ascii="Courier New" w:hAnsi="Courier New" w:cs="Courier New"/>
                <w:sz w:val="20"/>
              </w:rPr>
              <w:t xml:space="preserve">Historie úkolu r. </w:t>
            </w:r>
            <w:r>
              <w:rPr>
                <w:rFonts w:ascii="Courier New" w:hAnsi="Courier New" w:cs="Courier New"/>
                <w:sz w:val="20"/>
              </w:rPr>
              <w:t>1/</w:t>
            </w:r>
            <w:r w:rsidRPr="00C071A6">
              <w:rPr>
                <w:rFonts w:ascii="Courier New" w:hAnsi="Courier New" w:cs="Courier New"/>
                <w:sz w:val="20"/>
              </w:rPr>
              <w:t>201</w:t>
            </w:r>
            <w:r>
              <w:rPr>
                <w:rFonts w:ascii="Courier New" w:hAnsi="Courier New" w:cs="Courier New"/>
                <w:sz w:val="20"/>
              </w:rPr>
              <w:t>5</w:t>
            </w:r>
            <w:r w:rsidRPr="00C071A6">
              <w:rPr>
                <w:rFonts w:ascii="Courier New" w:hAnsi="Courier New" w:cs="Courier New"/>
                <w:sz w:val="20"/>
              </w:rPr>
              <w:t xml:space="preserve"> – </w:t>
            </w:r>
            <w:r>
              <w:rPr>
                <w:rFonts w:ascii="Courier New" w:hAnsi="Courier New" w:cs="Courier New"/>
                <w:sz w:val="20"/>
              </w:rPr>
              <w:t>8/2016</w:t>
            </w:r>
            <w:r w:rsidRPr="00C071A6">
              <w:rPr>
                <w:rFonts w:ascii="Courier New" w:hAnsi="Courier New" w:cs="Courier New"/>
                <w:sz w:val="20"/>
              </w:rPr>
              <w:t>: viz předchozí zápisy</w:t>
            </w:r>
          </w:p>
          <w:p w:rsidR="003A4DEC" w:rsidRPr="00C071A6" w:rsidRDefault="003A4DEC" w:rsidP="0005762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3A4DEC" w:rsidRPr="00715B26" w:rsidRDefault="003A4DEC" w:rsidP="000B5D01">
            <w:pPr>
              <w:rPr>
                <w:rFonts w:ascii="Courier New" w:hAnsi="Courier New" w:cs="Courier New"/>
                <w:sz w:val="20"/>
              </w:rPr>
            </w:pPr>
            <w:r w:rsidRPr="00057621">
              <w:rPr>
                <w:rFonts w:ascii="Courier New" w:hAnsi="Courier New" w:cs="Courier New"/>
                <w:b/>
                <w:sz w:val="20"/>
              </w:rPr>
              <w:t>Inf. 8/2016:</w:t>
            </w:r>
            <w:r w:rsidRPr="00715B26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 xml:space="preserve">Akci si </w:t>
            </w:r>
            <w:r w:rsidRPr="00715B26">
              <w:rPr>
                <w:rFonts w:ascii="Courier New" w:hAnsi="Courier New" w:cs="Courier New"/>
                <w:sz w:val="20"/>
              </w:rPr>
              <w:t>pod svá křídla vzal p. náměstek Novák a primátor p. Adámek, očekáváme jejich reakci.</w:t>
            </w:r>
          </w:p>
          <w:p w:rsidR="003A4DEC" w:rsidRPr="00715B26" w:rsidRDefault="003A4DEC" w:rsidP="000B5D01">
            <w:pPr>
              <w:rPr>
                <w:rFonts w:ascii="Courier New" w:hAnsi="Courier New" w:cs="Courier New"/>
                <w:sz w:val="20"/>
              </w:rPr>
            </w:pPr>
          </w:p>
          <w:p w:rsidR="003A4DEC" w:rsidRDefault="003A4DEC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18.9.2017</w:t>
            </w:r>
            <w:r>
              <w:rPr>
                <w:rFonts w:ascii="Courier New" w:hAnsi="Courier New" w:cs="Courier New"/>
                <w:sz w:val="20"/>
              </w:rPr>
              <w:t xml:space="preserve"> – zpracování projektu, realizace je plánovaná na tři etapy se zahájením nad gymnáziem, přesný termín neznáme.</w:t>
            </w:r>
          </w:p>
          <w:p w:rsidR="003A4DEC" w:rsidRDefault="003A4DEC" w:rsidP="00715B26">
            <w:pPr>
              <w:rPr>
                <w:rFonts w:ascii="Courier New" w:hAnsi="Courier New" w:cs="Courier New"/>
                <w:sz w:val="20"/>
              </w:rPr>
            </w:pPr>
          </w:p>
          <w:p w:rsidR="003A4DEC" w:rsidRPr="00310642" w:rsidRDefault="003A4DEC" w:rsidP="00310642">
            <w:pPr>
              <w:rPr>
                <w:rFonts w:ascii="Courier New" w:hAnsi="Courier New" w:cs="Courier New"/>
                <w:b/>
                <w:sz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Inf. 2/2018, </w:t>
            </w:r>
            <w:r w:rsidRPr="00310642">
              <w:rPr>
                <w:rFonts w:ascii="Courier New" w:hAnsi="Courier New" w:cs="Courier New"/>
                <w:b/>
                <w:sz w:val="20"/>
              </w:rPr>
              <w:t xml:space="preserve">p. Novák, čl. RMZ: </w:t>
            </w: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3A4DEC" w:rsidRDefault="003A4DEC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3A4DEC" w:rsidRPr="00310642" w:rsidRDefault="003A4DEC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  <w:p w:rsidR="003A4DEC" w:rsidRPr="000A412B" w:rsidRDefault="003A4DEC" w:rsidP="00715B26">
            <w:p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b/>
                <w:sz w:val="20"/>
              </w:rPr>
              <w:t>Z: OKaRDS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>KT: 2/2019</w:t>
            </w:r>
          </w:p>
          <w:p w:rsidR="003A4DEC" w:rsidRPr="001707AB" w:rsidRDefault="003A4DEC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</w:tc>
      </w:tr>
    </w:tbl>
    <w:p w:rsidR="003A4DEC" w:rsidRPr="005806FE" w:rsidRDefault="003A4DEC" w:rsidP="000B5D01">
      <w:pPr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p w:rsidR="003A4DEC" w:rsidRPr="005806FE" w:rsidRDefault="003A4DEC" w:rsidP="000B5D01">
      <w:pPr>
        <w:rPr>
          <w:rFonts w:ascii="Courier New" w:hAnsi="Courier New" w:cs="Courier New"/>
          <w:b/>
          <w:sz w:val="28"/>
          <w:szCs w:val="28"/>
        </w:rPr>
      </w:pPr>
    </w:p>
    <w:p w:rsidR="003A4DEC" w:rsidRDefault="003A4DEC" w:rsidP="000B5D01">
      <w:pPr>
        <w:rPr>
          <w:rFonts w:ascii="Courier New" w:hAnsi="Courier New" w:cs="Courier New"/>
          <w:b/>
          <w:sz w:val="28"/>
          <w:szCs w:val="28"/>
        </w:rPr>
      </w:pPr>
      <w:r w:rsidRPr="005806FE">
        <w:rPr>
          <w:rFonts w:ascii="Courier New" w:hAnsi="Courier New" w:cs="Courier New"/>
          <w:b/>
          <w:sz w:val="28"/>
          <w:szCs w:val="28"/>
        </w:rPr>
        <w:t>2. Různé</w:t>
      </w:r>
    </w:p>
    <w:p w:rsidR="003A4DEC" w:rsidRDefault="003A4DEC" w:rsidP="000B5D01">
      <w:pPr>
        <w:rPr>
          <w:rFonts w:ascii="Courier New" w:hAnsi="Courier New" w:cs="Courier New"/>
          <w:b/>
          <w:sz w:val="28"/>
          <w:szCs w:val="28"/>
        </w:rPr>
      </w:pPr>
    </w:p>
    <w:p w:rsidR="003A4DEC" w:rsidRDefault="003A4DEC" w:rsidP="00D20BF9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Komise porovnala tabulky z r. 2017 -  vyúčtování a nové priority 2018.</w:t>
      </w:r>
    </w:p>
    <w:p w:rsidR="003A4DEC" w:rsidRDefault="003A4DEC" w:rsidP="00D20BF9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Byla informována o stavu rozpracovaných akcí.</w:t>
      </w:r>
    </w:p>
    <w:p w:rsidR="003A4DEC" w:rsidRDefault="003A4DEC" w:rsidP="00D20BF9">
      <w:pPr>
        <w:rPr>
          <w:rFonts w:ascii="Courier New" w:hAnsi="Courier New" w:cs="Courier New"/>
          <w:b/>
          <w:sz w:val="22"/>
          <w:szCs w:val="22"/>
        </w:rPr>
      </w:pPr>
    </w:p>
    <w:p w:rsidR="003A4DEC" w:rsidRDefault="003A4DEC" w:rsidP="00D20BF9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Dohodla se na spolupráci s klubem Titan – turnaj na slavnostní otevření areálu hřiště na konci září v rámci Svatováclavské pouti.</w:t>
      </w:r>
    </w:p>
    <w:p w:rsidR="003A4DEC" w:rsidRDefault="003A4DEC" w:rsidP="00D20BF9">
      <w:pPr>
        <w:rPr>
          <w:rFonts w:ascii="Courier New" w:hAnsi="Courier New" w:cs="Courier New"/>
          <w:b/>
          <w:sz w:val="22"/>
          <w:szCs w:val="22"/>
        </w:rPr>
      </w:pPr>
    </w:p>
    <w:p w:rsidR="003A4DEC" w:rsidRDefault="003A4DEC" w:rsidP="000B5D01">
      <w:pPr>
        <w:rPr>
          <w:rFonts w:ascii="Courier New" w:hAnsi="Courier New" w:cs="Courier New"/>
          <w:b/>
          <w:sz w:val="28"/>
          <w:szCs w:val="28"/>
        </w:rPr>
      </w:pPr>
    </w:p>
    <w:p w:rsidR="003A4DEC" w:rsidRDefault="003A4DEC" w:rsidP="000B5D0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Pr="002D06F2">
        <w:rPr>
          <w:rFonts w:ascii="Courier New" w:hAnsi="Courier New" w:cs="Courier New"/>
          <w:b/>
          <w:sz w:val="28"/>
          <w:szCs w:val="28"/>
        </w:rPr>
        <w:t>. Závěr</w:t>
      </w:r>
    </w:p>
    <w:p w:rsidR="003A4DEC" w:rsidRDefault="003A4DE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3A4DEC" w:rsidRDefault="003A4DEC" w:rsidP="000B5D01">
      <w:pPr>
        <w:jc w:val="both"/>
        <w:outlineLvl w:val="0"/>
        <w:rPr>
          <w:rFonts w:ascii="Courier New" w:hAnsi="Courier New" w:cs="Courier New"/>
          <w:b/>
          <w:sz w:val="21"/>
        </w:rPr>
      </w:pPr>
      <w:r w:rsidRPr="00752951">
        <w:rPr>
          <w:rFonts w:ascii="Courier New" w:hAnsi="Courier New" w:cs="Courier New"/>
          <w:b/>
          <w:sz w:val="21"/>
        </w:rPr>
        <w:t>Termín příští</w:t>
      </w:r>
      <w:r>
        <w:rPr>
          <w:rFonts w:ascii="Courier New" w:hAnsi="Courier New" w:cs="Courier New"/>
          <w:b/>
          <w:sz w:val="21"/>
        </w:rPr>
        <w:t xml:space="preserve">ho jednání KMČ bude včas upřesněn. </w:t>
      </w:r>
    </w:p>
    <w:p w:rsidR="003A4DEC" w:rsidRDefault="003A4DE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3A4DEC" w:rsidRDefault="003A4DE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3A4DEC" w:rsidRDefault="003A4DE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Ve Zlíně 2. 6. 2018</w:t>
      </w:r>
    </w:p>
    <w:p w:rsidR="003A4DEC" w:rsidRDefault="003A4DEC" w:rsidP="000B5D01">
      <w:pPr>
        <w:jc w:val="both"/>
        <w:rPr>
          <w:rFonts w:ascii="Courier New" w:hAnsi="Courier New" w:cs="Courier New"/>
          <w:sz w:val="21"/>
          <w:szCs w:val="21"/>
        </w:rPr>
      </w:pPr>
      <w:r w:rsidRPr="00584453">
        <w:rPr>
          <w:rFonts w:ascii="Courier New" w:hAnsi="Courier New" w:cs="Courier New"/>
          <w:sz w:val="21"/>
          <w:szCs w:val="21"/>
        </w:rPr>
        <w:t>Zapsala: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705C72">
        <w:rPr>
          <w:rFonts w:ascii="Courier New" w:hAnsi="Courier New" w:cs="Courier New"/>
          <w:sz w:val="21"/>
          <w:szCs w:val="21"/>
        </w:rPr>
        <w:t>Eva Neherová</w:t>
      </w:r>
      <w:r w:rsidRPr="002D06F2">
        <w:rPr>
          <w:rFonts w:ascii="Courier New" w:hAnsi="Courier New" w:cs="Courier New"/>
          <w:sz w:val="21"/>
          <w:szCs w:val="21"/>
        </w:rPr>
        <w:t>, tajemnice Komise místní části Kudlov</w:t>
      </w:r>
    </w:p>
    <w:p w:rsidR="003A4DEC" w:rsidRDefault="003A4DEC" w:rsidP="00036A37">
      <w:pPr>
        <w:jc w:val="both"/>
      </w:pPr>
      <w:r>
        <w:rPr>
          <w:rFonts w:ascii="Courier New" w:hAnsi="Courier New" w:cs="Courier New"/>
          <w:sz w:val="21"/>
          <w:szCs w:val="21"/>
        </w:rPr>
        <w:t xml:space="preserve">Ověřil: L. Novák, předseda </w:t>
      </w:r>
      <w:r w:rsidRPr="002D06F2">
        <w:rPr>
          <w:rFonts w:ascii="Courier New" w:hAnsi="Courier New" w:cs="Courier New"/>
          <w:sz w:val="21"/>
          <w:szCs w:val="21"/>
        </w:rPr>
        <w:t>Komise místní části Kudlov</w:t>
      </w:r>
    </w:p>
    <w:sectPr w:rsidR="003A4DEC" w:rsidSect="000B5D01">
      <w:footerReference w:type="even" r:id="rId7"/>
      <w:footerReference w:type="default" r:id="rId8"/>
      <w:pgSz w:w="11906" w:h="16838"/>
      <w:pgMar w:top="1258" w:right="746" w:bottom="89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EC" w:rsidRDefault="003A4DEC">
      <w:r>
        <w:separator/>
      </w:r>
    </w:p>
  </w:endnote>
  <w:endnote w:type="continuationSeparator" w:id="0">
    <w:p w:rsidR="003A4DEC" w:rsidRDefault="003A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EC" w:rsidRDefault="003A4DEC" w:rsidP="00E319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DEC" w:rsidRDefault="003A4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EC" w:rsidRDefault="003A4DEC" w:rsidP="007B4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4DEC" w:rsidRDefault="003A4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EC" w:rsidRDefault="003A4DEC">
      <w:r>
        <w:separator/>
      </w:r>
    </w:p>
  </w:footnote>
  <w:footnote w:type="continuationSeparator" w:id="0">
    <w:p w:rsidR="003A4DEC" w:rsidRDefault="003A4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8E7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0CD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621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4645"/>
    <w:rsid w:val="000F49C0"/>
    <w:rsid w:val="000F53E0"/>
    <w:rsid w:val="000F5EBC"/>
    <w:rsid w:val="000F6E03"/>
    <w:rsid w:val="000F705F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97D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7AB"/>
    <w:rsid w:val="00170B1A"/>
    <w:rsid w:val="001715AE"/>
    <w:rsid w:val="00171D41"/>
    <w:rsid w:val="0017319C"/>
    <w:rsid w:val="00174010"/>
    <w:rsid w:val="0017447C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0D1D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40E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033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8F4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5E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06F2"/>
    <w:rsid w:val="002D140A"/>
    <w:rsid w:val="002D2921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5A9"/>
    <w:rsid w:val="002E6698"/>
    <w:rsid w:val="002E6C9C"/>
    <w:rsid w:val="002E7538"/>
    <w:rsid w:val="002F00AC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90D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253"/>
    <w:rsid w:val="00385332"/>
    <w:rsid w:val="0038543C"/>
    <w:rsid w:val="003856BD"/>
    <w:rsid w:val="00385A36"/>
    <w:rsid w:val="00385EE1"/>
    <w:rsid w:val="00387B79"/>
    <w:rsid w:val="0039191E"/>
    <w:rsid w:val="00391B4A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DEC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3466"/>
    <w:rsid w:val="003F4049"/>
    <w:rsid w:val="003F4133"/>
    <w:rsid w:val="003F45D4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31C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E2B"/>
    <w:rsid w:val="00412F40"/>
    <w:rsid w:val="0041323E"/>
    <w:rsid w:val="00413268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AFB"/>
    <w:rsid w:val="004514BE"/>
    <w:rsid w:val="00451AAB"/>
    <w:rsid w:val="00451C2A"/>
    <w:rsid w:val="00451F11"/>
    <w:rsid w:val="00452564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1A1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97D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226"/>
    <w:rsid w:val="004F7C8E"/>
    <w:rsid w:val="0050082E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453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24EF"/>
    <w:rsid w:val="0062256D"/>
    <w:rsid w:val="00622799"/>
    <w:rsid w:val="00622FE0"/>
    <w:rsid w:val="006231A2"/>
    <w:rsid w:val="00624AC4"/>
    <w:rsid w:val="00624C53"/>
    <w:rsid w:val="006257E2"/>
    <w:rsid w:val="00625DE4"/>
    <w:rsid w:val="00626606"/>
    <w:rsid w:val="00626679"/>
    <w:rsid w:val="00627B3E"/>
    <w:rsid w:val="00627E60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C72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4C4A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2951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197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890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B73"/>
    <w:rsid w:val="00847F94"/>
    <w:rsid w:val="00850ED0"/>
    <w:rsid w:val="00850F36"/>
    <w:rsid w:val="008512FD"/>
    <w:rsid w:val="00851CF7"/>
    <w:rsid w:val="00851FDB"/>
    <w:rsid w:val="0085271B"/>
    <w:rsid w:val="0085276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F0B"/>
    <w:rsid w:val="008D5AAD"/>
    <w:rsid w:val="008D64D3"/>
    <w:rsid w:val="008D66E8"/>
    <w:rsid w:val="008D6806"/>
    <w:rsid w:val="008D6BA1"/>
    <w:rsid w:val="008D710B"/>
    <w:rsid w:val="008E06C0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512"/>
    <w:rsid w:val="009106E3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17ED5"/>
    <w:rsid w:val="009209D3"/>
    <w:rsid w:val="00920F38"/>
    <w:rsid w:val="009211AE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0586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6CBA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D28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0C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84D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03C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9A"/>
    <w:rsid w:val="00BD43BD"/>
    <w:rsid w:val="00BD44AD"/>
    <w:rsid w:val="00BD45CE"/>
    <w:rsid w:val="00BD49C6"/>
    <w:rsid w:val="00BD4C67"/>
    <w:rsid w:val="00BD5892"/>
    <w:rsid w:val="00BD5970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1A6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0C4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21E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5B38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02A"/>
    <w:rsid w:val="00D4699F"/>
    <w:rsid w:val="00D469B5"/>
    <w:rsid w:val="00D473BD"/>
    <w:rsid w:val="00D47FF2"/>
    <w:rsid w:val="00D5005D"/>
    <w:rsid w:val="00D508E9"/>
    <w:rsid w:val="00D51119"/>
    <w:rsid w:val="00D524AF"/>
    <w:rsid w:val="00D529F4"/>
    <w:rsid w:val="00D53ABD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CAC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6E2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2D4A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DCF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6B77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93"/>
    <w:rsid w:val="00EF6ED5"/>
    <w:rsid w:val="00EF7298"/>
    <w:rsid w:val="00EF7498"/>
    <w:rsid w:val="00EF7961"/>
    <w:rsid w:val="00EF7D89"/>
    <w:rsid w:val="00F00E0B"/>
    <w:rsid w:val="00F01F02"/>
    <w:rsid w:val="00F02183"/>
    <w:rsid w:val="00F037C6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98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99B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B5D0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B5D01"/>
    <w:rPr>
      <w:rFonts w:cs="Times New Roman"/>
      <w:b/>
      <w:sz w:val="28"/>
      <w:lang w:val="cs-CZ" w:eastAsia="cs-CZ"/>
    </w:rPr>
  </w:style>
  <w:style w:type="paragraph" w:styleId="Footer">
    <w:name w:val="footer"/>
    <w:basedOn w:val="Normal"/>
    <w:link w:val="FooterChar"/>
    <w:uiPriority w:val="99"/>
    <w:rsid w:val="000B5D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5D01"/>
    <w:rPr>
      <w:rFonts w:cs="Times New Roman"/>
      <w:sz w:val="24"/>
      <w:lang w:val="cs-CZ" w:eastAsia="cs-CZ"/>
    </w:rPr>
  </w:style>
  <w:style w:type="character" w:styleId="PageNumber">
    <w:name w:val="page number"/>
    <w:basedOn w:val="DefaultParagraphFont"/>
    <w:uiPriority w:val="99"/>
    <w:rsid w:val="000B5D01"/>
    <w:rPr>
      <w:rFonts w:cs="Times New Roman"/>
    </w:rPr>
  </w:style>
  <w:style w:type="paragraph" w:styleId="ListBullet">
    <w:name w:val="List Bullet"/>
    <w:basedOn w:val="Normal"/>
    <w:autoRedefine/>
    <w:uiPriority w:val="99"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533</Words>
  <Characters>3147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dc:description/>
  <cp:lastModifiedBy>MICHALKOVA_KP</cp:lastModifiedBy>
  <cp:revision>9</cp:revision>
  <cp:lastPrinted>2018-07-24T07:57:00Z</cp:lastPrinted>
  <dcterms:created xsi:type="dcterms:W3CDTF">2018-07-23T15:07:00Z</dcterms:created>
  <dcterms:modified xsi:type="dcterms:W3CDTF">2018-12-14T08:16:00Z</dcterms:modified>
</cp:coreProperties>
</file>