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28" w:rsidRPr="00D825CB" w:rsidRDefault="008F1328" w:rsidP="001957FA">
      <w:pPr>
        <w:pStyle w:val="ListParagraph"/>
        <w:pBdr>
          <w:bottom w:val="single" w:sz="4" w:space="1" w:color="auto"/>
        </w:pBdr>
        <w:ind w:left="0"/>
        <w:jc w:val="both"/>
        <w:rPr>
          <w:rFonts w:ascii="Courier New" w:hAnsi="Courier New" w:cs="Courier New"/>
          <w:b/>
          <w:sz w:val="20"/>
          <w:szCs w:val="20"/>
        </w:rPr>
      </w:pPr>
      <w:r w:rsidRPr="00D825CB">
        <w:rPr>
          <w:rFonts w:ascii="Courier New" w:hAnsi="Courier New" w:cs="Courier New"/>
          <w:b/>
          <w:sz w:val="20"/>
          <w:szCs w:val="20"/>
        </w:rPr>
        <w:t>VEŘEJNÉ JEDNÁNÍ KMČ S</w:t>
      </w:r>
      <w:r>
        <w:rPr>
          <w:rFonts w:ascii="Courier New" w:hAnsi="Courier New" w:cs="Courier New"/>
          <w:b/>
          <w:sz w:val="20"/>
          <w:szCs w:val="20"/>
        </w:rPr>
        <w:t> </w:t>
      </w:r>
      <w:r w:rsidRPr="00D825CB">
        <w:rPr>
          <w:rFonts w:ascii="Courier New" w:hAnsi="Courier New" w:cs="Courier New"/>
          <w:b/>
          <w:sz w:val="20"/>
          <w:szCs w:val="20"/>
        </w:rPr>
        <w:t>OBČANY</w:t>
      </w:r>
      <w:r>
        <w:rPr>
          <w:rFonts w:ascii="Courier New" w:hAnsi="Courier New" w:cs="Courier New"/>
          <w:b/>
          <w:sz w:val="20"/>
          <w:szCs w:val="20"/>
        </w:rPr>
        <w:t xml:space="preserve"> – 19.10.2016 – odpověď za Komisi místní části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Přítomné občany přivítal předseda komise p. Karola, na úvod byli seznámeni s uskutečněnými akcemi v roce 2015 – 2016.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 diskuzi bylo projednáno: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ulice Dubovina – odbočka ke 3 rodinným domům, požadavek na výjezd na komunikaci umístit zrcadlo, jde o nepřehledný úsek</w:t>
      </w:r>
    </w:p>
    <w:p w:rsidR="008F1328" w:rsidRPr="001957FA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0"/>
        </w:rPr>
        <w:t xml:space="preserve">Žádost byla předána na OKaRDS, odpověď od p. Hlaváče: rozhled je tam opravdu špatný, myslím si, že se schválením zrcadla ze strany DIPČR a OSaDŘ by neměl být problém. Napadá mě ale otázka případného financování. Je možné předpokládat, že by si obyvatelé přilehlých domů zaplatili zrcadlo sami /podobný případ ve Štípě, výjezd ze slepé ulice, kde se obyvatelé na zrcadlo složili/, popř. že by KMČ zařadila zrcadlo do svých priorit? </w:t>
      </w:r>
      <w:r>
        <w:rPr>
          <w:rFonts w:ascii="Courier New" w:hAnsi="Courier New" w:cs="Courier New"/>
          <w:sz w:val="20"/>
        </w:rPr>
        <w:t>– KMČ projedná na jednání 8.2.2017</w:t>
      </w:r>
    </w:p>
    <w:p w:rsidR="008F1328" w:rsidRPr="001957FA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</w:p>
    <w:p w:rsidR="008F1328" w:rsidRPr="000F2E65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 w:rsidRPr="000F2E65">
        <w:rPr>
          <w:rFonts w:ascii="Courier New" w:hAnsi="Courier New" w:cs="Courier New"/>
          <w:sz w:val="20"/>
        </w:rPr>
        <w:t>- úprava křižovatky Anenská – vjezd do Pasíček, dodělání chybějící části chodníku - dotazy na termín realizace.</w:t>
      </w:r>
    </w:p>
    <w:p w:rsidR="008F1328" w:rsidRPr="000F2E65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  <w:r w:rsidRPr="000F2E65">
        <w:rPr>
          <w:rFonts w:ascii="Courier New" w:hAnsi="Courier New" w:cs="Courier New"/>
          <w:b/>
          <w:sz w:val="20"/>
        </w:rPr>
        <w:t xml:space="preserve">Projektová dokumentace byla předána k projednání na stavební úřad, kde byly podány připomínky s vazbou na zídky pod domy na Anenské ulici a ke zrušení sjezdu na pozemek parc. č. 38/1. Realizace nových zídek byla zapracována do předmětné projektové dokumentace. Co se týče sjezdu na </w:t>
      </w:r>
    </w:p>
    <w:p w:rsidR="008F1328" w:rsidRPr="00987E92" w:rsidRDefault="008F1328" w:rsidP="00417C6C">
      <w:pPr>
        <w:ind w:right="383"/>
        <w:jc w:val="both"/>
        <w:rPr>
          <w:rFonts w:ascii="Courier New" w:hAnsi="Courier New" w:cs="Courier New"/>
          <w:b/>
          <w:sz w:val="20"/>
        </w:rPr>
      </w:pPr>
      <w:r w:rsidRPr="000F2E65">
        <w:rPr>
          <w:rFonts w:ascii="Courier New" w:hAnsi="Courier New" w:cs="Courier New"/>
          <w:b/>
          <w:sz w:val="20"/>
        </w:rPr>
        <w:t>pozemek par. č. 38/1</w:t>
      </w:r>
      <w:r>
        <w:rPr>
          <w:rFonts w:ascii="Courier New" w:hAnsi="Courier New" w:cs="Courier New"/>
          <w:b/>
          <w:sz w:val="20"/>
        </w:rPr>
        <w:t>,</w:t>
      </w:r>
      <w:r w:rsidRPr="000F2E65">
        <w:rPr>
          <w:rFonts w:ascii="Courier New" w:hAnsi="Courier New" w:cs="Courier New"/>
          <w:b/>
          <w:sz w:val="20"/>
        </w:rPr>
        <w:t xml:space="preserve"> zůstává nadále dle původního řešení, tj. měl by být zrušen. Vše se bude ale odvíjet od nově zbudované zídky, která bude držet jak komunikaci, tak nový chodník a výškových nivelet tohoto pozemku a také s vazbou na jednání s vlastníky sousedících pozemků. V návaznosti na zrušení sjezdu bude opravena i slepá komunikace ul. Kúsek. V průběhu realizace bude průjezdnost hlavní komunikace ul. Anenská zajištěna vždy alespoň v jednom jízdním pruhu, Pasíčka – z ulice Pod Dubovinou. S vazbou na podané připomínky se proces vyřízení potřebné legislativy prodloužil a předpokládaná realizace a s ní související žádosti o přidělení finančních prostředků (i z dotace) je v současnosti předpokládaná na rok 2018.</w:t>
      </w:r>
      <w:r w:rsidRPr="00987E92">
        <w:rPr>
          <w:rFonts w:ascii="Courier New" w:hAnsi="Courier New" w:cs="Courier New"/>
          <w:b/>
          <w:sz w:val="20"/>
        </w:rPr>
        <w:t xml:space="preserve"> 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zajistit vyčištění žlabů – rygolů na Anenské ulici, část nad novými svodidly, kde došlo k zaplavení pozemků pod komunikací</w:t>
      </w:r>
    </w:p>
    <w:p w:rsidR="008F1328" w:rsidRPr="003216A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  <w:r w:rsidRPr="003216A8">
        <w:rPr>
          <w:rFonts w:ascii="Courier New" w:hAnsi="Courier New" w:cs="Courier New"/>
          <w:b/>
          <w:sz w:val="20"/>
        </w:rPr>
        <w:t>Předáno na OKaRDS</w:t>
      </w:r>
      <w:r>
        <w:rPr>
          <w:rFonts w:ascii="Courier New" w:hAnsi="Courier New" w:cs="Courier New"/>
          <w:b/>
          <w:sz w:val="20"/>
        </w:rPr>
        <w:t>.</w:t>
      </w:r>
    </w:p>
    <w:p w:rsidR="008F1328" w:rsidRPr="003216A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dotaz na vybudování chodníku kolem komunikace Návrší - zvýšený průjezd aut směrem ke Kudlovu a firmám, je zde zúžená vozovka.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Nemáme vyřešeny vlastnické vztahy k pozemkům, nutný je souhlas vlastníků domů. Je navržené další jednání s p. Zmeškalovou, projektantkou p. Urbanovou, p. Žáčkovou, zástupci KMČ a vlastníky pozemků.</w:t>
      </w:r>
    </w:p>
    <w:p w:rsidR="008F1328" w:rsidRPr="003216A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sportovní hřiště pod autoservisem – dotaz na termín realizace akce, možnost odkoupení stromů určených ke kácení</w:t>
      </w:r>
    </w:p>
    <w:p w:rsidR="008F1328" w:rsidRPr="003216A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Akce je připravena, KMČ usiluje o vybudování sportoviště v r. 2017. Pokácené dřeviny město prodává odběratelům vybraným ve výběrových řízeních, odkoupení dřeva je nutné si zajistit u nich.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dotaz na vybudování kanalizace a opravu komunikace Drahy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  <w:r w:rsidRPr="00720C8F">
        <w:rPr>
          <w:rFonts w:ascii="Courier New" w:hAnsi="Courier New" w:cs="Courier New"/>
          <w:b/>
          <w:sz w:val="20"/>
        </w:rPr>
        <w:t>Jde o technicky velmi náročnou akci a tím i finančně velmi nákladnou.</w:t>
      </w:r>
      <w:r>
        <w:rPr>
          <w:rFonts w:ascii="Courier New" w:hAnsi="Courier New" w:cs="Courier New"/>
          <w:b/>
          <w:sz w:val="20"/>
        </w:rPr>
        <w:t xml:space="preserve"> Odhad je </w:t>
      </w:r>
      <w:smartTag w:uri="urn:schemas-microsoft-com:office:smarttags" w:element="metricconverter">
        <w:smartTagPr>
          <w:attr w:name="ProductID" w:val="18,5 mil"/>
        </w:smartTagPr>
        <w:r>
          <w:rPr>
            <w:rFonts w:ascii="Courier New" w:hAnsi="Courier New" w:cs="Courier New"/>
            <w:b/>
            <w:sz w:val="20"/>
          </w:rPr>
          <w:t>18,5 mil</w:t>
        </w:r>
      </w:smartTag>
      <w:r>
        <w:rPr>
          <w:rFonts w:ascii="Courier New" w:hAnsi="Courier New" w:cs="Courier New"/>
          <w:b/>
          <w:sz w:val="20"/>
        </w:rPr>
        <w:t xml:space="preserve">. Kč. Akce je připravena, je hotová dokumentace, vč. stav. povolení, a každý rok je předkládána do návrhů na rozpočtové opatření na vykrytí fin. prostředků. Doposud se nepodařilo zajistit finanční prostředky. Členové KMČ se na svém jednání 8.2.2017 dohodnou na dalším postupu – zda se obrátí  na  ORIA nebo RMZ.  </w:t>
      </w:r>
    </w:p>
    <w:p w:rsidR="008F1328" w:rsidRPr="00720C8F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zajištění sečení pozemků kolem komunikací na Anenské, Návrší, Drahy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  <w:r w:rsidRPr="00720C8F">
        <w:rPr>
          <w:rFonts w:ascii="Courier New" w:hAnsi="Courier New" w:cs="Courier New"/>
          <w:b/>
          <w:sz w:val="20"/>
        </w:rPr>
        <w:t>V r.</w:t>
      </w:r>
      <w:r>
        <w:rPr>
          <w:rFonts w:ascii="Courier New" w:hAnsi="Courier New" w:cs="Courier New"/>
          <w:b/>
          <w:sz w:val="20"/>
        </w:rPr>
        <w:t xml:space="preserve"> </w:t>
      </w:r>
      <w:r w:rsidRPr="00720C8F">
        <w:rPr>
          <w:rFonts w:ascii="Courier New" w:hAnsi="Courier New" w:cs="Courier New"/>
          <w:b/>
          <w:sz w:val="20"/>
        </w:rPr>
        <w:t>2017 budou požadavky předány na OMZ a OKaRDS.</w:t>
      </w:r>
    </w:p>
    <w:p w:rsidR="008F1328" w:rsidRPr="00720C8F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dotaz, zda musí být vánoční strom dvojbarevný, vadí modrý řetěz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Světelné řetězy vybrala a zaplatila KMČ, a dvoubarevné osvětlení vánočního stromku se nám líbí. Každý rok se u stromku schází místní občané.</w:t>
      </w:r>
    </w:p>
    <w:p w:rsidR="008F1328" w:rsidRPr="00720C8F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zajistit osvětlení /např. na fotobuňku/ budovy býv. školy, od vchodu z ulice Anenská kolem chodníku k budově a k parkovišti za školou.</w:t>
      </w:r>
    </w:p>
    <w:p w:rsidR="008F1328" w:rsidRPr="00720C8F" w:rsidRDefault="008F1328" w:rsidP="001957FA">
      <w:pPr>
        <w:ind w:right="383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Osvětlení bude řešeno podle finančních možností KMČ. Spol. Nemovitosti města Zlína, s.r.o., zajistila osvětlení na budově nad všemi vchody do budovy.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Zapsala: J. Skydánková, tajemnice KMČ Jaroslavice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ověřil: V. Karola, předseda KMČ Jaroslavice</w:t>
      </w: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</w:p>
    <w:p w:rsidR="008F1328" w:rsidRDefault="008F1328" w:rsidP="001957FA">
      <w:pPr>
        <w:ind w:right="383"/>
        <w:jc w:val="both"/>
        <w:rPr>
          <w:rFonts w:ascii="Courier New" w:hAnsi="Courier New" w:cs="Courier New"/>
          <w:sz w:val="20"/>
        </w:rPr>
      </w:pPr>
    </w:p>
    <w:p w:rsidR="008F1328" w:rsidRPr="001957FA" w:rsidRDefault="008F1328" w:rsidP="001957FA"/>
    <w:sectPr w:rsidR="008F1328" w:rsidRPr="001957FA" w:rsidSect="00D3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3BE"/>
    <w:multiLevelType w:val="hybridMultilevel"/>
    <w:tmpl w:val="32042D92"/>
    <w:lvl w:ilvl="0" w:tplc="122C6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FA"/>
    <w:rsid w:val="00012265"/>
    <w:rsid w:val="00034A7F"/>
    <w:rsid w:val="000F2E65"/>
    <w:rsid w:val="001957FA"/>
    <w:rsid w:val="00250583"/>
    <w:rsid w:val="00256099"/>
    <w:rsid w:val="003216A8"/>
    <w:rsid w:val="00334C13"/>
    <w:rsid w:val="003F017B"/>
    <w:rsid w:val="00417C6C"/>
    <w:rsid w:val="004D53BC"/>
    <w:rsid w:val="004D70D4"/>
    <w:rsid w:val="005D038A"/>
    <w:rsid w:val="00687240"/>
    <w:rsid w:val="00720C8F"/>
    <w:rsid w:val="00893EC0"/>
    <w:rsid w:val="008F1328"/>
    <w:rsid w:val="00950FC0"/>
    <w:rsid w:val="00987E92"/>
    <w:rsid w:val="009F1572"/>
    <w:rsid w:val="00AB0AB8"/>
    <w:rsid w:val="00B423D9"/>
    <w:rsid w:val="00D3169A"/>
    <w:rsid w:val="00D825CB"/>
    <w:rsid w:val="00DD1DB7"/>
    <w:rsid w:val="00E455A7"/>
    <w:rsid w:val="00E717C4"/>
    <w:rsid w:val="00EA2359"/>
    <w:rsid w:val="00ED2BA7"/>
    <w:rsid w:val="00ED7D68"/>
    <w:rsid w:val="00EF2C10"/>
    <w:rsid w:val="00F84051"/>
    <w:rsid w:val="00F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7F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562</Words>
  <Characters>3321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JEDNÁNÍ KMČ S OBČANY – 19</dc:title>
  <dc:subject/>
  <dc:creator>uzivatel</dc:creator>
  <cp:keywords/>
  <dc:description/>
  <cp:lastModifiedBy>MICHALKOVA_KP</cp:lastModifiedBy>
  <cp:revision>3</cp:revision>
  <cp:lastPrinted>2017-03-09T13:57:00Z</cp:lastPrinted>
  <dcterms:created xsi:type="dcterms:W3CDTF">2017-03-09T13:54:00Z</dcterms:created>
  <dcterms:modified xsi:type="dcterms:W3CDTF">2017-03-09T13:57:00Z</dcterms:modified>
</cp:coreProperties>
</file>